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5228"/>
      </w:tblGrid>
      <w:tr w:rsidR="007E3A5F" w:rsidRPr="000C6A39" w:rsidTr="007E3A5F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A5F" w:rsidRPr="000C6A39" w:rsidRDefault="007E3A5F" w:rsidP="00A05083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0C6A39">
              <w:rPr>
                <w:rFonts w:ascii="Arial" w:hAnsi="Arial" w:cs="Arial"/>
                <w:b/>
              </w:rPr>
              <w:t xml:space="preserve">Information om punkt til behandling på direktionsmøde </w:t>
            </w:r>
          </w:p>
        </w:tc>
      </w:tr>
      <w:tr w:rsidR="007E3A5F" w:rsidRPr="000C6A39" w:rsidTr="007E3A5F"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7E3A5F" w:rsidRPr="000C6A39" w:rsidRDefault="007E3A5F" w:rsidP="00A05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6A39">
              <w:rPr>
                <w:rFonts w:ascii="Arial" w:hAnsi="Arial" w:cs="Arial"/>
                <w:b/>
                <w:sz w:val="20"/>
                <w:szCs w:val="20"/>
              </w:rPr>
              <w:t>Emne for dagsordenspunkt</w:t>
            </w:r>
          </w:p>
        </w:tc>
      </w:tr>
      <w:tr w:rsidR="007E3A5F" w:rsidRPr="000C6A39" w:rsidTr="007E3A5F">
        <w:sdt>
          <w:sdtPr>
            <w:rPr>
              <w:rFonts w:ascii="Arial" w:hAnsi="Arial" w:cs="Arial"/>
              <w:sz w:val="20"/>
              <w:szCs w:val="20"/>
            </w:rPr>
            <w:id w:val="1145543232"/>
            <w:placeholder>
              <w:docPart w:val="0E03138FAABE4C5E985403162B55D8E7"/>
            </w:placeholder>
            <w:text/>
          </w:sdtPr>
          <w:sdtEndPr/>
          <w:sdtContent>
            <w:tc>
              <w:tcPr>
                <w:tcW w:w="9854" w:type="dxa"/>
                <w:gridSpan w:val="2"/>
              </w:tcPr>
              <w:p w:rsidR="007E3A5F" w:rsidRPr="000C6A39" w:rsidRDefault="007E3A5F" w:rsidP="00A050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C6A39">
                  <w:rPr>
                    <w:rFonts w:ascii="Arial" w:hAnsi="Arial" w:cs="Arial"/>
                    <w:sz w:val="20"/>
                    <w:szCs w:val="20"/>
                  </w:rPr>
                  <w:t>Angiv emne</w:t>
                </w:r>
              </w:p>
            </w:tc>
          </w:sdtContent>
        </w:sdt>
      </w:tr>
      <w:tr w:rsidR="007E3A5F" w:rsidRPr="000C6A39" w:rsidTr="007E3A5F">
        <w:tc>
          <w:tcPr>
            <w:tcW w:w="46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E3A5F" w:rsidRPr="000C6A39" w:rsidRDefault="007E3A5F" w:rsidP="00A05083">
            <w:pPr>
              <w:rPr>
                <w:rFonts w:ascii="Arial" w:hAnsi="Arial" w:cs="Arial"/>
                <w:sz w:val="20"/>
                <w:szCs w:val="20"/>
              </w:rPr>
            </w:pPr>
            <w:r w:rsidRPr="000C6A39">
              <w:rPr>
                <w:rFonts w:ascii="Arial" w:hAnsi="Arial" w:cs="Arial"/>
                <w:sz w:val="20"/>
                <w:szCs w:val="20"/>
              </w:rPr>
              <w:t>Ønskes behandlet på direktionens møde den:</w:t>
            </w:r>
          </w:p>
        </w:tc>
        <w:tc>
          <w:tcPr>
            <w:tcW w:w="522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E3A5F" w:rsidRPr="000C6A39" w:rsidRDefault="007E3A5F" w:rsidP="00A05083">
            <w:pPr>
              <w:rPr>
                <w:rFonts w:ascii="Arial" w:hAnsi="Arial" w:cs="Arial"/>
                <w:sz w:val="20"/>
                <w:szCs w:val="20"/>
              </w:rPr>
            </w:pPr>
            <w:r w:rsidRPr="000C6A39">
              <w:rPr>
                <w:rFonts w:ascii="Arial" w:hAnsi="Arial" w:cs="Arial"/>
                <w:sz w:val="20"/>
                <w:szCs w:val="20"/>
              </w:rPr>
              <w:t>Navn/afdeling (hvem ønsker punktet på dagsordenen)</w:t>
            </w:r>
          </w:p>
        </w:tc>
      </w:tr>
      <w:tr w:rsidR="007E3A5F" w:rsidRPr="000C6A39" w:rsidTr="007E3A5F">
        <w:sdt>
          <w:sdtPr>
            <w:rPr>
              <w:rFonts w:ascii="Arial" w:hAnsi="Arial" w:cs="Arial"/>
              <w:sz w:val="20"/>
              <w:szCs w:val="20"/>
            </w:rPr>
            <w:id w:val="1262501091"/>
            <w:placeholder>
              <w:docPart w:val="6959CA5A653F47D6B0821E1BCCF54629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4626" w:type="dxa"/>
              </w:tcPr>
              <w:p w:rsidR="007E3A5F" w:rsidRPr="000C6A39" w:rsidRDefault="007E3A5F" w:rsidP="00A050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C6A39">
                  <w:rPr>
                    <w:rStyle w:val="Pladsholdertekst"/>
                    <w:rFonts w:ascii="Arial" w:hAnsi="Arial" w:cs="Arial"/>
                    <w:sz w:val="20"/>
                    <w:szCs w:val="20"/>
                  </w:rPr>
                  <w:t>Angiv en dato</w:t>
                </w:r>
              </w:p>
            </w:tc>
          </w:sdtContent>
        </w:sdt>
        <w:tc>
          <w:tcPr>
            <w:tcW w:w="5228" w:type="dxa"/>
          </w:tcPr>
          <w:p w:rsidR="007E3A5F" w:rsidRPr="000C6A39" w:rsidRDefault="007E3A5F" w:rsidP="00A05083">
            <w:pPr>
              <w:rPr>
                <w:rFonts w:ascii="Arial" w:hAnsi="Arial" w:cs="Arial"/>
                <w:sz w:val="20"/>
                <w:szCs w:val="20"/>
              </w:rPr>
            </w:pPr>
            <w:r w:rsidRPr="000C6A3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8808133"/>
                <w:placeholder>
                  <w:docPart w:val="93FC81B3053740C49F00E823457F7C83"/>
                </w:placeholder>
                <w:showingPlcHdr/>
                <w:text/>
              </w:sdtPr>
              <w:sdtEndPr/>
              <w:sdtContent>
                <w:r w:rsidRPr="000C6A39">
                  <w:rPr>
                    <w:rStyle w:val="Pladsholdertekst"/>
                    <w:rFonts w:ascii="Arial" w:hAnsi="Arial" w:cs="Arial"/>
                    <w:sz w:val="20"/>
                    <w:szCs w:val="20"/>
                  </w:rPr>
                  <w:t>Skriv navn og afd.</w:t>
                </w:r>
              </w:sdtContent>
            </w:sdt>
          </w:p>
        </w:tc>
      </w:tr>
      <w:tr w:rsidR="007E3A5F" w:rsidRPr="000C6A39" w:rsidTr="007E3A5F">
        <w:tc>
          <w:tcPr>
            <w:tcW w:w="4626" w:type="dxa"/>
            <w:shd w:val="clear" w:color="auto" w:fill="DBE5F1" w:themeFill="accent1" w:themeFillTint="33"/>
          </w:tcPr>
          <w:p w:rsidR="007E3A5F" w:rsidRPr="000C6A39" w:rsidRDefault="007E3A5F" w:rsidP="00A05083">
            <w:pPr>
              <w:rPr>
                <w:rFonts w:ascii="Arial" w:hAnsi="Arial" w:cs="Arial"/>
                <w:sz w:val="20"/>
                <w:szCs w:val="20"/>
              </w:rPr>
            </w:pPr>
            <w:r w:rsidRPr="000C6A39">
              <w:rPr>
                <w:rFonts w:ascii="Arial" w:hAnsi="Arial" w:cs="Arial"/>
                <w:sz w:val="20"/>
                <w:szCs w:val="20"/>
              </w:rPr>
              <w:t xml:space="preserve">Forventet varighed for behandling (timer/minutter) </w:t>
            </w:r>
          </w:p>
        </w:tc>
        <w:tc>
          <w:tcPr>
            <w:tcW w:w="5228" w:type="dxa"/>
            <w:shd w:val="clear" w:color="auto" w:fill="DBE5F1" w:themeFill="accent1" w:themeFillTint="33"/>
          </w:tcPr>
          <w:p w:rsidR="007E3A5F" w:rsidRPr="000C6A39" w:rsidRDefault="007E3A5F" w:rsidP="00A05083">
            <w:pPr>
              <w:rPr>
                <w:rFonts w:ascii="Arial" w:hAnsi="Arial" w:cs="Arial"/>
                <w:sz w:val="20"/>
                <w:szCs w:val="20"/>
              </w:rPr>
            </w:pPr>
            <w:r w:rsidRPr="000C6A39">
              <w:rPr>
                <w:rFonts w:ascii="Arial" w:hAnsi="Arial" w:cs="Arial"/>
                <w:sz w:val="20"/>
                <w:szCs w:val="20"/>
              </w:rPr>
              <w:t>Eventuel fortrolighed</w:t>
            </w:r>
          </w:p>
        </w:tc>
      </w:tr>
      <w:tr w:rsidR="007E3A5F" w:rsidRPr="000C6A39" w:rsidTr="007E3A5F">
        <w:sdt>
          <w:sdtPr>
            <w:rPr>
              <w:rFonts w:ascii="Arial" w:hAnsi="Arial" w:cs="Arial"/>
              <w:sz w:val="20"/>
              <w:szCs w:val="20"/>
            </w:rPr>
            <w:id w:val="-25867167"/>
            <w:placeholder>
              <w:docPart w:val="56A0C71EF56545A293BFE056225FBB31"/>
            </w:placeholder>
            <w:showingPlcHdr/>
            <w:dropDownList>
              <w:listItem w:value="Vælg et element."/>
              <w:listItem w:displayText="15 min" w:value="15 min"/>
              <w:listItem w:displayText="20 min" w:value="20 min"/>
              <w:listItem w:displayText="30 min" w:value="30 min"/>
              <w:listItem w:displayText="45 min" w:value="45 min"/>
              <w:listItem w:displayText="60 min" w:value="60 min"/>
            </w:dropDownList>
          </w:sdtPr>
          <w:sdtEndPr/>
          <w:sdtContent>
            <w:tc>
              <w:tcPr>
                <w:tcW w:w="4626" w:type="dxa"/>
              </w:tcPr>
              <w:p w:rsidR="007E3A5F" w:rsidRPr="000C6A39" w:rsidRDefault="007E3A5F" w:rsidP="00A05083">
                <w:pPr>
                  <w:tabs>
                    <w:tab w:val="left" w:pos="333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0C6A39">
                  <w:rPr>
                    <w:rStyle w:val="Pladsholdertekst"/>
                    <w:rFonts w:ascii="Arial" w:hAnsi="Arial" w:cs="Arial"/>
                    <w:sz w:val="20"/>
                    <w:szCs w:val="20"/>
                  </w:rPr>
                  <w:t>Vælg varighed</w:t>
                </w:r>
              </w:p>
            </w:tc>
          </w:sdtContent>
        </w:sdt>
        <w:tc>
          <w:tcPr>
            <w:tcW w:w="5228" w:type="dxa"/>
          </w:tcPr>
          <w:p w:rsidR="007E3A5F" w:rsidRPr="000C6A39" w:rsidRDefault="007E3A5F" w:rsidP="00A05083">
            <w:pPr>
              <w:rPr>
                <w:rFonts w:ascii="Arial" w:hAnsi="Arial" w:cs="Arial"/>
                <w:sz w:val="20"/>
                <w:szCs w:val="20"/>
              </w:rPr>
            </w:pPr>
            <w:r w:rsidRPr="000C6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6"/>
            <w:r w:rsidRPr="000C6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C6A39">
              <w:rPr>
                <w:rFonts w:ascii="Arial" w:hAnsi="Arial" w:cs="Arial"/>
                <w:sz w:val="20"/>
                <w:szCs w:val="20"/>
              </w:rPr>
            </w:r>
            <w:r w:rsidRPr="000C6A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C6A39">
              <w:rPr>
                <w:rFonts w:ascii="Arial" w:hAnsi="Arial" w:cs="Arial"/>
                <w:sz w:val="20"/>
                <w:szCs w:val="20"/>
              </w:rPr>
              <w:t xml:space="preserve"> Kan frit distribueres</w:t>
            </w:r>
            <w:r w:rsidRPr="000C6A39">
              <w:rPr>
                <w:rFonts w:ascii="Arial" w:hAnsi="Arial" w:cs="Arial"/>
                <w:sz w:val="20"/>
                <w:szCs w:val="20"/>
              </w:rPr>
              <w:tab/>
            </w:r>
            <w:r w:rsidRPr="000C6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8"/>
            <w:r w:rsidRPr="000C6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C6A39">
              <w:rPr>
                <w:rFonts w:ascii="Arial" w:hAnsi="Arial" w:cs="Arial"/>
                <w:sz w:val="20"/>
                <w:szCs w:val="20"/>
              </w:rPr>
            </w:r>
            <w:r w:rsidRPr="000C6A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C6A39">
              <w:rPr>
                <w:rFonts w:ascii="Arial" w:hAnsi="Arial" w:cs="Arial"/>
                <w:sz w:val="20"/>
                <w:szCs w:val="20"/>
              </w:rPr>
              <w:t xml:space="preserve"> Fortroligt</w:t>
            </w:r>
          </w:p>
          <w:p w:rsidR="007E3A5F" w:rsidRPr="000C6A39" w:rsidRDefault="007E3A5F" w:rsidP="00A05083">
            <w:pPr>
              <w:rPr>
                <w:rFonts w:ascii="Arial" w:hAnsi="Arial" w:cs="Arial"/>
                <w:sz w:val="20"/>
                <w:szCs w:val="20"/>
              </w:rPr>
            </w:pPr>
            <w:r w:rsidRPr="000C6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9"/>
            <w:r w:rsidRPr="000C6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C6A39">
              <w:rPr>
                <w:rFonts w:ascii="Arial" w:hAnsi="Arial" w:cs="Arial"/>
                <w:sz w:val="20"/>
                <w:szCs w:val="20"/>
              </w:rPr>
            </w:r>
            <w:r w:rsidRPr="000C6A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0C6A39">
              <w:rPr>
                <w:rFonts w:ascii="Arial" w:hAnsi="Arial" w:cs="Arial"/>
                <w:sz w:val="20"/>
                <w:szCs w:val="20"/>
              </w:rPr>
              <w:t xml:space="preserve"> Andet: </w:t>
            </w:r>
            <w:r w:rsidRPr="000C6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0C6A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A39">
              <w:rPr>
                <w:rFonts w:ascii="Arial" w:hAnsi="Arial" w:cs="Arial"/>
                <w:sz w:val="20"/>
                <w:szCs w:val="20"/>
              </w:rPr>
            </w:r>
            <w:r w:rsidRPr="000C6A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A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A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A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A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A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A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E3A5F" w:rsidRPr="000C6A39" w:rsidTr="007E3A5F">
        <w:tc>
          <w:tcPr>
            <w:tcW w:w="4626" w:type="dxa"/>
            <w:shd w:val="clear" w:color="auto" w:fill="DBE5F1" w:themeFill="accent1" w:themeFillTint="33"/>
          </w:tcPr>
          <w:p w:rsidR="007E3A5F" w:rsidRPr="000C6A39" w:rsidRDefault="007E3A5F" w:rsidP="00A05083">
            <w:pPr>
              <w:tabs>
                <w:tab w:val="left" w:pos="3330"/>
              </w:tabs>
              <w:rPr>
                <w:rFonts w:ascii="Arial" w:hAnsi="Arial" w:cs="Arial"/>
                <w:sz w:val="20"/>
                <w:szCs w:val="20"/>
              </w:rPr>
            </w:pPr>
            <w:r w:rsidRPr="000C6A39">
              <w:rPr>
                <w:rFonts w:ascii="Arial" w:hAnsi="Arial" w:cs="Arial"/>
                <w:sz w:val="20"/>
                <w:szCs w:val="20"/>
              </w:rPr>
              <w:t>Behandling af punktet</w:t>
            </w:r>
          </w:p>
        </w:tc>
        <w:tc>
          <w:tcPr>
            <w:tcW w:w="5228" w:type="dxa"/>
            <w:shd w:val="clear" w:color="auto" w:fill="DBE5F1" w:themeFill="accent1" w:themeFillTint="33"/>
          </w:tcPr>
          <w:p w:rsidR="007E3A5F" w:rsidRPr="000C6A39" w:rsidRDefault="007E3A5F" w:rsidP="00A05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A5F" w:rsidRPr="000C6A39" w:rsidTr="007E3A5F">
        <w:sdt>
          <w:sdtPr>
            <w:rPr>
              <w:rFonts w:ascii="Arial" w:hAnsi="Arial" w:cs="Arial"/>
              <w:sz w:val="20"/>
              <w:szCs w:val="20"/>
            </w:rPr>
            <w:id w:val="1701277075"/>
            <w:placeholder>
              <w:docPart w:val="AEFBF6279BFB4C01AA8EA71209DA9B89"/>
            </w:placeholder>
            <w:showingPlcHdr/>
            <w:dropDownList>
              <w:listItem w:value="Vælg et element."/>
              <w:listItem w:displayText="Orientering" w:value="Orientering"/>
              <w:listItem w:displayText="Drøftelse" w:value="Drøftelse"/>
              <w:listItem w:displayText="Beslutningstagning" w:value="Beslutningstagning"/>
            </w:dropDownList>
          </w:sdtPr>
          <w:sdtEndPr/>
          <w:sdtContent>
            <w:tc>
              <w:tcPr>
                <w:tcW w:w="4626" w:type="dxa"/>
                <w:shd w:val="clear" w:color="auto" w:fill="auto"/>
              </w:tcPr>
              <w:p w:rsidR="007E3A5F" w:rsidRPr="000C6A39" w:rsidRDefault="007E3A5F" w:rsidP="00A05083">
                <w:pPr>
                  <w:tabs>
                    <w:tab w:val="left" w:pos="333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0C6A39">
                  <w:rPr>
                    <w:rStyle w:val="Pladsholdertekst"/>
                    <w:rFonts w:ascii="Arial" w:hAnsi="Arial" w:cs="Arial"/>
                    <w:sz w:val="20"/>
                    <w:szCs w:val="20"/>
                  </w:rPr>
                  <w:t>Vælg et element</w:t>
                </w:r>
              </w:p>
            </w:tc>
          </w:sdtContent>
        </w:sdt>
        <w:tc>
          <w:tcPr>
            <w:tcW w:w="5228" w:type="dxa"/>
            <w:shd w:val="clear" w:color="auto" w:fill="auto"/>
          </w:tcPr>
          <w:p w:rsidR="007E3A5F" w:rsidRPr="000C6A39" w:rsidRDefault="007E3A5F" w:rsidP="00A05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0298" w:rsidRPr="000C6A39" w:rsidRDefault="001F0298">
      <w:pPr>
        <w:rPr>
          <w:rFonts w:ascii="Arial" w:hAnsi="Arial" w:cs="Arial"/>
        </w:rPr>
      </w:pPr>
    </w:p>
    <w:p w:rsidR="007E3A5F" w:rsidRPr="000C6A39" w:rsidRDefault="007E3A5F" w:rsidP="007E3A5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C6A39">
        <w:rPr>
          <w:rFonts w:ascii="Arial" w:hAnsi="Arial" w:cs="Arial"/>
          <w:sz w:val="20"/>
          <w:szCs w:val="20"/>
        </w:rPr>
        <w:t xml:space="preserve">Skabelon til sagsfremstilling følger på næste sider. Vejledning til at skrive en fyldestgørende sagsfremstilling findes på hjemmesiden: </w:t>
      </w:r>
      <w:hyperlink r:id="rId8" w:history="1">
        <w:r w:rsidRPr="000C6A39">
          <w:rPr>
            <w:rStyle w:val="Hyperlink"/>
            <w:rFonts w:ascii="Arial" w:hAnsi="Arial" w:cs="Arial"/>
            <w:sz w:val="20"/>
            <w:szCs w:val="20"/>
          </w:rPr>
          <w:t>http://www.inside.aau.dk/ledelse/direktion/</w:t>
        </w:r>
      </w:hyperlink>
      <w:r w:rsidRPr="000C6A39">
        <w:rPr>
          <w:rFonts w:ascii="Arial" w:hAnsi="Arial" w:cs="Arial"/>
          <w:sz w:val="20"/>
          <w:szCs w:val="20"/>
        </w:rPr>
        <w:t xml:space="preserve">   </w:t>
      </w:r>
    </w:p>
    <w:p w:rsidR="007E3A5F" w:rsidRPr="000C6A39" w:rsidRDefault="007E3A5F" w:rsidP="007E3A5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E3A5F" w:rsidRPr="000C6A39" w:rsidRDefault="007E3A5F" w:rsidP="007E3A5F">
      <w:pPr>
        <w:rPr>
          <w:rFonts w:ascii="Arial" w:hAnsi="Arial" w:cs="Arial"/>
          <w:sz w:val="20"/>
          <w:szCs w:val="20"/>
        </w:rPr>
      </w:pPr>
      <w:r w:rsidRPr="000C6A39">
        <w:rPr>
          <w:rFonts w:ascii="Arial" w:hAnsi="Arial" w:cs="Arial"/>
          <w:sz w:val="20"/>
          <w:szCs w:val="20"/>
        </w:rPr>
        <w:t xml:space="preserve">Hele dokumentet med information og sagsfremstilling samt nødvendige bilag sendes senest 3 uger inden punktets behandling til </w:t>
      </w:r>
      <w:hyperlink r:id="rId9" w:history="1">
        <w:r w:rsidRPr="000C6A39">
          <w:rPr>
            <w:rStyle w:val="Hyperlink"/>
            <w:rFonts w:ascii="Arial" w:hAnsi="Arial" w:cs="Arial"/>
            <w:sz w:val="20"/>
            <w:szCs w:val="20"/>
          </w:rPr>
          <w:t>rektorsekretariatet@adm.aau.dk</w:t>
        </w:r>
      </w:hyperlink>
      <w:r w:rsidRPr="000C6A39">
        <w:rPr>
          <w:rFonts w:ascii="Arial" w:hAnsi="Arial" w:cs="Arial"/>
          <w:sz w:val="20"/>
          <w:szCs w:val="20"/>
        </w:rPr>
        <w:t xml:space="preserve"> med kopi til </w:t>
      </w:r>
      <w:hyperlink r:id="rId10" w:history="1">
        <w:r w:rsidRPr="000C6A39">
          <w:rPr>
            <w:rStyle w:val="Hyperlink"/>
            <w:rFonts w:ascii="Arial" w:hAnsi="Arial" w:cs="Arial"/>
            <w:sz w:val="20"/>
            <w:szCs w:val="20"/>
          </w:rPr>
          <w:t>ug@adm.aau.dk</w:t>
        </w:r>
      </w:hyperlink>
      <w:r w:rsidRPr="000C6A39">
        <w:rPr>
          <w:rFonts w:ascii="Arial" w:hAnsi="Arial" w:cs="Arial"/>
          <w:sz w:val="20"/>
          <w:szCs w:val="20"/>
        </w:rPr>
        <w:t xml:space="preserve"> </w:t>
      </w:r>
    </w:p>
    <w:p w:rsidR="007E3A5F" w:rsidRPr="000C6A39" w:rsidRDefault="000C6A39" w:rsidP="007E3A5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E3A5F" w:rsidRPr="000C6A39">
        <w:rPr>
          <w:rFonts w:ascii="Arial" w:hAnsi="Arial" w:cs="Arial"/>
          <w:sz w:val="20"/>
          <w:szCs w:val="20"/>
        </w:rPr>
        <w:t>Evt. spørgsmål kan rettes til:</w:t>
      </w:r>
    </w:p>
    <w:p w:rsidR="007E3A5F" w:rsidRPr="000C6A39" w:rsidRDefault="007E3A5F" w:rsidP="007E3A5F">
      <w:pPr>
        <w:spacing w:before="120" w:after="120" w:line="240" w:lineRule="auto"/>
        <w:rPr>
          <w:rFonts w:ascii="Arial" w:hAnsi="Arial" w:cs="Arial"/>
          <w:sz w:val="20"/>
          <w:szCs w:val="20"/>
          <w:lang w:val="nb-NO"/>
        </w:rPr>
      </w:pPr>
      <w:r w:rsidRPr="000C6A39">
        <w:rPr>
          <w:rFonts w:ascii="Arial" w:hAnsi="Arial" w:cs="Arial"/>
          <w:sz w:val="20"/>
          <w:szCs w:val="20"/>
        </w:rPr>
        <w:t xml:space="preserve">Sekretariatschef </w:t>
      </w:r>
      <w:r w:rsidRPr="000C6A39">
        <w:rPr>
          <w:rFonts w:ascii="Arial" w:hAnsi="Arial" w:cs="Arial"/>
          <w:sz w:val="20"/>
          <w:szCs w:val="20"/>
          <w:lang w:val="nb-NO"/>
        </w:rPr>
        <w:br/>
      </w:r>
      <w:r w:rsidRPr="000C6A39">
        <w:rPr>
          <w:rFonts w:ascii="Arial" w:hAnsi="Arial" w:cs="Arial"/>
          <w:sz w:val="20"/>
          <w:szCs w:val="20"/>
          <w:lang w:val="nb-NO"/>
        </w:rPr>
        <w:br/>
      </w:r>
      <w:r w:rsidRPr="000C6A39">
        <w:rPr>
          <w:rFonts w:ascii="Arial" w:hAnsi="Arial" w:cs="Arial"/>
          <w:b/>
          <w:sz w:val="20"/>
          <w:szCs w:val="20"/>
          <w:lang w:val="nb-NO"/>
        </w:rPr>
        <w:t xml:space="preserve">Ulla Gjørling </w:t>
      </w:r>
      <w:r w:rsidRPr="000C6A39">
        <w:rPr>
          <w:rFonts w:ascii="Arial" w:hAnsi="Arial" w:cs="Arial"/>
          <w:b/>
          <w:sz w:val="20"/>
          <w:szCs w:val="20"/>
          <w:lang w:val="nb-NO"/>
        </w:rPr>
        <w:br/>
      </w:r>
      <w:hyperlink r:id="rId11" w:history="1">
        <w:r w:rsidRPr="000C6A39">
          <w:rPr>
            <w:rStyle w:val="Hyperlink"/>
            <w:rFonts w:ascii="Arial" w:hAnsi="Arial" w:cs="Arial"/>
            <w:sz w:val="20"/>
            <w:szCs w:val="20"/>
            <w:lang w:val="nb-NO"/>
          </w:rPr>
          <w:t>ug@adm.aau.dk</w:t>
        </w:r>
      </w:hyperlink>
    </w:p>
    <w:p w:rsidR="007E3A5F" w:rsidRPr="000C6A39" w:rsidRDefault="007E3A5F" w:rsidP="007E3A5F">
      <w:pPr>
        <w:spacing w:before="120" w:after="120" w:line="240" w:lineRule="auto"/>
        <w:rPr>
          <w:rFonts w:ascii="Arial" w:hAnsi="Arial" w:cs="Arial"/>
          <w:sz w:val="20"/>
          <w:szCs w:val="20"/>
          <w:lang w:val="nb-NO"/>
        </w:rPr>
      </w:pPr>
      <w:r w:rsidRPr="000C6A39">
        <w:rPr>
          <w:rFonts w:ascii="Arial" w:hAnsi="Arial" w:cs="Arial"/>
          <w:sz w:val="20"/>
          <w:szCs w:val="20"/>
          <w:lang w:val="nb-NO"/>
        </w:rPr>
        <w:t>Telefon 99 40 32 05</w:t>
      </w:r>
    </w:p>
    <w:p w:rsidR="007E3A5F" w:rsidRDefault="007E3A5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7E3A5F" w:rsidRPr="00270E07" w:rsidRDefault="007E3A5F" w:rsidP="007E3A5F">
      <w:pPr>
        <w:ind w:left="5216" w:firstLine="1304"/>
        <w:jc w:val="center"/>
        <w:rPr>
          <w:b/>
          <w:lang w:val="nb-NO"/>
        </w:rPr>
      </w:pPr>
    </w:p>
    <w:p w:rsidR="007E3A5F" w:rsidRPr="00420FA1" w:rsidRDefault="007E3A5F" w:rsidP="00CB7390">
      <w:pPr>
        <w:tabs>
          <w:tab w:val="left" w:pos="6663"/>
          <w:tab w:val="left" w:pos="8505"/>
        </w:tabs>
        <w:rPr>
          <w:rFonts w:ascii="Arial" w:hAnsi="Arial" w:cs="Arial"/>
          <w:sz w:val="18"/>
          <w:szCs w:val="18"/>
        </w:rPr>
      </w:pPr>
      <w:r w:rsidRPr="000C6A39">
        <w:rPr>
          <w:rFonts w:ascii="Arial" w:hAnsi="Arial" w:cs="Arial"/>
          <w:b/>
          <w:lang w:val="nb-NO"/>
        </w:rPr>
        <w:tab/>
      </w:r>
      <w:proofErr w:type="gramStart"/>
      <w:r w:rsidRPr="00420FA1">
        <w:rPr>
          <w:rFonts w:ascii="Arial" w:hAnsi="Arial" w:cs="Arial"/>
          <w:b/>
          <w:sz w:val="18"/>
          <w:szCs w:val="18"/>
        </w:rPr>
        <w:t>Punkt:</w:t>
      </w:r>
      <w:r w:rsidR="002128C8">
        <w:rPr>
          <w:rFonts w:ascii="Arial" w:hAnsi="Arial" w:cs="Arial"/>
          <w:b/>
          <w:sz w:val="18"/>
          <w:szCs w:val="18"/>
        </w:rPr>
        <w:t xml:space="preserve"> </w:t>
      </w:r>
      <w:r w:rsidR="000C6A39" w:rsidRPr="00420FA1">
        <w:rPr>
          <w:rFonts w:ascii="Arial" w:hAnsi="Arial" w:cs="Arial"/>
          <w:b/>
          <w:sz w:val="18"/>
          <w:szCs w:val="18"/>
        </w:rPr>
        <w:t xml:space="preserve">   </w:t>
      </w:r>
      <w:sdt>
        <w:sdtPr>
          <w:rPr>
            <w:rStyle w:val="Typografi3"/>
            <w:rFonts w:cs="Arial"/>
            <w:szCs w:val="18"/>
          </w:rPr>
          <w:alias w:val="Vælg"/>
          <w:tag w:val="Vælg"/>
          <w:id w:val="1256633091"/>
          <w:placeholder>
            <w:docPart w:val="97BB66D488774A15B758B72054D7E532"/>
          </w:placeholder>
          <w:showingPlcHdr/>
          <w:dropDownList>
            <w:listItem w:displayText="Orientering" w:value="Orientering"/>
            <w:listItem w:displayText="Drøftelse" w:value="Drøftelse"/>
            <w:listItem w:displayText="Beslutningstagning" w:value="Beslutningstagning"/>
          </w:dropDownList>
        </w:sdtPr>
        <w:sdtEndPr>
          <w:rPr>
            <w:rStyle w:val="Standardskrifttypeiafsnit"/>
            <w:rFonts w:asciiTheme="minorHAnsi" w:hAnsiTheme="minorHAnsi"/>
            <w:b/>
            <w:sz w:val="22"/>
          </w:rPr>
        </w:sdtEndPr>
        <w:sdtContent>
          <w:r w:rsidRPr="00420FA1">
            <w:rPr>
              <w:rStyle w:val="Pladsholdertekst"/>
              <w:rFonts w:ascii="Arial" w:hAnsi="Arial" w:cs="Arial"/>
              <w:color w:val="auto"/>
              <w:sz w:val="18"/>
              <w:szCs w:val="18"/>
            </w:rPr>
            <w:t>Vælg</w:t>
          </w:r>
          <w:proofErr w:type="gramEnd"/>
        </w:sdtContent>
      </w:sdt>
    </w:p>
    <w:p w:rsidR="007E3A5F" w:rsidRPr="00420FA1" w:rsidRDefault="007E3A5F" w:rsidP="00CB7390">
      <w:pPr>
        <w:tabs>
          <w:tab w:val="left" w:pos="6663"/>
          <w:tab w:val="left" w:pos="8505"/>
        </w:tabs>
        <w:rPr>
          <w:rFonts w:ascii="Arial" w:hAnsi="Arial" w:cs="Arial"/>
          <w:b/>
          <w:sz w:val="18"/>
          <w:szCs w:val="18"/>
        </w:rPr>
      </w:pPr>
      <w:r w:rsidRPr="00420FA1">
        <w:rPr>
          <w:rFonts w:ascii="Arial" w:hAnsi="Arial" w:cs="Arial"/>
          <w:b/>
          <w:sz w:val="18"/>
          <w:szCs w:val="18"/>
        </w:rPr>
        <w:tab/>
        <w:t>Type:</w:t>
      </w:r>
      <w:r w:rsidR="000C6A39" w:rsidRPr="00420FA1">
        <w:rPr>
          <w:rFonts w:ascii="Arial" w:hAnsi="Arial" w:cs="Arial"/>
          <w:b/>
          <w:sz w:val="18"/>
          <w:szCs w:val="18"/>
        </w:rPr>
        <w:t xml:space="preserve">  </w:t>
      </w:r>
      <w:r w:rsidR="002128C8">
        <w:rPr>
          <w:rFonts w:ascii="Arial" w:hAnsi="Arial" w:cs="Arial"/>
          <w:b/>
          <w:sz w:val="18"/>
          <w:szCs w:val="18"/>
        </w:rPr>
        <w:t xml:space="preserve"> </w:t>
      </w:r>
      <w:r w:rsidR="000C6A39" w:rsidRPr="00420FA1"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Style w:val="Typografi3"/>
            <w:rFonts w:cs="Arial"/>
            <w:szCs w:val="18"/>
          </w:rPr>
          <w:alias w:val="Vælg"/>
          <w:tag w:val="Vælg"/>
          <w:id w:val="-1093467209"/>
          <w:placeholder>
            <w:docPart w:val="DE4DA228246F42FBAD4E856FB1B705AA"/>
          </w:placeholder>
          <w:showingPlcHdr/>
          <w:dropDownList>
            <w:listItem w:displayText="Kan frit distribueres" w:value="Kan frit distribueres"/>
            <w:listItem w:displayText="Fortroligt" w:value="Fortroligt"/>
          </w:dropDownList>
        </w:sdtPr>
        <w:sdtEndPr>
          <w:rPr>
            <w:rStyle w:val="Standardskrifttypeiafsnit"/>
            <w:rFonts w:asciiTheme="minorHAnsi" w:hAnsiTheme="minorHAnsi"/>
            <w:b/>
            <w:sz w:val="22"/>
          </w:rPr>
        </w:sdtEndPr>
        <w:sdtContent>
          <w:r w:rsidRPr="00420FA1">
            <w:rPr>
              <w:rStyle w:val="Pladsholdertekst"/>
              <w:rFonts w:ascii="Arial" w:hAnsi="Arial" w:cs="Arial"/>
              <w:color w:val="auto"/>
              <w:sz w:val="18"/>
              <w:szCs w:val="18"/>
            </w:rPr>
            <w:t>Vælg</w:t>
          </w:r>
        </w:sdtContent>
      </w:sdt>
    </w:p>
    <w:p w:rsidR="007E3A5F" w:rsidRPr="00420FA1" w:rsidRDefault="007E3A5F" w:rsidP="00CB7390">
      <w:pPr>
        <w:tabs>
          <w:tab w:val="left" w:pos="6663"/>
        </w:tabs>
        <w:rPr>
          <w:rFonts w:ascii="Arial" w:hAnsi="Arial" w:cs="Arial"/>
          <w:noProof/>
          <w:color w:val="A6A6A6" w:themeColor="background1" w:themeShade="A6"/>
          <w:sz w:val="18"/>
          <w:szCs w:val="18"/>
        </w:rPr>
      </w:pPr>
      <w:r w:rsidRPr="00420FA1">
        <w:rPr>
          <w:rFonts w:ascii="Arial" w:hAnsi="Arial" w:cs="Arial"/>
          <w:sz w:val="18"/>
          <w:szCs w:val="18"/>
        </w:rPr>
        <w:tab/>
      </w:r>
      <w:r w:rsidR="000C6A39" w:rsidRPr="00420FA1">
        <w:rPr>
          <w:rFonts w:ascii="Arial" w:hAnsi="Arial" w:cs="Arial"/>
          <w:b/>
          <w:sz w:val="18"/>
          <w:szCs w:val="18"/>
        </w:rPr>
        <w:t>S</w:t>
      </w:r>
      <w:r w:rsidRPr="00420FA1">
        <w:rPr>
          <w:rFonts w:ascii="Arial" w:hAnsi="Arial" w:cs="Arial"/>
          <w:b/>
          <w:sz w:val="18"/>
          <w:szCs w:val="18"/>
        </w:rPr>
        <w:t>agsnr</w:t>
      </w:r>
      <w:r w:rsidR="00983B91" w:rsidRPr="00420FA1">
        <w:rPr>
          <w:rFonts w:ascii="Arial" w:hAnsi="Arial" w:cs="Arial"/>
          <w:b/>
          <w:sz w:val="18"/>
          <w:szCs w:val="18"/>
        </w:rPr>
        <w:t>.</w:t>
      </w:r>
      <w:r w:rsidRPr="00420FA1">
        <w:rPr>
          <w:rFonts w:ascii="Arial" w:hAnsi="Arial" w:cs="Arial"/>
          <w:b/>
          <w:sz w:val="18"/>
          <w:szCs w:val="18"/>
        </w:rPr>
        <w:t>:</w:t>
      </w:r>
      <w:r w:rsidR="000C6A39" w:rsidRPr="00420FA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Typografi3"/>
            <w:rFonts w:cs="Arial"/>
            <w:szCs w:val="18"/>
          </w:rPr>
          <w:id w:val="937034992"/>
          <w:placeholder>
            <w:docPart w:val="401B06A68F6846D9AA81CC3755C7C0E6"/>
          </w:placeholder>
          <w:text/>
        </w:sdtPr>
        <w:sdtEndPr>
          <w:rPr>
            <w:rStyle w:val="Typografi3"/>
          </w:rPr>
        </w:sdtEndPr>
        <w:sdtContent>
          <w:r w:rsidRPr="00420FA1">
            <w:rPr>
              <w:rStyle w:val="Typografi3"/>
              <w:rFonts w:cs="Arial"/>
              <w:szCs w:val="18"/>
            </w:rPr>
            <w:t>Skriv sagsnr</w:t>
          </w:r>
          <w:r w:rsidR="00983B91" w:rsidRPr="00420FA1">
            <w:rPr>
              <w:rStyle w:val="Typografi3"/>
              <w:rFonts w:cs="Arial"/>
              <w:szCs w:val="18"/>
            </w:rPr>
            <w:t>.</w:t>
          </w:r>
        </w:sdtContent>
      </w:sdt>
    </w:p>
    <w:p w:rsidR="007E3A5F" w:rsidRPr="00420FA1" w:rsidRDefault="007E3A5F" w:rsidP="00CB7390">
      <w:pPr>
        <w:tabs>
          <w:tab w:val="left" w:pos="6663"/>
          <w:tab w:val="left" w:pos="8505"/>
        </w:tabs>
        <w:rPr>
          <w:rFonts w:ascii="Arial" w:hAnsi="Arial" w:cs="Arial"/>
          <w:noProof/>
          <w:sz w:val="18"/>
          <w:szCs w:val="18"/>
        </w:rPr>
      </w:pPr>
      <w:r w:rsidRPr="00420FA1">
        <w:rPr>
          <w:rFonts w:ascii="Arial" w:hAnsi="Arial" w:cs="Arial"/>
          <w:noProof/>
          <w:sz w:val="18"/>
          <w:szCs w:val="18"/>
        </w:rPr>
        <w:tab/>
      </w:r>
      <w:proofErr w:type="gramStart"/>
      <w:r w:rsidRPr="00420FA1">
        <w:rPr>
          <w:rFonts w:ascii="Arial" w:hAnsi="Arial" w:cs="Arial"/>
          <w:b/>
          <w:sz w:val="18"/>
          <w:szCs w:val="18"/>
        </w:rPr>
        <w:t>Dato:</w:t>
      </w:r>
      <w:r w:rsidR="00272D3E" w:rsidRPr="00420FA1">
        <w:rPr>
          <w:rFonts w:ascii="Arial" w:hAnsi="Arial" w:cs="Arial"/>
          <w:b/>
          <w:sz w:val="18"/>
          <w:szCs w:val="18"/>
        </w:rPr>
        <w:t xml:space="preserve">     </w:t>
      </w:r>
      <w:r w:rsidR="000C6A39" w:rsidRPr="00420FA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Typografi3"/>
            <w:rFonts w:cs="Arial"/>
            <w:szCs w:val="18"/>
          </w:rPr>
          <w:id w:val="-349652240"/>
          <w:placeholder>
            <w:docPart w:val="7BCA5B2C72BD4C72BBBA38D1BFAEFD8E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>
          <w:rPr>
            <w:rStyle w:val="Typografi3"/>
          </w:rPr>
        </w:sdtEndPr>
        <w:sdtContent>
          <w:r w:rsidRPr="00420FA1">
            <w:rPr>
              <w:rStyle w:val="Typografi3"/>
              <w:rFonts w:cs="Arial"/>
              <w:szCs w:val="18"/>
            </w:rPr>
            <w:t>Vælg</w:t>
          </w:r>
          <w:proofErr w:type="gramEnd"/>
          <w:r w:rsidRPr="00420FA1">
            <w:rPr>
              <w:rStyle w:val="Typografi3"/>
              <w:rFonts w:cs="Arial"/>
              <w:szCs w:val="18"/>
            </w:rPr>
            <w:t xml:space="preserve"> dato</w:t>
          </w:r>
        </w:sdtContent>
      </w:sdt>
    </w:p>
    <w:p w:rsidR="007E3A5F" w:rsidRPr="000C6A39" w:rsidRDefault="007E3A5F" w:rsidP="007E3A5F">
      <w:pPr>
        <w:jc w:val="right"/>
        <w:rPr>
          <w:rFonts w:ascii="Arial" w:hAnsi="Arial" w:cs="Arial"/>
          <w:sz w:val="20"/>
          <w:szCs w:val="20"/>
        </w:rPr>
      </w:pPr>
      <w:r w:rsidRPr="000C6A3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9F3D2" wp14:editId="034B7578">
                <wp:simplePos x="0" y="0"/>
                <wp:positionH relativeFrom="column">
                  <wp:posOffset>-85725</wp:posOffset>
                </wp:positionH>
                <wp:positionV relativeFrom="paragraph">
                  <wp:posOffset>89534</wp:posOffset>
                </wp:positionV>
                <wp:extent cx="6667500" cy="352425"/>
                <wp:effectExtent l="0" t="0" r="19050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52425"/>
                        </a:xfrm>
                        <a:prstGeom prst="rect">
                          <a:avLst/>
                        </a:prstGeom>
                        <a:solidFill>
                          <a:srgbClr val="211A5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A5F" w:rsidRPr="000C6A39" w:rsidRDefault="007E3A5F" w:rsidP="007E3A5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C6A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Sagsfremstilling til møde i direktionen</w:t>
                            </w:r>
                            <w:r w:rsidR="00003566" w:rsidRPr="000C6A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id w:val="-1039655058"/>
                                <w:placeholder>
                                  <w:docPart w:val="DefaultPlaceholder_1082065160"/>
                                </w:placeholder>
                                <w:date>
                                  <w:dateFormat w:val="dd-MM-yyyy"/>
                                  <w:lid w:val="da-DK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03566" w:rsidRPr="000C6A39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Angiv en dato</w:t>
                                </w:r>
                              </w:sdtContent>
                            </w:sdt>
                            <w:r w:rsidRPr="000C6A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0C6A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0C6A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                 </w:t>
                            </w:r>
                            <w:r w:rsidRPr="000C6A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left:0;text-align:left;margin-left:-6.75pt;margin-top:7.05pt;width:5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" fillcolor="#211a52" strokeweight=".5pt">
                <v:textbox>
                  <w:txbxContent>
                    <w:p w:rsidR="007E3A5F" w:rsidRPr="000C6A39" w:rsidRDefault="007E3A5F" w:rsidP="007E3A5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C6A3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Sagsfremstilling til møde i direktionen</w:t>
                      </w:r>
                      <w:r w:rsidR="00003566" w:rsidRPr="000C6A3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id w:val="-1039655058"/>
                          <w:placeholder>
                            <w:docPart w:val="DefaultPlaceholder_1082065160"/>
                          </w:placeholder>
                          <w:date>
                            <w:dateFormat w:val="dd-MM-yyyy"/>
                            <w:lid w:val="da-DK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03566" w:rsidRPr="000C6A3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Angiv en dato</w:t>
                          </w:r>
                        </w:sdtContent>
                      </w:sdt>
                      <w:r w:rsidRPr="000C6A3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0C6A3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0C6A3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                     </w:t>
                      </w:r>
                      <w:r w:rsidRPr="000C6A3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E3A5F" w:rsidRPr="000C6A39" w:rsidRDefault="007E3A5F" w:rsidP="007E3A5F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914"/>
      </w:tblGrid>
      <w:tr w:rsidR="007E3A5F" w:rsidRPr="000C6A39" w:rsidTr="00003566">
        <w:tc>
          <w:tcPr>
            <w:tcW w:w="1940" w:type="dxa"/>
            <w:tcBorders>
              <w:top w:val="nil"/>
              <w:bottom w:val="single" w:sz="4" w:space="0" w:color="auto"/>
            </w:tcBorders>
          </w:tcPr>
          <w:p w:rsidR="007E3A5F" w:rsidRPr="000C6A39" w:rsidRDefault="007E3A5F" w:rsidP="00A0508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914" w:type="dxa"/>
            <w:tcBorders>
              <w:top w:val="nil"/>
              <w:bottom w:val="single" w:sz="4" w:space="0" w:color="auto"/>
            </w:tcBorders>
          </w:tcPr>
          <w:p w:rsidR="007E3A5F" w:rsidRPr="000C6A39" w:rsidRDefault="007E3A5F" w:rsidP="00A05083">
            <w:pPr>
              <w:rPr>
                <w:rFonts w:cs="Arial"/>
                <w:b/>
                <w:sz w:val="20"/>
              </w:rPr>
            </w:pPr>
          </w:p>
        </w:tc>
      </w:tr>
      <w:tr w:rsidR="00BA7975" w:rsidRPr="000C6A39" w:rsidTr="00003566"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BA7975" w:rsidRPr="000C6A39" w:rsidRDefault="00BA7975" w:rsidP="00A0508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BA7975" w:rsidRPr="000C6A39" w:rsidRDefault="00BA7975" w:rsidP="00BA7975">
            <w:pPr>
              <w:rPr>
                <w:rFonts w:cs="Arial"/>
                <w:b/>
                <w:sz w:val="20"/>
              </w:rPr>
            </w:pPr>
            <w:r w:rsidRPr="000C6A3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tekst"/>
                  <w:textInput>
                    <w:default w:val="Skriv bilagsnavne"/>
                  </w:textInput>
                </w:ffData>
              </w:fldChar>
            </w:r>
            <w:r w:rsidRPr="000C6A39">
              <w:rPr>
                <w:rFonts w:cs="Arial"/>
                <w:sz w:val="20"/>
              </w:rPr>
              <w:instrText xml:space="preserve"> FORMTEXT </w:instrText>
            </w:r>
            <w:r w:rsidRPr="000C6A39">
              <w:rPr>
                <w:rFonts w:cs="Arial"/>
                <w:sz w:val="20"/>
              </w:rPr>
            </w:r>
            <w:r w:rsidRPr="000C6A39">
              <w:rPr>
                <w:rFonts w:cs="Arial"/>
                <w:sz w:val="20"/>
              </w:rPr>
              <w:fldChar w:fldCharType="separate"/>
            </w:r>
            <w:r w:rsidRPr="000C6A39">
              <w:rPr>
                <w:rFonts w:cs="Arial"/>
                <w:noProof/>
                <w:sz w:val="20"/>
              </w:rPr>
              <w:t>Skriv overskrift for dagsordenspunkt</w:t>
            </w:r>
            <w:r w:rsidRPr="000C6A39">
              <w:rPr>
                <w:rFonts w:cs="Arial"/>
                <w:sz w:val="20"/>
              </w:rPr>
              <w:fldChar w:fldCharType="end"/>
            </w:r>
            <w:r w:rsidRPr="000C6A39">
              <w:rPr>
                <w:rFonts w:cs="Arial"/>
                <w:sz w:val="20"/>
              </w:rPr>
              <w:br/>
            </w:r>
          </w:p>
        </w:tc>
      </w:tr>
      <w:tr w:rsidR="00BA7975" w:rsidRPr="000C6A39" w:rsidTr="00003566"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BA7975" w:rsidRPr="000C6A39" w:rsidRDefault="00BA7975" w:rsidP="00A05083">
            <w:pPr>
              <w:rPr>
                <w:rFonts w:cs="Arial"/>
                <w:sz w:val="20"/>
              </w:rPr>
            </w:pPr>
            <w:r w:rsidRPr="000C6A39">
              <w:rPr>
                <w:rFonts w:cs="Arial"/>
                <w:sz w:val="20"/>
              </w:rPr>
              <w:t>Bilag:</w:t>
            </w:r>
          </w:p>
          <w:p w:rsidR="00BA7975" w:rsidRPr="000C6A39" w:rsidRDefault="00BA7975" w:rsidP="00A0508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BA7975" w:rsidRPr="000C6A39" w:rsidRDefault="00BA7975" w:rsidP="00A05083">
            <w:pPr>
              <w:rPr>
                <w:rFonts w:cs="Arial"/>
                <w:b/>
                <w:sz w:val="20"/>
              </w:rPr>
            </w:pPr>
            <w:r w:rsidRPr="000C6A3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tekst"/>
                  <w:textInput>
                    <w:default w:val="Skriv bilagsnavne"/>
                  </w:textInput>
                </w:ffData>
              </w:fldChar>
            </w:r>
            <w:r w:rsidRPr="000C6A39">
              <w:rPr>
                <w:rFonts w:cs="Arial"/>
                <w:sz w:val="20"/>
              </w:rPr>
              <w:instrText xml:space="preserve"> FORMTEXT </w:instrText>
            </w:r>
            <w:r w:rsidRPr="000C6A39">
              <w:rPr>
                <w:rFonts w:cs="Arial"/>
                <w:sz w:val="20"/>
              </w:rPr>
            </w:r>
            <w:r w:rsidRPr="000C6A39">
              <w:rPr>
                <w:rFonts w:cs="Arial"/>
                <w:sz w:val="20"/>
              </w:rPr>
              <w:fldChar w:fldCharType="separate"/>
            </w:r>
            <w:r w:rsidRPr="000C6A39">
              <w:rPr>
                <w:rFonts w:cs="Arial"/>
                <w:noProof/>
                <w:sz w:val="20"/>
              </w:rPr>
              <w:t>Skriv bilagsnavne</w:t>
            </w:r>
            <w:r w:rsidRPr="000C6A39">
              <w:rPr>
                <w:rFonts w:cs="Arial"/>
                <w:sz w:val="20"/>
              </w:rPr>
              <w:fldChar w:fldCharType="end"/>
            </w:r>
          </w:p>
        </w:tc>
      </w:tr>
      <w:tr w:rsidR="00BA7975" w:rsidRPr="000C6A39" w:rsidTr="00003566"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BA7975" w:rsidRPr="000C6A39" w:rsidRDefault="00BA7975" w:rsidP="00A05083">
            <w:pPr>
              <w:rPr>
                <w:rFonts w:cs="Arial"/>
                <w:sz w:val="20"/>
              </w:rPr>
            </w:pPr>
            <w:r w:rsidRPr="000C6A39">
              <w:rPr>
                <w:rFonts w:cs="Arial"/>
                <w:sz w:val="20"/>
              </w:rPr>
              <w:t>Sagsfremstilling:</w:t>
            </w:r>
          </w:p>
          <w:p w:rsidR="00BA7975" w:rsidRPr="000C6A39" w:rsidRDefault="00BA7975" w:rsidP="00A0508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75" w:rsidRPr="000C6A39" w:rsidRDefault="00BA7975" w:rsidP="00A05083">
            <w:pPr>
              <w:rPr>
                <w:rFonts w:cs="Arial"/>
                <w:sz w:val="20"/>
              </w:rPr>
            </w:pPr>
            <w:r w:rsidRPr="000C6A3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tekst"/>
                  <w:textInput>
                    <w:default w:val="Skriv bilagsnavne"/>
                  </w:textInput>
                </w:ffData>
              </w:fldChar>
            </w:r>
            <w:r w:rsidRPr="000C6A39">
              <w:rPr>
                <w:rFonts w:cs="Arial"/>
                <w:sz w:val="20"/>
              </w:rPr>
              <w:instrText xml:space="preserve"> FORMTEXT </w:instrText>
            </w:r>
            <w:r w:rsidRPr="000C6A39">
              <w:rPr>
                <w:rFonts w:cs="Arial"/>
                <w:sz w:val="20"/>
              </w:rPr>
            </w:r>
            <w:r w:rsidRPr="000C6A39">
              <w:rPr>
                <w:rFonts w:cs="Arial"/>
                <w:sz w:val="20"/>
              </w:rPr>
              <w:fldChar w:fldCharType="separate"/>
            </w:r>
            <w:r w:rsidRPr="000C6A39">
              <w:rPr>
                <w:rFonts w:cs="Arial"/>
                <w:noProof/>
                <w:sz w:val="20"/>
              </w:rPr>
              <w:t>Vær opmærksom på, at den samlede sagsfremstilling højst må fylde tre sider, at sagsfremstillingen skal kunne læses selvstændigt, og at information fra evt. bilagsmateriale, som er væsentlig</w:t>
            </w:r>
            <w:r w:rsidR="00E503E4" w:rsidRPr="000C6A39">
              <w:rPr>
                <w:rFonts w:cs="Arial"/>
                <w:noProof/>
                <w:sz w:val="20"/>
              </w:rPr>
              <w:t>t</w:t>
            </w:r>
            <w:r w:rsidRPr="000C6A39">
              <w:rPr>
                <w:rFonts w:cs="Arial"/>
                <w:noProof/>
                <w:sz w:val="20"/>
              </w:rPr>
              <w:t xml:space="preserve"> for, at dire</w:t>
            </w:r>
            <w:r w:rsidR="00E503E4" w:rsidRPr="000C6A39">
              <w:rPr>
                <w:rFonts w:cs="Arial"/>
                <w:noProof/>
                <w:sz w:val="20"/>
              </w:rPr>
              <w:t>k</w:t>
            </w:r>
            <w:r w:rsidRPr="000C6A39">
              <w:rPr>
                <w:rFonts w:cs="Arial"/>
                <w:noProof/>
                <w:sz w:val="20"/>
              </w:rPr>
              <w:t>tionen kan træffe en beslutning på informeret grundlag, derfor skal medtages i sagsfremstillinge</w:t>
            </w:r>
            <w:r w:rsidR="0088404E">
              <w:rPr>
                <w:rFonts w:cs="Arial"/>
                <w:noProof/>
                <w:sz w:val="20"/>
              </w:rPr>
              <w:t xml:space="preserve">n </w:t>
            </w:r>
            <w:r w:rsidR="0088404E" w:rsidRPr="0088404E">
              <w:rPr>
                <w:rFonts w:cs="Arial"/>
                <w:noProof/>
                <w:sz w:val="20"/>
              </w:rPr>
              <w:t>– eller henvises til i sagsfremstillingen.</w:t>
            </w:r>
            <w:r w:rsidRPr="000C6A39">
              <w:rPr>
                <w:rFonts w:cs="Arial"/>
                <w:sz w:val="20"/>
              </w:rPr>
              <w:fldChar w:fldCharType="end"/>
            </w:r>
            <w:r w:rsidR="0084376A">
              <w:rPr>
                <w:rFonts w:cs="Arial"/>
                <w:sz w:val="20"/>
              </w:rPr>
              <w:t xml:space="preserve"> </w:t>
            </w:r>
          </w:p>
          <w:p w:rsidR="00BA7975" w:rsidRPr="000C6A39" w:rsidRDefault="00BA7975" w:rsidP="00A05083">
            <w:pPr>
              <w:rPr>
                <w:rFonts w:cs="Arial"/>
                <w:sz w:val="20"/>
              </w:rPr>
            </w:pPr>
          </w:p>
        </w:tc>
      </w:tr>
      <w:tr w:rsidR="00BA7975" w:rsidRPr="000C6A39" w:rsidTr="00003566"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BA7975" w:rsidRPr="000C6A39" w:rsidRDefault="00BA7975" w:rsidP="00863FD6">
            <w:pPr>
              <w:rPr>
                <w:rFonts w:cs="Arial"/>
                <w:sz w:val="20"/>
              </w:rPr>
            </w:pPr>
            <w:r w:rsidRPr="000C6A39">
              <w:rPr>
                <w:rFonts w:cs="Arial"/>
                <w:sz w:val="20"/>
              </w:rPr>
              <w:t>Indstilling:</w:t>
            </w:r>
          </w:p>
          <w:p w:rsidR="00BA7975" w:rsidRPr="000C6A39" w:rsidRDefault="00BA7975" w:rsidP="00863FD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75" w:rsidRPr="000C6A39" w:rsidRDefault="00BA7975" w:rsidP="00BA7975">
            <w:pPr>
              <w:rPr>
                <w:rFonts w:cs="Arial"/>
                <w:sz w:val="20"/>
              </w:rPr>
            </w:pPr>
            <w:r w:rsidRPr="000C6A39">
              <w:rPr>
                <w:rFonts w:cs="Arial"/>
                <w:noProof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Skriv indstillingstekst"/>
                  </w:textInput>
                </w:ffData>
              </w:fldChar>
            </w:r>
            <w:r w:rsidRPr="000C6A39">
              <w:rPr>
                <w:rFonts w:cs="Arial"/>
                <w:noProof/>
                <w:sz w:val="20"/>
              </w:rPr>
              <w:instrText xml:space="preserve"> FORMTEXT </w:instrText>
            </w:r>
            <w:r w:rsidRPr="000C6A39">
              <w:rPr>
                <w:rFonts w:cs="Arial"/>
                <w:noProof/>
                <w:sz w:val="20"/>
              </w:rPr>
            </w:r>
            <w:r w:rsidRPr="000C6A39">
              <w:rPr>
                <w:rFonts w:cs="Arial"/>
                <w:noProof/>
                <w:sz w:val="20"/>
              </w:rPr>
              <w:fldChar w:fldCharType="separate"/>
            </w:r>
            <w:r w:rsidRPr="000C6A39">
              <w:rPr>
                <w:rFonts w:cs="Arial"/>
                <w:noProof/>
                <w:sz w:val="20"/>
              </w:rPr>
              <w:t>Skriv indstilling til direktionen i punktform</w:t>
            </w:r>
            <w:r w:rsidRPr="000C6A39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BA7975" w:rsidRPr="000C6A39" w:rsidTr="00003566"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BA7975" w:rsidRPr="000C6A39" w:rsidRDefault="00BA7975" w:rsidP="00A05083">
            <w:pPr>
              <w:rPr>
                <w:rFonts w:cs="Arial"/>
                <w:sz w:val="20"/>
              </w:rPr>
            </w:pPr>
            <w:r w:rsidRPr="000C6A39">
              <w:rPr>
                <w:rFonts w:cs="Arial"/>
                <w:sz w:val="20"/>
              </w:rPr>
              <w:t>Kommunikation:</w:t>
            </w:r>
          </w:p>
          <w:p w:rsidR="00BA7975" w:rsidRPr="000C6A39" w:rsidRDefault="00BA7975" w:rsidP="00A05083">
            <w:pPr>
              <w:rPr>
                <w:rFonts w:cs="Arial"/>
                <w:sz w:val="20"/>
              </w:rPr>
            </w:pP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75" w:rsidRPr="000C6A39" w:rsidRDefault="00BA7975" w:rsidP="00A05083">
            <w:pPr>
              <w:rPr>
                <w:rFonts w:cs="Arial"/>
                <w:iCs/>
                <w:sz w:val="20"/>
              </w:rPr>
            </w:pPr>
            <w:r w:rsidRPr="000C6A3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tekst"/>
                  <w:textInput>
                    <w:default w:val="Skriv tekst"/>
                  </w:textInput>
                </w:ffData>
              </w:fldChar>
            </w:r>
            <w:r w:rsidRPr="000C6A39">
              <w:rPr>
                <w:rFonts w:cs="Arial"/>
                <w:sz w:val="20"/>
              </w:rPr>
              <w:instrText xml:space="preserve"> FORMTEXT </w:instrText>
            </w:r>
            <w:r w:rsidRPr="000C6A39">
              <w:rPr>
                <w:rFonts w:cs="Arial"/>
                <w:sz w:val="20"/>
              </w:rPr>
            </w:r>
            <w:r w:rsidRPr="000C6A39">
              <w:rPr>
                <w:rFonts w:cs="Arial"/>
                <w:sz w:val="20"/>
              </w:rPr>
              <w:fldChar w:fldCharType="separate"/>
            </w:r>
            <w:r w:rsidRPr="000C6A39">
              <w:rPr>
                <w:rFonts w:cs="Arial"/>
                <w:iCs/>
                <w:sz w:val="20"/>
              </w:rPr>
              <w:t xml:space="preserve">Skriv anbefalinger til hvordan direktionens beslutning kommunikeres i organisationen: </w:t>
            </w:r>
          </w:p>
          <w:p w:rsidR="00BA7975" w:rsidRPr="000C6A39" w:rsidRDefault="00BA7975" w:rsidP="007E3A5F">
            <w:pPr>
              <w:pStyle w:val="Listeafsnit"/>
              <w:numPr>
                <w:ilvl w:val="0"/>
                <w:numId w:val="2"/>
              </w:numPr>
              <w:contextualSpacing w:val="0"/>
              <w:rPr>
                <w:rFonts w:cs="Arial"/>
                <w:iCs/>
                <w:sz w:val="20"/>
              </w:rPr>
            </w:pPr>
            <w:r w:rsidRPr="000C6A39">
              <w:rPr>
                <w:rFonts w:cs="Arial"/>
                <w:iCs/>
                <w:sz w:val="20"/>
              </w:rPr>
              <w:t xml:space="preserve">hvem har ansvaret for at kommunikere efter direktionens behandling </w:t>
            </w:r>
          </w:p>
          <w:p w:rsidR="00BA7975" w:rsidRPr="000C6A39" w:rsidRDefault="00BA7975" w:rsidP="007E3A5F">
            <w:pPr>
              <w:pStyle w:val="Listeafsnit"/>
              <w:numPr>
                <w:ilvl w:val="0"/>
                <w:numId w:val="2"/>
              </w:numPr>
              <w:contextualSpacing w:val="0"/>
              <w:rPr>
                <w:rFonts w:cs="Arial"/>
                <w:iCs/>
                <w:sz w:val="20"/>
              </w:rPr>
            </w:pPr>
            <w:r w:rsidRPr="000C6A39">
              <w:rPr>
                <w:rFonts w:cs="Arial"/>
                <w:iCs/>
                <w:sz w:val="20"/>
              </w:rPr>
              <w:t xml:space="preserve">hvilke budskaber kommunikeres </w:t>
            </w:r>
          </w:p>
          <w:p w:rsidR="00BA7975" w:rsidRPr="000C6A39" w:rsidRDefault="00BA7975" w:rsidP="007E3A5F">
            <w:pPr>
              <w:pStyle w:val="Listeafsnit"/>
              <w:numPr>
                <w:ilvl w:val="0"/>
                <w:numId w:val="2"/>
              </w:numPr>
              <w:contextualSpacing w:val="0"/>
              <w:rPr>
                <w:rFonts w:cs="Arial"/>
                <w:iCs/>
                <w:sz w:val="20"/>
              </w:rPr>
            </w:pPr>
            <w:r w:rsidRPr="000C6A39">
              <w:rPr>
                <w:rFonts w:cs="Arial"/>
                <w:iCs/>
                <w:sz w:val="20"/>
              </w:rPr>
              <w:t>hvem kommunikeres der til</w:t>
            </w:r>
          </w:p>
          <w:p w:rsidR="00BA7975" w:rsidRPr="000C6A39" w:rsidRDefault="00673608" w:rsidP="00673608">
            <w:pPr>
              <w:pStyle w:val="Listeafsnit"/>
              <w:numPr>
                <w:ilvl w:val="0"/>
                <w:numId w:val="2"/>
              </w:numPr>
              <w:contextualSpacing w:val="0"/>
              <w:rPr>
                <w:rFonts w:cs="Arial"/>
                <w:sz w:val="20"/>
              </w:rPr>
            </w:pPr>
            <w:r w:rsidRPr="000C6A39">
              <w:rPr>
                <w:rFonts w:cs="Arial"/>
                <w:iCs/>
                <w:sz w:val="20"/>
              </w:rPr>
              <w:t>hvornår kommunikeres der</w:t>
            </w:r>
            <w:r w:rsidR="00BA7975" w:rsidRPr="000C6A39">
              <w:rPr>
                <w:rFonts w:cs="Arial"/>
                <w:sz w:val="20"/>
              </w:rPr>
              <w:fldChar w:fldCharType="end"/>
            </w:r>
            <w:r w:rsidR="00BA7975" w:rsidRPr="000C6A39">
              <w:rPr>
                <w:rFonts w:cs="Arial"/>
                <w:sz w:val="20"/>
              </w:rPr>
              <w:br/>
              <w:t xml:space="preserve">   </w:t>
            </w:r>
          </w:p>
        </w:tc>
      </w:tr>
      <w:tr w:rsidR="00BA7975" w:rsidRPr="000C6A39" w:rsidTr="00003566">
        <w:tc>
          <w:tcPr>
            <w:tcW w:w="1940" w:type="dxa"/>
            <w:tcBorders>
              <w:top w:val="single" w:sz="4" w:space="0" w:color="auto"/>
              <w:bottom w:val="nil"/>
            </w:tcBorders>
          </w:tcPr>
          <w:p w:rsidR="00BA7975" w:rsidRPr="000C6A39" w:rsidRDefault="00BA7975" w:rsidP="00A05083">
            <w:pPr>
              <w:rPr>
                <w:rFonts w:cs="Arial"/>
                <w:sz w:val="20"/>
              </w:rPr>
            </w:pPr>
            <w:r w:rsidRPr="000C6A39">
              <w:rPr>
                <w:rFonts w:cs="Arial"/>
                <w:sz w:val="20"/>
              </w:rPr>
              <w:t xml:space="preserve">Sagsbehandler: </w:t>
            </w:r>
          </w:p>
          <w:p w:rsidR="00BA7975" w:rsidRPr="000C6A39" w:rsidRDefault="00BA7975" w:rsidP="00A05083">
            <w:pPr>
              <w:rPr>
                <w:rFonts w:cs="Arial"/>
                <w:sz w:val="20"/>
              </w:rPr>
            </w:pPr>
          </w:p>
          <w:p w:rsidR="00BA7975" w:rsidRPr="000C6A39" w:rsidRDefault="00BA7975" w:rsidP="00A0508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914" w:type="dxa"/>
            <w:tcBorders>
              <w:top w:val="single" w:sz="4" w:space="0" w:color="auto"/>
              <w:bottom w:val="nil"/>
            </w:tcBorders>
          </w:tcPr>
          <w:p w:rsidR="00BA7975" w:rsidRPr="000C6A39" w:rsidRDefault="00BA7975" w:rsidP="00A05083">
            <w:pPr>
              <w:rPr>
                <w:rFonts w:cs="Arial"/>
                <w:sz w:val="20"/>
              </w:rPr>
            </w:pPr>
            <w:r w:rsidRPr="000C6A39">
              <w:rPr>
                <w:rFonts w:cs="Arial"/>
                <w:noProof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Skriv indstillingstekst"/>
                  </w:textInput>
                </w:ffData>
              </w:fldChar>
            </w:r>
            <w:r w:rsidRPr="000C6A39">
              <w:rPr>
                <w:rFonts w:cs="Arial"/>
                <w:noProof/>
                <w:sz w:val="20"/>
              </w:rPr>
              <w:instrText xml:space="preserve"> FORMTEXT </w:instrText>
            </w:r>
            <w:r w:rsidRPr="000C6A39">
              <w:rPr>
                <w:rFonts w:cs="Arial"/>
                <w:noProof/>
                <w:sz w:val="20"/>
              </w:rPr>
            </w:r>
            <w:r w:rsidRPr="000C6A39">
              <w:rPr>
                <w:rFonts w:cs="Arial"/>
                <w:noProof/>
                <w:sz w:val="20"/>
              </w:rPr>
              <w:fldChar w:fldCharType="separate"/>
            </w:r>
            <w:r w:rsidRPr="000C6A39">
              <w:rPr>
                <w:rFonts w:cs="Arial"/>
                <w:noProof/>
                <w:sz w:val="20"/>
              </w:rPr>
              <w:t>Skriv navn og tjenestested</w:t>
            </w:r>
            <w:r w:rsidRPr="000C6A39">
              <w:rPr>
                <w:rFonts w:cs="Arial"/>
                <w:noProof/>
                <w:sz w:val="20"/>
              </w:rPr>
              <w:fldChar w:fldCharType="end"/>
            </w:r>
          </w:p>
          <w:p w:rsidR="00BA7975" w:rsidRPr="000C6A39" w:rsidRDefault="00BA7975" w:rsidP="00A05083">
            <w:pPr>
              <w:rPr>
                <w:rFonts w:cs="Arial"/>
                <w:sz w:val="20"/>
              </w:rPr>
            </w:pPr>
            <w:r w:rsidRPr="000C6A39">
              <w:rPr>
                <w:rFonts w:cs="Arial"/>
                <w:sz w:val="20"/>
              </w:rPr>
              <w:tab/>
            </w:r>
          </w:p>
          <w:p w:rsidR="00BA7975" w:rsidRPr="000C6A39" w:rsidRDefault="00EF7C2D" w:rsidP="00A05083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6289713"/>
                <w:placeholder>
                  <w:docPart w:val="9F29327972C54597BAF4B963E030FB01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BA7975" w:rsidRPr="000C6A39">
                  <w:rPr>
                    <w:rStyle w:val="Pladsholdertekst"/>
                    <w:rFonts w:cs="Arial"/>
                    <w:sz w:val="20"/>
                  </w:rPr>
                  <w:t>Anfør dato</w:t>
                </w:r>
              </w:sdtContent>
            </w:sdt>
          </w:p>
          <w:p w:rsidR="00BA7975" w:rsidRPr="000C6A39" w:rsidRDefault="00BA7975" w:rsidP="00A05083">
            <w:pPr>
              <w:rPr>
                <w:rFonts w:cs="Arial"/>
                <w:sz w:val="20"/>
              </w:rPr>
            </w:pPr>
          </w:p>
        </w:tc>
      </w:tr>
    </w:tbl>
    <w:p w:rsidR="007E3A5F" w:rsidRPr="007E3A5F" w:rsidRDefault="007E3A5F" w:rsidP="007E3A5F">
      <w:pPr>
        <w:rPr>
          <w:rFonts w:ascii="Arial" w:hAnsi="Arial"/>
        </w:rPr>
      </w:pPr>
    </w:p>
    <w:sectPr w:rsidR="007E3A5F" w:rsidRPr="007E3A5F" w:rsidSect="007E3A5F">
      <w:headerReference w:type="default" r:id="rId12"/>
      <w:pgSz w:w="11906" w:h="16838"/>
      <w:pgMar w:top="225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8B" w:rsidRDefault="0077298B" w:rsidP="007E3A5F">
      <w:pPr>
        <w:spacing w:after="0" w:line="240" w:lineRule="auto"/>
      </w:pPr>
      <w:r>
        <w:separator/>
      </w:r>
    </w:p>
  </w:endnote>
  <w:endnote w:type="continuationSeparator" w:id="0">
    <w:p w:rsidR="0077298B" w:rsidRDefault="0077298B" w:rsidP="007E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8B" w:rsidRDefault="0077298B" w:rsidP="007E3A5F">
      <w:pPr>
        <w:spacing w:after="0" w:line="240" w:lineRule="auto"/>
      </w:pPr>
      <w:r>
        <w:separator/>
      </w:r>
    </w:p>
  </w:footnote>
  <w:footnote w:type="continuationSeparator" w:id="0">
    <w:p w:rsidR="0077298B" w:rsidRDefault="0077298B" w:rsidP="007E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5F" w:rsidRDefault="007E3A5F" w:rsidP="007E3A5F">
    <w:pPr>
      <w:jc w:val="right"/>
    </w:pPr>
    <w:r w:rsidRPr="00FB5D9B">
      <w:rPr>
        <w:noProof/>
      </w:rPr>
      <w:drawing>
        <wp:anchor distT="0" distB="0" distL="114300" distR="114300" simplePos="0" relativeHeight="251659264" behindDoc="1" locked="0" layoutInCell="1" allowOverlap="1" wp14:anchorId="7EE1E236" wp14:editId="3AB01ECA">
          <wp:simplePos x="0" y="0"/>
          <wp:positionH relativeFrom="column">
            <wp:posOffset>4914265</wp:posOffset>
          </wp:positionH>
          <wp:positionV relativeFrom="paragraph">
            <wp:posOffset>-81915</wp:posOffset>
          </wp:positionV>
          <wp:extent cx="1402080" cy="827405"/>
          <wp:effectExtent l="0" t="0" r="0" b="0"/>
          <wp:wrapTight wrapText="bothSides">
            <wp:wrapPolygon edited="0">
              <wp:start x="11152" y="1492"/>
              <wp:lineTo x="7630" y="4476"/>
              <wp:lineTo x="6750" y="6962"/>
              <wp:lineTo x="7043" y="10444"/>
              <wp:lineTo x="2935" y="14919"/>
              <wp:lineTo x="880" y="17903"/>
              <wp:lineTo x="1761" y="19893"/>
              <wp:lineTo x="8217" y="19893"/>
              <wp:lineTo x="20837" y="18898"/>
              <wp:lineTo x="20837" y="17903"/>
              <wp:lineTo x="19076" y="15417"/>
              <wp:lineTo x="13793" y="10444"/>
              <wp:lineTo x="12913" y="1492"/>
              <wp:lineTo x="11152" y="1492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3A5F" w:rsidRDefault="007E3A5F" w:rsidP="007E3A5F">
    <w:pPr>
      <w:jc w:val="right"/>
    </w:pPr>
  </w:p>
  <w:p w:rsidR="007E3A5F" w:rsidRDefault="007E3A5F" w:rsidP="007E3A5F">
    <w:pPr>
      <w:jc w:val="right"/>
    </w:pPr>
  </w:p>
  <w:p w:rsidR="007E3A5F" w:rsidRDefault="007E3A5F" w:rsidP="007E3A5F">
    <w:pPr>
      <w:ind w:left="7824"/>
    </w:pPr>
    <w:r>
      <w:t>Rektorsekretariatet</w:t>
    </w:r>
  </w:p>
  <w:p w:rsidR="007E3A5F" w:rsidRDefault="007E3A5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61EC"/>
    <w:multiLevelType w:val="hybridMultilevel"/>
    <w:tmpl w:val="ED6E45C8"/>
    <w:lvl w:ilvl="0" w:tplc="446A14D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41274"/>
    <w:multiLevelType w:val="hybridMultilevel"/>
    <w:tmpl w:val="5FE67E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5F"/>
    <w:rsid w:val="00003566"/>
    <w:rsid w:val="000C6A39"/>
    <w:rsid w:val="001A1E96"/>
    <w:rsid w:val="001F0298"/>
    <w:rsid w:val="002128C8"/>
    <w:rsid w:val="00272D3E"/>
    <w:rsid w:val="00420FA1"/>
    <w:rsid w:val="00673608"/>
    <w:rsid w:val="0077298B"/>
    <w:rsid w:val="007A0DF8"/>
    <w:rsid w:val="007E3A5F"/>
    <w:rsid w:val="00834113"/>
    <w:rsid w:val="0084376A"/>
    <w:rsid w:val="00877BBA"/>
    <w:rsid w:val="0088404E"/>
    <w:rsid w:val="00983B91"/>
    <w:rsid w:val="009C3BDD"/>
    <w:rsid w:val="00AC0CB1"/>
    <w:rsid w:val="00BA7975"/>
    <w:rsid w:val="00C85908"/>
    <w:rsid w:val="00CB7390"/>
    <w:rsid w:val="00E503E4"/>
    <w:rsid w:val="00E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3A5F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7E3A5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A5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E3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E3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3A5F"/>
  </w:style>
  <w:style w:type="paragraph" w:styleId="Sidefod">
    <w:name w:val="footer"/>
    <w:basedOn w:val="Normal"/>
    <w:link w:val="SidefodTegn"/>
    <w:uiPriority w:val="99"/>
    <w:unhideWhenUsed/>
    <w:rsid w:val="007E3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3A5F"/>
  </w:style>
  <w:style w:type="table" w:styleId="Tabel-Gitter">
    <w:name w:val="Table Grid"/>
    <w:basedOn w:val="Tabel-Normal"/>
    <w:uiPriority w:val="59"/>
    <w:rsid w:val="007E3A5F"/>
    <w:pPr>
      <w:spacing w:after="0" w:line="240" w:lineRule="auto"/>
    </w:pPr>
    <w:rPr>
      <w:rFonts w:ascii="Arial" w:eastAsiaTheme="minorHAnsi" w:hAnsi="Arial" w:cs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grafi3">
    <w:name w:val="Typografi3"/>
    <w:basedOn w:val="Standardskrifttypeiafsnit"/>
    <w:uiPriority w:val="1"/>
    <w:rsid w:val="007E3A5F"/>
    <w:rPr>
      <w:rFonts w:ascii="Arial" w:hAnsi="Arial"/>
      <w:b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3A5F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7E3A5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A5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E3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E3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3A5F"/>
  </w:style>
  <w:style w:type="paragraph" w:styleId="Sidefod">
    <w:name w:val="footer"/>
    <w:basedOn w:val="Normal"/>
    <w:link w:val="SidefodTegn"/>
    <w:uiPriority w:val="99"/>
    <w:unhideWhenUsed/>
    <w:rsid w:val="007E3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3A5F"/>
  </w:style>
  <w:style w:type="table" w:styleId="Tabel-Gitter">
    <w:name w:val="Table Grid"/>
    <w:basedOn w:val="Tabel-Normal"/>
    <w:uiPriority w:val="59"/>
    <w:rsid w:val="007E3A5F"/>
    <w:pPr>
      <w:spacing w:after="0" w:line="240" w:lineRule="auto"/>
    </w:pPr>
    <w:rPr>
      <w:rFonts w:ascii="Arial" w:eastAsiaTheme="minorHAnsi" w:hAnsi="Arial" w:cs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grafi3">
    <w:name w:val="Typografi3"/>
    <w:basedOn w:val="Standardskrifttypeiafsnit"/>
    <w:uiPriority w:val="1"/>
    <w:rsid w:val="007E3A5F"/>
    <w:rPr>
      <w:rFonts w:ascii="Arial" w:hAnsi="Arial"/>
      <w:b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de.aau.dk/ledelse/direktio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g@adm.aau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@adm.aa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torsekretariatet@adm.aau.dk?subject=Sagsfremstilling%20til%20direktionsm&#248;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03138FAABE4C5E985403162B55D8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98E017-7900-4800-8A16-CF0AFC10B18B}"/>
      </w:docPartPr>
      <w:docPartBody>
        <w:p w:rsidR="00F37DA1" w:rsidRDefault="008854BA" w:rsidP="008854BA">
          <w:pPr>
            <w:pStyle w:val="0E03138FAABE4C5E985403162B55D8E7"/>
          </w:pPr>
          <w:r w:rsidRPr="00AC111C">
            <w:rPr>
              <w:rStyle w:val="Pladsholdertekst"/>
              <w:rFonts w:cs="Arial"/>
            </w:rPr>
            <w:t>Skriv emnet for det ønskede dagsordenspunkt.</w:t>
          </w:r>
        </w:p>
      </w:docPartBody>
    </w:docPart>
    <w:docPart>
      <w:docPartPr>
        <w:name w:val="6959CA5A653F47D6B0821E1BCCF546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B31565-C25E-436A-9852-78BE12B15631}"/>
      </w:docPartPr>
      <w:docPartBody>
        <w:p w:rsidR="00F37DA1" w:rsidRDefault="008854BA" w:rsidP="008854BA">
          <w:pPr>
            <w:pStyle w:val="6959CA5A653F47D6B0821E1BCCF54629"/>
          </w:pPr>
          <w:r w:rsidRPr="00AC111C">
            <w:rPr>
              <w:rStyle w:val="Pladsholdertekst"/>
              <w:rFonts w:cs="Arial"/>
            </w:rPr>
            <w:t>Angiv en dato</w:t>
          </w:r>
        </w:p>
      </w:docPartBody>
    </w:docPart>
    <w:docPart>
      <w:docPartPr>
        <w:name w:val="93FC81B3053740C49F00E823457F7C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AD25B1-3EE3-45F1-9A73-AA690F47AADB}"/>
      </w:docPartPr>
      <w:docPartBody>
        <w:p w:rsidR="00F37DA1" w:rsidRDefault="008854BA" w:rsidP="008854BA">
          <w:pPr>
            <w:pStyle w:val="93FC81B3053740C49F00E823457F7C83"/>
          </w:pPr>
          <w:r w:rsidRPr="00AC111C">
            <w:rPr>
              <w:rStyle w:val="Pladsholdertekst"/>
              <w:rFonts w:cs="Arial"/>
            </w:rPr>
            <w:t>Skriv navn og afd.</w:t>
          </w:r>
        </w:p>
      </w:docPartBody>
    </w:docPart>
    <w:docPart>
      <w:docPartPr>
        <w:name w:val="56A0C71EF56545A293BFE056225FBB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FC69D3-CC03-4879-A51E-591380AE1283}"/>
      </w:docPartPr>
      <w:docPartBody>
        <w:p w:rsidR="00F37DA1" w:rsidRDefault="008854BA" w:rsidP="008854BA">
          <w:pPr>
            <w:pStyle w:val="56A0C71EF56545A293BFE056225FBB31"/>
          </w:pPr>
          <w:r>
            <w:rPr>
              <w:rStyle w:val="Pladsholdertekst"/>
              <w:rFonts w:cs="Arial"/>
            </w:rPr>
            <w:t>Vælg varighed</w:t>
          </w:r>
        </w:p>
      </w:docPartBody>
    </w:docPart>
    <w:docPart>
      <w:docPartPr>
        <w:name w:val="AEFBF6279BFB4C01AA8EA71209DA9B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A74A7A-D37A-4623-A225-B4FACC097553}"/>
      </w:docPartPr>
      <w:docPartBody>
        <w:p w:rsidR="00F37DA1" w:rsidRDefault="008854BA" w:rsidP="008854BA">
          <w:pPr>
            <w:pStyle w:val="AEFBF6279BFB4C01AA8EA71209DA9B89"/>
          </w:pPr>
          <w:r w:rsidRPr="00333D45">
            <w:rPr>
              <w:rStyle w:val="Pladsholdertekst"/>
            </w:rPr>
            <w:t>Vælg et element</w:t>
          </w:r>
        </w:p>
      </w:docPartBody>
    </w:docPart>
    <w:docPart>
      <w:docPartPr>
        <w:name w:val="97BB66D488774A15B758B72054D7E5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EBFF53-9EF7-4040-860B-92194ADD320D}"/>
      </w:docPartPr>
      <w:docPartBody>
        <w:p w:rsidR="00F37DA1" w:rsidRDefault="008854BA" w:rsidP="008854BA">
          <w:pPr>
            <w:pStyle w:val="97BB66D488774A15B758B72054D7E532"/>
          </w:pPr>
          <w:r w:rsidRPr="0027532A">
            <w:rPr>
              <w:rStyle w:val="Pladsholdertekst"/>
              <w:sz w:val="18"/>
              <w:szCs w:val="18"/>
            </w:rPr>
            <w:t>Vælg</w:t>
          </w:r>
        </w:p>
      </w:docPartBody>
    </w:docPart>
    <w:docPart>
      <w:docPartPr>
        <w:name w:val="DE4DA228246F42FBAD4E856FB1B705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3B5D17-EC35-4E18-BD69-20C7354EEDCB}"/>
      </w:docPartPr>
      <w:docPartBody>
        <w:p w:rsidR="00F37DA1" w:rsidRDefault="008854BA" w:rsidP="008854BA">
          <w:pPr>
            <w:pStyle w:val="DE4DA228246F42FBAD4E856FB1B705AA"/>
          </w:pPr>
          <w:r w:rsidRPr="0027532A">
            <w:rPr>
              <w:rStyle w:val="Pladsholdertekst"/>
              <w:sz w:val="18"/>
              <w:szCs w:val="18"/>
            </w:rPr>
            <w:t>Vælg</w:t>
          </w:r>
        </w:p>
      </w:docPartBody>
    </w:docPart>
    <w:docPart>
      <w:docPartPr>
        <w:name w:val="401B06A68F6846D9AA81CC3755C7C0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BD30AF-6D1D-482F-AA15-10CD131DC2A6}"/>
      </w:docPartPr>
      <w:docPartBody>
        <w:p w:rsidR="00F37DA1" w:rsidRDefault="008854BA" w:rsidP="008854BA">
          <w:pPr>
            <w:pStyle w:val="401B06A68F6846D9AA81CC3755C7C0E6"/>
          </w:pPr>
          <w:r w:rsidRPr="00452557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BCA5B2C72BD4C72BBBA38D1BFAEFD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913C31-586D-4FD6-967A-437378DD62C7}"/>
      </w:docPartPr>
      <w:docPartBody>
        <w:p w:rsidR="00F37DA1" w:rsidRDefault="008854BA" w:rsidP="008854BA">
          <w:pPr>
            <w:pStyle w:val="7BCA5B2C72BD4C72BBBA38D1BFAEFD8E"/>
          </w:pPr>
          <w:r w:rsidRPr="00452557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5DDB7-3F8C-4AE7-A1DE-863D01662A62}"/>
      </w:docPartPr>
      <w:docPartBody>
        <w:p w:rsidR="00522F79" w:rsidRDefault="00F37DA1">
          <w:r w:rsidRPr="007E00B2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9F29327972C54597BAF4B963E030FB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A9248D-30F2-4CE3-B5A0-ACEFEB7A3455}"/>
      </w:docPartPr>
      <w:docPartBody>
        <w:p w:rsidR="00B874A8" w:rsidRDefault="00466751" w:rsidP="00466751">
          <w:pPr>
            <w:pStyle w:val="9F29327972C54597BAF4B963E030FB01"/>
          </w:pPr>
          <w:r w:rsidRPr="00281519">
            <w:rPr>
              <w:rStyle w:val="Pladsholdertekst"/>
              <w:rFonts w:cs="Arial"/>
              <w:szCs w:val="20"/>
            </w:rPr>
            <w:t>Anfør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BA"/>
    <w:rsid w:val="00466751"/>
    <w:rsid w:val="00522F79"/>
    <w:rsid w:val="00546FC7"/>
    <w:rsid w:val="008854BA"/>
    <w:rsid w:val="00B874A8"/>
    <w:rsid w:val="00F3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BA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66751"/>
    <w:rPr>
      <w:color w:val="808080"/>
    </w:rPr>
  </w:style>
  <w:style w:type="paragraph" w:customStyle="1" w:styleId="0E03138FAABE4C5E985403162B55D8E7">
    <w:name w:val="0E03138FAABE4C5E985403162B55D8E7"/>
    <w:rsid w:val="008854BA"/>
  </w:style>
  <w:style w:type="paragraph" w:customStyle="1" w:styleId="6959CA5A653F47D6B0821E1BCCF54629">
    <w:name w:val="6959CA5A653F47D6B0821E1BCCF54629"/>
    <w:rsid w:val="008854BA"/>
  </w:style>
  <w:style w:type="paragraph" w:customStyle="1" w:styleId="93FC81B3053740C49F00E823457F7C83">
    <w:name w:val="93FC81B3053740C49F00E823457F7C83"/>
    <w:rsid w:val="008854BA"/>
  </w:style>
  <w:style w:type="paragraph" w:customStyle="1" w:styleId="56A0C71EF56545A293BFE056225FBB31">
    <w:name w:val="56A0C71EF56545A293BFE056225FBB31"/>
    <w:rsid w:val="008854BA"/>
  </w:style>
  <w:style w:type="paragraph" w:customStyle="1" w:styleId="AEFBF6279BFB4C01AA8EA71209DA9B89">
    <w:name w:val="AEFBF6279BFB4C01AA8EA71209DA9B89"/>
    <w:rsid w:val="008854BA"/>
  </w:style>
  <w:style w:type="paragraph" w:customStyle="1" w:styleId="97BB66D488774A15B758B72054D7E532">
    <w:name w:val="97BB66D488774A15B758B72054D7E532"/>
    <w:rsid w:val="008854BA"/>
  </w:style>
  <w:style w:type="paragraph" w:customStyle="1" w:styleId="DE4DA228246F42FBAD4E856FB1B705AA">
    <w:name w:val="DE4DA228246F42FBAD4E856FB1B705AA"/>
    <w:rsid w:val="008854BA"/>
  </w:style>
  <w:style w:type="paragraph" w:customStyle="1" w:styleId="401B06A68F6846D9AA81CC3755C7C0E6">
    <w:name w:val="401B06A68F6846D9AA81CC3755C7C0E6"/>
    <w:rsid w:val="008854BA"/>
  </w:style>
  <w:style w:type="paragraph" w:customStyle="1" w:styleId="7BCA5B2C72BD4C72BBBA38D1BFAEFD8E">
    <w:name w:val="7BCA5B2C72BD4C72BBBA38D1BFAEFD8E"/>
    <w:rsid w:val="008854BA"/>
  </w:style>
  <w:style w:type="paragraph" w:customStyle="1" w:styleId="24EDBE98AE8543808644FB66C40DF08B">
    <w:name w:val="24EDBE98AE8543808644FB66C40DF08B"/>
    <w:rsid w:val="008854BA"/>
  </w:style>
  <w:style w:type="paragraph" w:customStyle="1" w:styleId="936B869FE201417693B1D59B4E5F944C">
    <w:name w:val="936B869FE201417693B1D59B4E5F944C"/>
    <w:rsid w:val="008854BA"/>
  </w:style>
  <w:style w:type="paragraph" w:customStyle="1" w:styleId="621DE5A6CB414412BA7B7011FF831EB1">
    <w:name w:val="621DE5A6CB414412BA7B7011FF831EB1"/>
    <w:rsid w:val="008854BA"/>
  </w:style>
  <w:style w:type="paragraph" w:customStyle="1" w:styleId="8BDE0CA6BD2C42398DD7DA5C410FC558">
    <w:name w:val="8BDE0CA6BD2C42398DD7DA5C410FC558"/>
    <w:rsid w:val="008854BA"/>
  </w:style>
  <w:style w:type="paragraph" w:customStyle="1" w:styleId="284401021AAB47F190E5041B42CF8A0F">
    <w:name w:val="284401021AAB47F190E5041B42CF8A0F"/>
    <w:rsid w:val="008854BA"/>
  </w:style>
  <w:style w:type="paragraph" w:customStyle="1" w:styleId="B05C0C6E98004B23A5B5F25E540C8496">
    <w:name w:val="B05C0C6E98004B23A5B5F25E540C8496"/>
    <w:rsid w:val="00F37DA1"/>
  </w:style>
  <w:style w:type="paragraph" w:customStyle="1" w:styleId="3B8C9A6D74BC48FC9F42F7180285C6E7">
    <w:name w:val="3B8C9A6D74BC48FC9F42F7180285C6E7"/>
    <w:rsid w:val="00F37DA1"/>
  </w:style>
  <w:style w:type="paragraph" w:customStyle="1" w:styleId="14F0199A2DF7480493CAF4EA5B5612E7">
    <w:name w:val="14F0199A2DF7480493CAF4EA5B5612E7"/>
    <w:rsid w:val="00F37DA1"/>
  </w:style>
  <w:style w:type="paragraph" w:customStyle="1" w:styleId="3E2569F76C964D7FA2CC6C4BBECCF6A0">
    <w:name w:val="3E2569F76C964D7FA2CC6C4BBECCF6A0"/>
    <w:rsid w:val="00F37DA1"/>
  </w:style>
  <w:style w:type="paragraph" w:customStyle="1" w:styleId="29BC272760A04BE5BAA4B79C263ACF94">
    <w:name w:val="29BC272760A04BE5BAA4B79C263ACF94"/>
    <w:rsid w:val="00466751"/>
  </w:style>
  <w:style w:type="paragraph" w:customStyle="1" w:styleId="6FAC28A2DBA64F9CAFD9644BA7D6A8DC">
    <w:name w:val="6FAC28A2DBA64F9CAFD9644BA7D6A8DC"/>
    <w:rsid w:val="00466751"/>
  </w:style>
  <w:style w:type="paragraph" w:customStyle="1" w:styleId="9F29327972C54597BAF4B963E030FB01">
    <w:name w:val="9F29327972C54597BAF4B963E030FB01"/>
    <w:rsid w:val="00466751"/>
  </w:style>
  <w:style w:type="paragraph" w:customStyle="1" w:styleId="9B2AE19F0B024970AE5B2456FB39C565">
    <w:name w:val="9B2AE19F0B024970AE5B2456FB39C565"/>
    <w:rsid w:val="00466751"/>
  </w:style>
  <w:style w:type="paragraph" w:customStyle="1" w:styleId="6DF0B7A8C0ED47A0A52B7EDEDF5BE36E">
    <w:name w:val="6DF0B7A8C0ED47A0A52B7EDEDF5BE36E"/>
    <w:rsid w:val="00466751"/>
  </w:style>
  <w:style w:type="paragraph" w:customStyle="1" w:styleId="AF2F3B5DE3B249A8BE52A2B61E3608A0">
    <w:name w:val="AF2F3B5DE3B249A8BE52A2B61E3608A0"/>
    <w:rsid w:val="00466751"/>
  </w:style>
  <w:style w:type="paragraph" w:customStyle="1" w:styleId="26469DD52D7E4D089FFF8D13975FB1B7">
    <w:name w:val="26469DD52D7E4D089FFF8D13975FB1B7"/>
    <w:rsid w:val="00466751"/>
  </w:style>
  <w:style w:type="paragraph" w:customStyle="1" w:styleId="74B74A5262BA44FDA0F27C5DBB5E071F">
    <w:name w:val="74B74A5262BA44FDA0F27C5DBB5E071F"/>
    <w:rsid w:val="00466751"/>
  </w:style>
  <w:style w:type="paragraph" w:customStyle="1" w:styleId="4593C6146B154A9385022700CF939A5A">
    <w:name w:val="4593C6146B154A9385022700CF939A5A"/>
    <w:rsid w:val="00466751"/>
  </w:style>
  <w:style w:type="paragraph" w:customStyle="1" w:styleId="4328B84E74AA4AA0B6469E05E242C48F">
    <w:name w:val="4328B84E74AA4AA0B6469E05E242C48F"/>
    <w:rsid w:val="00466751"/>
  </w:style>
  <w:style w:type="paragraph" w:customStyle="1" w:styleId="02649F797A7241D0A1FE1724265D2C9C">
    <w:name w:val="02649F797A7241D0A1FE1724265D2C9C"/>
    <w:rsid w:val="004667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BA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66751"/>
    <w:rPr>
      <w:color w:val="808080"/>
    </w:rPr>
  </w:style>
  <w:style w:type="paragraph" w:customStyle="1" w:styleId="0E03138FAABE4C5E985403162B55D8E7">
    <w:name w:val="0E03138FAABE4C5E985403162B55D8E7"/>
    <w:rsid w:val="008854BA"/>
  </w:style>
  <w:style w:type="paragraph" w:customStyle="1" w:styleId="6959CA5A653F47D6B0821E1BCCF54629">
    <w:name w:val="6959CA5A653F47D6B0821E1BCCF54629"/>
    <w:rsid w:val="008854BA"/>
  </w:style>
  <w:style w:type="paragraph" w:customStyle="1" w:styleId="93FC81B3053740C49F00E823457F7C83">
    <w:name w:val="93FC81B3053740C49F00E823457F7C83"/>
    <w:rsid w:val="008854BA"/>
  </w:style>
  <w:style w:type="paragraph" w:customStyle="1" w:styleId="56A0C71EF56545A293BFE056225FBB31">
    <w:name w:val="56A0C71EF56545A293BFE056225FBB31"/>
    <w:rsid w:val="008854BA"/>
  </w:style>
  <w:style w:type="paragraph" w:customStyle="1" w:styleId="AEFBF6279BFB4C01AA8EA71209DA9B89">
    <w:name w:val="AEFBF6279BFB4C01AA8EA71209DA9B89"/>
    <w:rsid w:val="008854BA"/>
  </w:style>
  <w:style w:type="paragraph" w:customStyle="1" w:styleId="97BB66D488774A15B758B72054D7E532">
    <w:name w:val="97BB66D488774A15B758B72054D7E532"/>
    <w:rsid w:val="008854BA"/>
  </w:style>
  <w:style w:type="paragraph" w:customStyle="1" w:styleId="DE4DA228246F42FBAD4E856FB1B705AA">
    <w:name w:val="DE4DA228246F42FBAD4E856FB1B705AA"/>
    <w:rsid w:val="008854BA"/>
  </w:style>
  <w:style w:type="paragraph" w:customStyle="1" w:styleId="401B06A68F6846D9AA81CC3755C7C0E6">
    <w:name w:val="401B06A68F6846D9AA81CC3755C7C0E6"/>
    <w:rsid w:val="008854BA"/>
  </w:style>
  <w:style w:type="paragraph" w:customStyle="1" w:styleId="7BCA5B2C72BD4C72BBBA38D1BFAEFD8E">
    <w:name w:val="7BCA5B2C72BD4C72BBBA38D1BFAEFD8E"/>
    <w:rsid w:val="008854BA"/>
  </w:style>
  <w:style w:type="paragraph" w:customStyle="1" w:styleId="24EDBE98AE8543808644FB66C40DF08B">
    <w:name w:val="24EDBE98AE8543808644FB66C40DF08B"/>
    <w:rsid w:val="008854BA"/>
  </w:style>
  <w:style w:type="paragraph" w:customStyle="1" w:styleId="936B869FE201417693B1D59B4E5F944C">
    <w:name w:val="936B869FE201417693B1D59B4E5F944C"/>
    <w:rsid w:val="008854BA"/>
  </w:style>
  <w:style w:type="paragraph" w:customStyle="1" w:styleId="621DE5A6CB414412BA7B7011FF831EB1">
    <w:name w:val="621DE5A6CB414412BA7B7011FF831EB1"/>
    <w:rsid w:val="008854BA"/>
  </w:style>
  <w:style w:type="paragraph" w:customStyle="1" w:styleId="8BDE0CA6BD2C42398DD7DA5C410FC558">
    <w:name w:val="8BDE0CA6BD2C42398DD7DA5C410FC558"/>
    <w:rsid w:val="008854BA"/>
  </w:style>
  <w:style w:type="paragraph" w:customStyle="1" w:styleId="284401021AAB47F190E5041B42CF8A0F">
    <w:name w:val="284401021AAB47F190E5041B42CF8A0F"/>
    <w:rsid w:val="008854BA"/>
  </w:style>
  <w:style w:type="paragraph" w:customStyle="1" w:styleId="B05C0C6E98004B23A5B5F25E540C8496">
    <w:name w:val="B05C0C6E98004B23A5B5F25E540C8496"/>
    <w:rsid w:val="00F37DA1"/>
  </w:style>
  <w:style w:type="paragraph" w:customStyle="1" w:styleId="3B8C9A6D74BC48FC9F42F7180285C6E7">
    <w:name w:val="3B8C9A6D74BC48FC9F42F7180285C6E7"/>
    <w:rsid w:val="00F37DA1"/>
  </w:style>
  <w:style w:type="paragraph" w:customStyle="1" w:styleId="14F0199A2DF7480493CAF4EA5B5612E7">
    <w:name w:val="14F0199A2DF7480493CAF4EA5B5612E7"/>
    <w:rsid w:val="00F37DA1"/>
  </w:style>
  <w:style w:type="paragraph" w:customStyle="1" w:styleId="3E2569F76C964D7FA2CC6C4BBECCF6A0">
    <w:name w:val="3E2569F76C964D7FA2CC6C4BBECCF6A0"/>
    <w:rsid w:val="00F37DA1"/>
  </w:style>
  <w:style w:type="paragraph" w:customStyle="1" w:styleId="29BC272760A04BE5BAA4B79C263ACF94">
    <w:name w:val="29BC272760A04BE5BAA4B79C263ACF94"/>
    <w:rsid w:val="00466751"/>
  </w:style>
  <w:style w:type="paragraph" w:customStyle="1" w:styleId="6FAC28A2DBA64F9CAFD9644BA7D6A8DC">
    <w:name w:val="6FAC28A2DBA64F9CAFD9644BA7D6A8DC"/>
    <w:rsid w:val="00466751"/>
  </w:style>
  <w:style w:type="paragraph" w:customStyle="1" w:styleId="9F29327972C54597BAF4B963E030FB01">
    <w:name w:val="9F29327972C54597BAF4B963E030FB01"/>
    <w:rsid w:val="00466751"/>
  </w:style>
  <w:style w:type="paragraph" w:customStyle="1" w:styleId="9B2AE19F0B024970AE5B2456FB39C565">
    <w:name w:val="9B2AE19F0B024970AE5B2456FB39C565"/>
    <w:rsid w:val="00466751"/>
  </w:style>
  <w:style w:type="paragraph" w:customStyle="1" w:styleId="6DF0B7A8C0ED47A0A52B7EDEDF5BE36E">
    <w:name w:val="6DF0B7A8C0ED47A0A52B7EDEDF5BE36E"/>
    <w:rsid w:val="00466751"/>
  </w:style>
  <w:style w:type="paragraph" w:customStyle="1" w:styleId="AF2F3B5DE3B249A8BE52A2B61E3608A0">
    <w:name w:val="AF2F3B5DE3B249A8BE52A2B61E3608A0"/>
    <w:rsid w:val="00466751"/>
  </w:style>
  <w:style w:type="paragraph" w:customStyle="1" w:styleId="26469DD52D7E4D089FFF8D13975FB1B7">
    <w:name w:val="26469DD52D7E4D089FFF8D13975FB1B7"/>
    <w:rsid w:val="00466751"/>
  </w:style>
  <w:style w:type="paragraph" w:customStyle="1" w:styleId="74B74A5262BA44FDA0F27C5DBB5E071F">
    <w:name w:val="74B74A5262BA44FDA0F27C5DBB5E071F"/>
    <w:rsid w:val="00466751"/>
  </w:style>
  <w:style w:type="paragraph" w:customStyle="1" w:styleId="4593C6146B154A9385022700CF939A5A">
    <w:name w:val="4593C6146B154A9385022700CF939A5A"/>
    <w:rsid w:val="00466751"/>
  </w:style>
  <w:style w:type="paragraph" w:customStyle="1" w:styleId="4328B84E74AA4AA0B6469E05E242C48F">
    <w:name w:val="4328B84E74AA4AA0B6469E05E242C48F"/>
    <w:rsid w:val="00466751"/>
  </w:style>
  <w:style w:type="paragraph" w:customStyle="1" w:styleId="02649F797A7241D0A1FE1724265D2C9C">
    <w:name w:val="02649F797A7241D0A1FE1724265D2C9C"/>
    <w:rsid w:val="00466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 - sagsfremstilling-til-dagsordenspunkt-til-direktionsbehandling (3)</Template>
  <TotalTime>1</TotalTime>
  <Pages>2</Pages>
  <Words>307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Gjørling</dc:creator>
  <cp:lastModifiedBy>Carina Hatlehol Jensen</cp:lastModifiedBy>
  <cp:revision>2</cp:revision>
  <dcterms:created xsi:type="dcterms:W3CDTF">2017-01-02T10:21:00Z</dcterms:created>
  <dcterms:modified xsi:type="dcterms:W3CDTF">2017-01-02T10:21:00Z</dcterms:modified>
</cp:coreProperties>
</file>