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A0A25" w:rsidRPr="00173524" w14:paraId="6B3965A6" w14:textId="77777777" w:rsidTr="003A0A25">
        <w:tc>
          <w:tcPr>
            <w:tcW w:w="453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9"/>
              <w:gridCol w:w="2805"/>
            </w:tblGrid>
            <w:tr w:rsidR="00F44001" w:rsidRPr="00173524" w14:paraId="6B3965A4" w14:textId="77777777" w:rsidTr="00907FC3">
              <w:trPr>
                <w:trHeight w:val="1035"/>
              </w:trPr>
              <w:tc>
                <w:tcPr>
                  <w:tcW w:w="7149" w:type="dxa"/>
                </w:tcPr>
                <w:p w14:paraId="6B39659F" w14:textId="77777777" w:rsidR="005E272E" w:rsidRDefault="00DB719C" w:rsidP="009842AD">
                  <w:pPr>
                    <w:pStyle w:val="Ingenafstand"/>
                  </w:pPr>
                  <w:r w:rsidRPr="005F67A7">
                    <w:br/>
                  </w:r>
                  <w:r w:rsidR="00385AB2" w:rsidRPr="005F67A7">
                    <w:br/>
                  </w:r>
                  <w:r w:rsidR="000E61E1">
                    <w:t>Direktionen</w:t>
                  </w:r>
                  <w:r w:rsidR="000E61E1">
                    <w:br/>
                  </w:r>
                  <w:r w:rsidR="00385AB2" w:rsidRPr="005F67A7">
                    <w:t>Økonomidirektør Morten Winterberg</w:t>
                  </w:r>
                  <w:r w:rsidR="005E272E">
                    <w:br/>
                  </w:r>
                </w:p>
                <w:p w14:paraId="6B3965A0" w14:textId="77777777" w:rsidR="00F44001" w:rsidRPr="005F67A7" w:rsidRDefault="00F44001" w:rsidP="005E272E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05" w:type="dxa"/>
                </w:tcPr>
                <w:p w14:paraId="6B3965A1" w14:textId="77777777" w:rsidR="00F44001" w:rsidRPr="005F67A7" w:rsidRDefault="000A02F3" w:rsidP="00793C4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Rektor</w:t>
                  </w:r>
                  <w:r w:rsidR="00E86188" w:rsidRPr="005F67A7"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sekretariatet</w:t>
                  </w:r>
                  <w:r w:rsidR="00E86188" w:rsidRPr="005F67A7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>Fr. Bajers Vej 5</w:t>
                  </w:r>
                  <w:r w:rsidR="00F44001" w:rsidRPr="005F67A7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>Postboks 159</w:t>
                  </w:r>
                  <w:r w:rsidR="00F44001" w:rsidRPr="005F67A7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>9100 Aalborg</w:t>
                  </w:r>
                </w:p>
                <w:p w14:paraId="6B3965A2" w14:textId="77777777" w:rsidR="00027D3B" w:rsidRPr="005F67A7" w:rsidRDefault="00027D3B" w:rsidP="00793C4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6B3965A3" w14:textId="77777777" w:rsidR="00F44001" w:rsidRPr="002A1F93" w:rsidRDefault="00FC2965" w:rsidP="002B79C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Sekretariatschef </w:t>
                  </w: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="00FC3927">
                    <w:rPr>
                      <w:rFonts w:cs="Arial"/>
                      <w:color w:val="211A52"/>
                      <w:sz w:val="16"/>
                      <w:szCs w:val="16"/>
                    </w:rPr>
                    <w:t>Ulla Gjørling</w:t>
                  </w:r>
                  <w:r w:rsidR="00FC3927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  <w:t>Tlf. 99 40 32 05</w:t>
                  </w:r>
                </w:p>
              </w:tc>
            </w:tr>
          </w:tbl>
          <w:p w14:paraId="6B3965A5" w14:textId="77777777" w:rsidR="00FD7757" w:rsidRPr="002A1F93" w:rsidRDefault="00FD7757" w:rsidP="00793C4B">
            <w:pPr>
              <w:tabs>
                <w:tab w:val="left" w:pos="7230"/>
              </w:tabs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6B3965A7" w14:textId="5B8C2C8B" w:rsidR="00B92662" w:rsidRPr="000B6BA2" w:rsidRDefault="00B92662" w:rsidP="00793C4B">
      <w:pPr>
        <w:tabs>
          <w:tab w:val="left" w:pos="7230"/>
        </w:tabs>
        <w:rPr>
          <w:rFonts w:cs="Arial"/>
          <w:sz w:val="16"/>
          <w:szCs w:val="16"/>
        </w:rPr>
      </w:pPr>
      <w:r w:rsidRPr="002A1F93">
        <w:rPr>
          <w:rFonts w:cs="Arial"/>
          <w:color w:val="211A52"/>
          <w:sz w:val="16"/>
          <w:szCs w:val="16"/>
        </w:rPr>
        <w:tab/>
      </w:r>
      <w:r w:rsidR="00B679FB">
        <w:rPr>
          <w:rFonts w:cs="Arial"/>
          <w:color w:val="211A52"/>
          <w:sz w:val="16"/>
          <w:szCs w:val="16"/>
        </w:rPr>
        <w:t xml:space="preserve"> </w:t>
      </w:r>
      <w:r w:rsidRPr="005F67A7">
        <w:rPr>
          <w:rFonts w:cs="Arial"/>
          <w:color w:val="211A52"/>
          <w:sz w:val="16"/>
          <w:szCs w:val="16"/>
        </w:rPr>
        <w:t xml:space="preserve">Dato: </w:t>
      </w:r>
      <w:r w:rsidRPr="005F67A7">
        <w:rPr>
          <w:rFonts w:cs="Arial"/>
          <w:color w:val="211A52"/>
          <w:sz w:val="16"/>
          <w:szCs w:val="16"/>
        </w:rPr>
        <w:fldChar w:fldCharType="begin"/>
      </w:r>
      <w:r w:rsidRPr="005F67A7">
        <w:rPr>
          <w:rFonts w:cs="Arial"/>
          <w:color w:val="211A52"/>
          <w:sz w:val="16"/>
          <w:szCs w:val="16"/>
        </w:rPr>
        <w:instrText xml:space="preserve"> DATE  \@ "dd-MM-yyyy"  \* MERGEFORMAT </w:instrText>
      </w:r>
      <w:r w:rsidRPr="005F67A7">
        <w:rPr>
          <w:rFonts w:cs="Arial"/>
          <w:color w:val="211A52"/>
          <w:sz w:val="16"/>
          <w:szCs w:val="16"/>
        </w:rPr>
        <w:fldChar w:fldCharType="separate"/>
      </w:r>
      <w:r w:rsidR="003C28C4">
        <w:rPr>
          <w:rFonts w:cs="Arial"/>
          <w:noProof/>
          <w:color w:val="211A52"/>
          <w:sz w:val="16"/>
          <w:szCs w:val="16"/>
        </w:rPr>
        <w:t>09-06-2017</w:t>
      </w:r>
      <w:r w:rsidRPr="005F67A7">
        <w:rPr>
          <w:rFonts w:cs="Arial"/>
          <w:color w:val="211A52"/>
          <w:sz w:val="16"/>
          <w:szCs w:val="16"/>
        </w:rPr>
        <w:fldChar w:fldCharType="end"/>
      </w:r>
      <w:r w:rsidRPr="005F67A7">
        <w:rPr>
          <w:rFonts w:cs="Arial"/>
          <w:color w:val="211A52"/>
          <w:sz w:val="16"/>
          <w:szCs w:val="16"/>
        </w:rPr>
        <w:br/>
      </w:r>
      <w:r w:rsidRPr="000B6BA2">
        <w:rPr>
          <w:rFonts w:cs="Arial"/>
          <w:sz w:val="16"/>
          <w:szCs w:val="16"/>
        </w:rPr>
        <w:tab/>
      </w:r>
      <w:r w:rsidR="00B679FB">
        <w:rPr>
          <w:rFonts w:cs="Arial"/>
          <w:sz w:val="16"/>
          <w:szCs w:val="16"/>
        </w:rPr>
        <w:t xml:space="preserve"> </w:t>
      </w:r>
      <w:r w:rsidRPr="002711C2">
        <w:rPr>
          <w:rFonts w:cs="Arial"/>
          <w:color w:val="0F243E" w:themeColor="text2" w:themeShade="80"/>
          <w:sz w:val="16"/>
          <w:szCs w:val="16"/>
        </w:rPr>
        <w:t xml:space="preserve">Sagsnr.: </w:t>
      </w:r>
      <w:sdt>
        <w:sdtPr>
          <w:rPr>
            <w:rFonts w:cs="Arial"/>
            <w:color w:val="0F243E" w:themeColor="text2" w:themeShade="80"/>
            <w:sz w:val="16"/>
            <w:szCs w:val="16"/>
          </w:rPr>
          <w:alias w:val="(Sager) Sagsnr."/>
          <w:id w:val="1967309591"/>
          <w:placeholder>
            <w:docPart w:val="2AAB817EF9FC454F9D4D4304F3CCB373"/>
          </w:placeholder>
          <w:dataBinding w:prefixMappings="xmlns:ns0='Captia'" w:xpath="/ns0:Root[1]/ns0:case/ns0:Content[@id='file_no']/ns0:Value[1]" w:storeItemID="{75188723-C792-4241-9024-58E95BC6BF1C}"/>
          <w:text/>
        </w:sdtPr>
        <w:sdtEndPr/>
        <w:sdtContent>
          <w:r w:rsidR="006574FC" w:rsidRPr="001A48C9">
            <w:rPr>
              <w:rFonts w:cs="Arial"/>
              <w:color w:val="0F243E" w:themeColor="text2" w:themeShade="80"/>
              <w:sz w:val="16"/>
              <w:szCs w:val="16"/>
            </w:rPr>
            <w:t>2017-013-000</w:t>
          </w:r>
          <w:r w:rsidR="008A7BA0" w:rsidRPr="001A48C9">
            <w:rPr>
              <w:rFonts w:cs="Arial"/>
              <w:color w:val="0F243E" w:themeColor="text2" w:themeShade="80"/>
              <w:sz w:val="16"/>
              <w:szCs w:val="16"/>
            </w:rPr>
            <w:t>41/</w:t>
          </w:r>
          <w:r w:rsidR="006574FC" w:rsidRPr="001A48C9">
            <w:rPr>
              <w:rFonts w:cs="Arial"/>
              <w:color w:val="0F243E" w:themeColor="text2" w:themeShade="80"/>
              <w:sz w:val="16"/>
              <w:szCs w:val="16"/>
            </w:rPr>
            <w:t>45</w:t>
          </w:r>
        </w:sdtContent>
      </w:sdt>
    </w:p>
    <w:sdt>
      <w:sdtPr>
        <w:rPr>
          <w:rFonts w:cs="Arial"/>
          <w:b/>
          <w:sz w:val="22"/>
        </w:rPr>
        <w:alias w:val="(Dokumenter) Titel"/>
        <w:id w:val="-793435546"/>
        <w:placeholder>
          <w:docPart w:val="C305E63B559C441FBBB75DDE7803D6CE"/>
        </w:placeholder>
        <w:dataBinding w:prefixMappings="xmlns:ns0='Captia'" w:xpath="/ns0:Root[1]/ns0:record/ns0:Content[@id='title']/ns0:Value[1]" w:storeItemID="{75188723-C792-4241-9024-58E95BC6BF1C}"/>
        <w:text/>
      </w:sdtPr>
      <w:sdtEndPr/>
      <w:sdtContent>
        <w:p w14:paraId="6B3965A8" w14:textId="77777777" w:rsidR="005345C6" w:rsidRPr="000B6BA2" w:rsidRDefault="005345C6" w:rsidP="005345C6">
          <w:pPr>
            <w:rPr>
              <w:rFonts w:cs="Arial"/>
              <w:b/>
              <w:sz w:val="22"/>
            </w:rPr>
          </w:pPr>
          <w:r w:rsidRPr="000C621D">
            <w:rPr>
              <w:rFonts w:cs="Arial"/>
              <w:b/>
              <w:sz w:val="22"/>
            </w:rPr>
            <w:t xml:space="preserve">Dagsorden til direktionsmøde </w:t>
          </w:r>
        </w:p>
      </w:sdtContent>
    </w:sdt>
    <w:p w14:paraId="6B3965A9" w14:textId="77777777" w:rsidR="005345C6" w:rsidRPr="000C621D" w:rsidRDefault="005345C6" w:rsidP="005345C6">
      <w:pPr>
        <w:jc w:val="both"/>
        <w:rPr>
          <w:rFonts w:cs="Arial"/>
          <w:szCs w:val="20"/>
        </w:rPr>
      </w:pPr>
      <w:r w:rsidRPr="000C621D">
        <w:rPr>
          <w:rFonts w:cs="Arial"/>
          <w:szCs w:val="20"/>
        </w:rPr>
        <w:t>Der indkaldes hermed til direktionsmøde</w:t>
      </w:r>
    </w:p>
    <w:p w14:paraId="6B3965AA" w14:textId="5302C5FA" w:rsidR="00737250" w:rsidRPr="000C621D" w:rsidRDefault="006574FC" w:rsidP="005345C6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Fredag</w:t>
      </w:r>
      <w:r w:rsidR="00752B38">
        <w:rPr>
          <w:rFonts w:cs="Arial"/>
          <w:b/>
          <w:szCs w:val="20"/>
        </w:rPr>
        <w:t xml:space="preserve"> den 9. juni</w:t>
      </w:r>
      <w:r w:rsidR="00057218">
        <w:rPr>
          <w:rFonts w:cs="Arial"/>
          <w:b/>
          <w:szCs w:val="20"/>
        </w:rPr>
        <w:t xml:space="preserve"> 2017</w:t>
      </w:r>
      <w:r w:rsidR="00752B38">
        <w:rPr>
          <w:rFonts w:cs="Arial"/>
          <w:b/>
          <w:szCs w:val="20"/>
        </w:rPr>
        <w:t>, klokken 9:00</w:t>
      </w:r>
      <w:r w:rsidR="000A2976">
        <w:rPr>
          <w:rFonts w:cs="Arial"/>
          <w:b/>
          <w:szCs w:val="20"/>
        </w:rPr>
        <w:t>-13:15</w:t>
      </w:r>
    </w:p>
    <w:p w14:paraId="6B3965AB" w14:textId="77777777" w:rsidR="0033672D" w:rsidRDefault="00BD31B5" w:rsidP="0033672D">
      <w:pPr>
        <w:jc w:val="center"/>
        <w:rPr>
          <w:b/>
          <w:szCs w:val="20"/>
        </w:rPr>
      </w:pPr>
      <w:r w:rsidRPr="000C621D">
        <w:rPr>
          <w:b/>
          <w:szCs w:val="20"/>
        </w:rPr>
        <w:t>Fredrik</w:t>
      </w:r>
      <w:r w:rsidR="002E7AF7" w:rsidRPr="000C621D">
        <w:rPr>
          <w:b/>
          <w:szCs w:val="20"/>
        </w:rPr>
        <w:t xml:space="preserve"> Bajers Vej 5, lokale 207</w:t>
      </w:r>
    </w:p>
    <w:p w14:paraId="7D45647E" w14:textId="77777777" w:rsidR="00752B38" w:rsidRPr="000C621D" w:rsidRDefault="00752B38" w:rsidP="0033672D">
      <w:pPr>
        <w:jc w:val="center"/>
        <w:rPr>
          <w:rFonts w:cs="Arial"/>
          <w:b/>
          <w:szCs w:val="20"/>
        </w:rPr>
      </w:pPr>
    </w:p>
    <w:p w14:paraId="6B3965AD" w14:textId="77777777" w:rsidR="00A77889" w:rsidRPr="000C621D" w:rsidRDefault="000E61E1" w:rsidP="003C4AD2">
      <w:pPr>
        <w:pBdr>
          <w:top w:val="single" w:sz="4" w:space="1" w:color="auto"/>
        </w:pBdr>
        <w:rPr>
          <w:rFonts w:cs="Arial"/>
          <w:b/>
          <w:szCs w:val="20"/>
        </w:rPr>
      </w:pPr>
      <w:r w:rsidRPr="000C621D">
        <w:rPr>
          <w:rFonts w:cs="Arial"/>
          <w:b/>
          <w:szCs w:val="20"/>
        </w:rPr>
        <w:br/>
        <w:t>Dagsorden</w:t>
      </w:r>
    </w:p>
    <w:p w14:paraId="6B3965AE" w14:textId="77777777" w:rsidR="00FA0085" w:rsidRPr="000C621D" w:rsidRDefault="00940F7A" w:rsidP="00FA0085">
      <w:pPr>
        <w:pStyle w:val="Listeafsnit"/>
        <w:numPr>
          <w:ilvl w:val="0"/>
          <w:numId w:val="1"/>
        </w:numPr>
        <w:rPr>
          <w:rFonts w:cs="Arial"/>
          <w:i/>
          <w:szCs w:val="20"/>
        </w:rPr>
      </w:pPr>
      <w:r w:rsidRPr="000C621D">
        <w:rPr>
          <w:rFonts w:cs="Arial"/>
          <w:b/>
          <w:szCs w:val="20"/>
        </w:rPr>
        <w:t>Godkendelse af dagsorden</w:t>
      </w:r>
      <w:r w:rsidR="00FA0085" w:rsidRPr="000C621D">
        <w:rPr>
          <w:rFonts w:cs="Arial"/>
          <w:b/>
          <w:szCs w:val="20"/>
        </w:rPr>
        <w:t xml:space="preserve"> </w:t>
      </w:r>
      <w:r w:rsidR="00FA0085" w:rsidRPr="000C621D">
        <w:rPr>
          <w:rFonts w:cs="Arial"/>
          <w:i/>
          <w:szCs w:val="20"/>
        </w:rPr>
        <w:t>(9:00-9:05)</w:t>
      </w:r>
    </w:p>
    <w:p w14:paraId="6B3965AF" w14:textId="58ABE7C7" w:rsidR="00F410E6" w:rsidRPr="00FB1B42" w:rsidRDefault="00E87AF8" w:rsidP="00F410E6">
      <w:pPr>
        <w:pStyle w:val="Listeafsnit"/>
        <w:rPr>
          <w:rFonts w:cs="Arial"/>
          <w:i/>
          <w:szCs w:val="20"/>
        </w:rPr>
      </w:pPr>
      <w:r w:rsidRPr="000C621D">
        <w:rPr>
          <w:rFonts w:cs="Arial"/>
          <w:b/>
          <w:szCs w:val="20"/>
        </w:rPr>
        <w:t xml:space="preserve"> </w:t>
      </w:r>
      <w:r w:rsidR="00F410E6" w:rsidRPr="00FB1B42">
        <w:rPr>
          <w:rFonts w:cs="Arial"/>
          <w:szCs w:val="20"/>
        </w:rPr>
        <w:t>Bilag: Sagsfremstilling</w:t>
      </w:r>
      <w:r w:rsidR="00FD4CA9">
        <w:rPr>
          <w:rFonts w:cs="Arial"/>
          <w:szCs w:val="20"/>
        </w:rPr>
        <w:t>; Dagsorden til direktionsmøde den 9. juni 2017</w:t>
      </w:r>
    </w:p>
    <w:p w14:paraId="6B3965B0" w14:textId="77777777" w:rsidR="00FA0085" w:rsidRPr="000C621D" w:rsidRDefault="00FA0085" w:rsidP="00FA0085">
      <w:pPr>
        <w:pStyle w:val="Listeafsnit"/>
        <w:rPr>
          <w:rFonts w:cs="Arial"/>
          <w:szCs w:val="20"/>
        </w:rPr>
      </w:pPr>
    </w:p>
    <w:p w14:paraId="6B3965B1" w14:textId="77777777" w:rsidR="00FA0085" w:rsidRPr="000C621D" w:rsidRDefault="00792A50" w:rsidP="00FA0085">
      <w:pPr>
        <w:pStyle w:val="Listeafsnit"/>
        <w:numPr>
          <w:ilvl w:val="0"/>
          <w:numId w:val="1"/>
        </w:numPr>
        <w:rPr>
          <w:rFonts w:cs="Arial"/>
          <w:i/>
          <w:szCs w:val="20"/>
        </w:rPr>
      </w:pPr>
      <w:r w:rsidRPr="000C621D">
        <w:rPr>
          <w:rFonts w:cs="Arial"/>
          <w:b/>
          <w:szCs w:val="20"/>
        </w:rPr>
        <w:t>Godkendelse af referat</w:t>
      </w:r>
      <w:r w:rsidR="00E87AF8" w:rsidRPr="000C621D">
        <w:rPr>
          <w:rFonts w:cs="Arial"/>
          <w:szCs w:val="20"/>
        </w:rPr>
        <w:t xml:space="preserve"> </w:t>
      </w:r>
      <w:r w:rsidR="006F2F87" w:rsidRPr="000C621D">
        <w:rPr>
          <w:rFonts w:cs="Arial"/>
          <w:i/>
          <w:szCs w:val="20"/>
        </w:rPr>
        <w:t>(9:05-9:10</w:t>
      </w:r>
      <w:r w:rsidR="00FA0085" w:rsidRPr="000C621D">
        <w:rPr>
          <w:rFonts w:cs="Arial"/>
          <w:i/>
          <w:szCs w:val="20"/>
        </w:rPr>
        <w:t>)</w:t>
      </w:r>
    </w:p>
    <w:p w14:paraId="6B3965B2" w14:textId="1C9D46A5" w:rsidR="00646286" w:rsidRDefault="00C6138C" w:rsidP="00503975">
      <w:pPr>
        <w:pStyle w:val="Listeafsnit"/>
        <w:rPr>
          <w:rFonts w:cs="Arial"/>
          <w:szCs w:val="20"/>
        </w:rPr>
      </w:pPr>
      <w:r w:rsidRPr="000C621D">
        <w:rPr>
          <w:rFonts w:cs="Arial"/>
          <w:szCs w:val="20"/>
        </w:rPr>
        <w:t>Bilag: S</w:t>
      </w:r>
      <w:r w:rsidR="00064011" w:rsidRPr="000C621D">
        <w:rPr>
          <w:rFonts w:cs="Arial"/>
          <w:szCs w:val="20"/>
        </w:rPr>
        <w:t>agsfremstilling</w:t>
      </w:r>
      <w:r w:rsidR="00FD4CA9">
        <w:rPr>
          <w:rFonts w:cs="Arial"/>
          <w:szCs w:val="20"/>
        </w:rPr>
        <w:t>: Referat af direktionsmøde den 11. maj 2017</w:t>
      </w:r>
    </w:p>
    <w:p w14:paraId="6B3965B3" w14:textId="77777777" w:rsidR="0091399B" w:rsidRPr="000C621D" w:rsidRDefault="0091399B" w:rsidP="00503975">
      <w:pPr>
        <w:pStyle w:val="Listeafsnit"/>
        <w:rPr>
          <w:rFonts w:cs="Arial"/>
          <w:szCs w:val="20"/>
        </w:rPr>
      </w:pPr>
    </w:p>
    <w:p w14:paraId="6B3965B4" w14:textId="71CCD134" w:rsidR="00FB1B42" w:rsidRDefault="009E2491" w:rsidP="00FB1B42">
      <w:pPr>
        <w:pStyle w:val="Listeafsnit"/>
        <w:numPr>
          <w:ilvl w:val="0"/>
          <w:numId w:val="1"/>
        </w:numPr>
        <w:rPr>
          <w:rFonts w:cs="Arial"/>
          <w:i/>
          <w:szCs w:val="20"/>
        </w:rPr>
      </w:pPr>
      <w:r>
        <w:rPr>
          <w:rFonts w:cs="Arial"/>
          <w:b/>
          <w:szCs w:val="20"/>
        </w:rPr>
        <w:t>Finansieringsmodel</w:t>
      </w:r>
      <w:r w:rsidR="00471CB4">
        <w:rPr>
          <w:rFonts w:cs="Arial"/>
          <w:b/>
          <w:szCs w:val="20"/>
        </w:rPr>
        <w:t xml:space="preserve"> </w:t>
      </w:r>
      <w:r w:rsidR="00EF59F4">
        <w:rPr>
          <w:rFonts w:cs="Arial"/>
          <w:b/>
          <w:szCs w:val="20"/>
        </w:rPr>
        <w:t>for Strategipulje 2</w:t>
      </w:r>
      <w:r w:rsidR="006574FC">
        <w:rPr>
          <w:rFonts w:cs="Arial"/>
          <w:b/>
          <w:szCs w:val="20"/>
        </w:rPr>
        <w:t xml:space="preserve"> </w:t>
      </w:r>
      <w:r w:rsidR="00EF59F4">
        <w:rPr>
          <w:rFonts w:cs="Arial"/>
          <w:b/>
          <w:szCs w:val="20"/>
        </w:rPr>
        <w:t xml:space="preserve">(Lukket punkt) </w:t>
      </w:r>
      <w:r w:rsidR="00A52998" w:rsidRPr="000C621D">
        <w:rPr>
          <w:rFonts w:cs="Arial"/>
          <w:i/>
          <w:szCs w:val="20"/>
        </w:rPr>
        <w:t>(</w:t>
      </w:r>
      <w:r w:rsidR="00471CB4">
        <w:rPr>
          <w:rFonts w:cs="Arial"/>
          <w:i/>
          <w:szCs w:val="20"/>
        </w:rPr>
        <w:t>9:10-9:50</w:t>
      </w:r>
      <w:r w:rsidR="00A52998" w:rsidRPr="000C621D">
        <w:rPr>
          <w:rFonts w:cs="Arial"/>
          <w:i/>
          <w:szCs w:val="20"/>
        </w:rPr>
        <w:t>)</w:t>
      </w:r>
      <w:r w:rsidR="00BC0CB5">
        <w:rPr>
          <w:rFonts w:cs="Arial"/>
          <w:i/>
          <w:szCs w:val="20"/>
        </w:rPr>
        <w:t xml:space="preserve"> </w:t>
      </w:r>
    </w:p>
    <w:p w14:paraId="6B3965B5" w14:textId="688240BD" w:rsidR="00666D74" w:rsidRDefault="00C6138C" w:rsidP="00050E27">
      <w:pPr>
        <w:pStyle w:val="Listeafsnit"/>
        <w:rPr>
          <w:rFonts w:cs="Arial"/>
          <w:szCs w:val="20"/>
        </w:rPr>
      </w:pPr>
      <w:r w:rsidRPr="00FB1B42">
        <w:rPr>
          <w:rFonts w:cs="Arial"/>
          <w:szCs w:val="20"/>
        </w:rPr>
        <w:t>Bilag: S</w:t>
      </w:r>
      <w:r w:rsidR="00371F16" w:rsidRPr="00FB1B42">
        <w:rPr>
          <w:rFonts w:cs="Arial"/>
          <w:szCs w:val="20"/>
        </w:rPr>
        <w:t>agsfremstilling</w:t>
      </w:r>
      <w:r w:rsidR="00770B89">
        <w:rPr>
          <w:rFonts w:cs="Arial"/>
          <w:szCs w:val="20"/>
        </w:rPr>
        <w:t xml:space="preserve">; Notat vedr. </w:t>
      </w:r>
      <w:r w:rsidR="00EF59F4">
        <w:rPr>
          <w:rFonts w:cs="Arial"/>
          <w:szCs w:val="20"/>
        </w:rPr>
        <w:t>finansiering af Strategipulje 2</w:t>
      </w:r>
    </w:p>
    <w:p w14:paraId="6B3965B6" w14:textId="77777777" w:rsidR="00050E27" w:rsidRDefault="00050E27" w:rsidP="00050E27">
      <w:pPr>
        <w:pStyle w:val="Listeafsnit"/>
        <w:rPr>
          <w:rFonts w:cs="Arial"/>
          <w:i/>
          <w:szCs w:val="20"/>
        </w:rPr>
      </w:pPr>
    </w:p>
    <w:p w14:paraId="315FE961" w14:textId="4EBE788E" w:rsidR="009D1310" w:rsidRDefault="009D1310" w:rsidP="00050E27">
      <w:pPr>
        <w:pStyle w:val="Listeafsnit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Specialkonsulent Louise Bredgaard og budgetchef Gitte Hartung deltager under behandling af punktet. </w:t>
      </w:r>
    </w:p>
    <w:p w14:paraId="6606E3D9" w14:textId="77777777" w:rsidR="009D1310" w:rsidRPr="00050E27" w:rsidRDefault="009D1310" w:rsidP="00050E27">
      <w:pPr>
        <w:pStyle w:val="Listeafsnit"/>
        <w:rPr>
          <w:rFonts w:cs="Arial"/>
          <w:i/>
          <w:szCs w:val="20"/>
        </w:rPr>
      </w:pPr>
    </w:p>
    <w:p w14:paraId="45EFBAC5" w14:textId="629F9BDA" w:rsidR="00AC1822" w:rsidRDefault="00D44A76" w:rsidP="00D44A76">
      <w:pPr>
        <w:pStyle w:val="Listeafsnit"/>
        <w:numPr>
          <w:ilvl w:val="0"/>
          <w:numId w:val="1"/>
        </w:numPr>
        <w:rPr>
          <w:rFonts w:cs="Arial"/>
          <w:b/>
          <w:szCs w:val="20"/>
        </w:rPr>
      </w:pPr>
      <w:r w:rsidRPr="00D44A76">
        <w:rPr>
          <w:rFonts w:cs="Arial"/>
          <w:b/>
          <w:szCs w:val="20"/>
        </w:rPr>
        <w:t>Drøftelse af metode bag budge</w:t>
      </w:r>
      <w:r>
        <w:rPr>
          <w:rFonts w:cs="Arial"/>
          <w:b/>
          <w:szCs w:val="20"/>
        </w:rPr>
        <w:t>tprincipper fra Budgetår 2019</w:t>
      </w:r>
      <w:r w:rsidR="00D040F9">
        <w:rPr>
          <w:rFonts w:cs="Arial"/>
          <w:b/>
          <w:szCs w:val="20"/>
        </w:rPr>
        <w:t xml:space="preserve"> (Lukket punkt)</w:t>
      </w:r>
      <w:r w:rsidR="00AC1822">
        <w:rPr>
          <w:rFonts w:cs="Arial"/>
          <w:b/>
          <w:szCs w:val="20"/>
        </w:rPr>
        <w:t xml:space="preserve"> </w:t>
      </w:r>
      <w:r w:rsidR="00471CB4">
        <w:rPr>
          <w:rFonts w:cs="Arial"/>
          <w:i/>
          <w:szCs w:val="20"/>
        </w:rPr>
        <w:t>(9:50-10:50</w:t>
      </w:r>
      <w:r w:rsidR="00AC1822">
        <w:rPr>
          <w:rFonts w:cs="Arial"/>
          <w:i/>
          <w:szCs w:val="20"/>
        </w:rPr>
        <w:t>)</w:t>
      </w:r>
      <w:r w:rsidR="00BC0CB5">
        <w:rPr>
          <w:rFonts w:cs="Arial"/>
          <w:i/>
          <w:szCs w:val="20"/>
        </w:rPr>
        <w:t xml:space="preserve"> </w:t>
      </w:r>
    </w:p>
    <w:p w14:paraId="03B5CF25" w14:textId="533B7EA1" w:rsidR="00AC1822" w:rsidRDefault="00AC1822" w:rsidP="00AC1822">
      <w:pPr>
        <w:pStyle w:val="Listeafsnit"/>
        <w:rPr>
          <w:rFonts w:cs="Arial"/>
          <w:szCs w:val="20"/>
        </w:rPr>
      </w:pPr>
      <w:r>
        <w:rPr>
          <w:rFonts w:cs="Arial"/>
          <w:szCs w:val="20"/>
        </w:rPr>
        <w:t>Bilag: Sagsfremstilling</w:t>
      </w:r>
    </w:p>
    <w:p w14:paraId="3A43B9CB" w14:textId="77777777" w:rsidR="00AC1822" w:rsidRDefault="00AC1822" w:rsidP="00AC1822">
      <w:pPr>
        <w:pStyle w:val="Listeafsnit"/>
        <w:rPr>
          <w:rFonts w:cs="Arial"/>
          <w:szCs w:val="20"/>
        </w:rPr>
      </w:pPr>
    </w:p>
    <w:p w14:paraId="6C7E162A" w14:textId="58984C19" w:rsidR="009D1310" w:rsidRPr="009D1310" w:rsidRDefault="00C50690" w:rsidP="00AC1822">
      <w:pPr>
        <w:pStyle w:val="Listeafsnit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Chefkonsulent Lone Justesen og </w:t>
      </w:r>
      <w:r w:rsidRPr="007E6A1B">
        <w:rPr>
          <w:rFonts w:cs="Arial"/>
          <w:i/>
          <w:szCs w:val="20"/>
        </w:rPr>
        <w:t>b</w:t>
      </w:r>
      <w:r w:rsidR="009D1310" w:rsidRPr="007E6A1B">
        <w:rPr>
          <w:rFonts w:cs="Arial"/>
          <w:i/>
          <w:szCs w:val="20"/>
        </w:rPr>
        <w:t>udgetchef Gitte Hartung</w:t>
      </w:r>
      <w:r w:rsidR="009D1310">
        <w:rPr>
          <w:rFonts w:cs="Arial"/>
          <w:i/>
          <w:szCs w:val="20"/>
        </w:rPr>
        <w:t xml:space="preserve"> deltager under behandling af punktet. </w:t>
      </w:r>
    </w:p>
    <w:p w14:paraId="3C252D4A" w14:textId="77777777" w:rsidR="009D1310" w:rsidRDefault="009D1310" w:rsidP="00AC1822">
      <w:pPr>
        <w:pStyle w:val="Listeafsnit"/>
        <w:rPr>
          <w:rFonts w:cs="Arial"/>
          <w:szCs w:val="20"/>
        </w:rPr>
      </w:pPr>
    </w:p>
    <w:p w14:paraId="1ED4EE5D" w14:textId="244724AB" w:rsidR="008D05DC" w:rsidRPr="008D05DC" w:rsidRDefault="00471CB4" w:rsidP="00AC1822">
      <w:pPr>
        <w:pStyle w:val="Listeafsnit"/>
        <w:rPr>
          <w:rFonts w:cs="Arial"/>
          <w:i/>
          <w:szCs w:val="20"/>
        </w:rPr>
      </w:pPr>
      <w:r>
        <w:rPr>
          <w:rFonts w:cs="Arial"/>
          <w:i/>
          <w:szCs w:val="20"/>
        </w:rPr>
        <w:t>(Pause 10:50-11:00</w:t>
      </w:r>
      <w:r w:rsidR="008D05DC">
        <w:rPr>
          <w:rFonts w:cs="Arial"/>
          <w:i/>
          <w:szCs w:val="20"/>
        </w:rPr>
        <w:t>)</w:t>
      </w:r>
    </w:p>
    <w:p w14:paraId="69C92A7E" w14:textId="77777777" w:rsidR="008D05DC" w:rsidRPr="00AC1822" w:rsidRDefault="008D05DC" w:rsidP="00AC1822">
      <w:pPr>
        <w:pStyle w:val="Listeafsnit"/>
        <w:rPr>
          <w:rFonts w:cs="Arial"/>
          <w:szCs w:val="20"/>
        </w:rPr>
      </w:pPr>
    </w:p>
    <w:p w14:paraId="2A37F2E9" w14:textId="60474E2E" w:rsidR="00BC0CB5" w:rsidRPr="00BC0CB5" w:rsidRDefault="00EC47F8" w:rsidP="00EC47F8">
      <w:pPr>
        <w:pStyle w:val="Listeafsnit"/>
        <w:numPr>
          <w:ilvl w:val="0"/>
          <w:numId w:val="1"/>
        </w:numPr>
        <w:rPr>
          <w:rFonts w:cs="Arial"/>
          <w:b/>
          <w:szCs w:val="20"/>
        </w:rPr>
      </w:pPr>
      <w:r w:rsidRPr="00EC47F8">
        <w:rPr>
          <w:rFonts w:cs="Arial"/>
          <w:b/>
          <w:szCs w:val="20"/>
        </w:rPr>
        <w:t>Supplerende selvevalueringsrapport til institutionsakkreditering</w:t>
      </w:r>
      <w:r w:rsidR="0053258C">
        <w:rPr>
          <w:rFonts w:cs="Arial"/>
          <w:b/>
          <w:szCs w:val="20"/>
        </w:rPr>
        <w:t xml:space="preserve"> </w:t>
      </w:r>
      <w:r w:rsidR="000A2976">
        <w:rPr>
          <w:rFonts w:cs="Arial"/>
          <w:i/>
          <w:szCs w:val="20"/>
        </w:rPr>
        <w:t>(11:00-11:20</w:t>
      </w:r>
      <w:r w:rsidR="006574FC">
        <w:rPr>
          <w:rFonts w:cs="Arial"/>
          <w:i/>
          <w:szCs w:val="20"/>
        </w:rPr>
        <w:t>)</w:t>
      </w:r>
      <w:r w:rsidR="00BC0CB5">
        <w:rPr>
          <w:rFonts w:cs="Arial"/>
          <w:i/>
          <w:szCs w:val="20"/>
        </w:rPr>
        <w:t xml:space="preserve"> </w:t>
      </w:r>
    </w:p>
    <w:p w14:paraId="75EF263D" w14:textId="4BB88731" w:rsidR="0043687A" w:rsidRDefault="006574FC" w:rsidP="00BC0CB5">
      <w:pPr>
        <w:pStyle w:val="Listeafsnit"/>
        <w:rPr>
          <w:rFonts w:cs="Arial"/>
          <w:szCs w:val="20"/>
        </w:rPr>
      </w:pPr>
      <w:r>
        <w:rPr>
          <w:rFonts w:cs="Arial"/>
          <w:szCs w:val="20"/>
        </w:rPr>
        <w:t>Bilag: Sagsfremstilling</w:t>
      </w:r>
      <w:r w:rsidR="009E6170">
        <w:rPr>
          <w:rFonts w:cs="Arial"/>
          <w:szCs w:val="20"/>
        </w:rPr>
        <w:t>, Supplerende selvevalueringsrapport</w:t>
      </w:r>
    </w:p>
    <w:p w14:paraId="38E2FF3B" w14:textId="77777777" w:rsidR="00BC0CB5" w:rsidRDefault="00BC0CB5" w:rsidP="00BC0CB5">
      <w:pPr>
        <w:pStyle w:val="Listeafsnit"/>
        <w:rPr>
          <w:rFonts w:cs="Arial"/>
          <w:szCs w:val="20"/>
        </w:rPr>
      </w:pPr>
    </w:p>
    <w:p w14:paraId="41F71D97" w14:textId="528A5A2B" w:rsidR="00327FA9" w:rsidRDefault="00947DD2" w:rsidP="000A2976">
      <w:pPr>
        <w:pStyle w:val="Listeafsnit"/>
        <w:rPr>
          <w:rFonts w:cs="Arial"/>
          <w:i/>
          <w:szCs w:val="20"/>
        </w:rPr>
      </w:pPr>
      <w:r>
        <w:rPr>
          <w:rFonts w:cs="Arial"/>
          <w:i/>
          <w:szCs w:val="20"/>
        </w:rPr>
        <w:t>Leder af Kvalitetsenheden Heidi L. Prehn og u</w:t>
      </w:r>
      <w:r w:rsidR="009D1310">
        <w:rPr>
          <w:rFonts w:cs="Arial"/>
          <w:i/>
          <w:szCs w:val="20"/>
        </w:rPr>
        <w:t xml:space="preserve">ddannelsesrådgiver Lisa K. Christensen deltager under behandling af punktet. </w:t>
      </w:r>
    </w:p>
    <w:p w14:paraId="7B663BBF" w14:textId="77777777" w:rsidR="000A2976" w:rsidRPr="000A2976" w:rsidRDefault="000A2976" w:rsidP="000A2976">
      <w:pPr>
        <w:pStyle w:val="Listeafsnit"/>
        <w:rPr>
          <w:rFonts w:cs="Arial"/>
          <w:i/>
          <w:szCs w:val="20"/>
        </w:rPr>
      </w:pPr>
    </w:p>
    <w:p w14:paraId="71D2D604" w14:textId="718B2FD3" w:rsidR="00770CB0" w:rsidRDefault="00770CB0" w:rsidP="00A26C0F">
      <w:pPr>
        <w:pStyle w:val="Listeafsnit"/>
        <w:numPr>
          <w:ilvl w:val="0"/>
          <w:numId w:val="1"/>
        </w:numPr>
        <w:rPr>
          <w:rFonts w:cs="Arial"/>
          <w:b/>
          <w:szCs w:val="20"/>
        </w:rPr>
      </w:pPr>
      <w:r>
        <w:rPr>
          <w:rFonts w:cs="Arial"/>
          <w:b/>
          <w:szCs w:val="20"/>
        </w:rPr>
        <w:t>Kulturmødet i Nykøbing Mors</w:t>
      </w:r>
      <w:bookmarkStart w:id="0" w:name="_GoBack"/>
      <w:bookmarkEnd w:id="0"/>
      <w:r>
        <w:rPr>
          <w:rFonts w:cs="Arial"/>
          <w:b/>
          <w:szCs w:val="20"/>
        </w:rPr>
        <w:t xml:space="preserve"> </w:t>
      </w:r>
      <w:r w:rsidR="000A2976">
        <w:rPr>
          <w:rFonts w:cs="Arial"/>
          <w:i/>
          <w:szCs w:val="20"/>
        </w:rPr>
        <w:t>(11:20-11:35</w:t>
      </w:r>
      <w:r>
        <w:rPr>
          <w:rFonts w:cs="Arial"/>
          <w:i/>
          <w:szCs w:val="20"/>
        </w:rPr>
        <w:t xml:space="preserve">) </w:t>
      </w:r>
    </w:p>
    <w:p w14:paraId="40693F9B" w14:textId="617EA0CB" w:rsidR="00770CB0" w:rsidRPr="00770CB0" w:rsidRDefault="00770CB0" w:rsidP="00770CB0">
      <w:pPr>
        <w:pStyle w:val="Listeafsnit"/>
        <w:rPr>
          <w:rFonts w:cs="Arial"/>
          <w:szCs w:val="20"/>
        </w:rPr>
      </w:pPr>
      <w:r>
        <w:rPr>
          <w:rFonts w:cs="Arial"/>
          <w:szCs w:val="20"/>
        </w:rPr>
        <w:t>Sagsfremstilling: Bilag</w:t>
      </w:r>
    </w:p>
    <w:p w14:paraId="164EA0E1" w14:textId="77777777" w:rsidR="00770CB0" w:rsidRDefault="00770CB0" w:rsidP="00770CB0">
      <w:pPr>
        <w:pStyle w:val="Listeafsnit"/>
        <w:rPr>
          <w:rFonts w:cs="Arial"/>
          <w:b/>
          <w:szCs w:val="20"/>
        </w:rPr>
      </w:pPr>
    </w:p>
    <w:p w14:paraId="6B3965BD" w14:textId="4C712CB7" w:rsidR="00C767C6" w:rsidRPr="00A26C0F" w:rsidRDefault="006574FC" w:rsidP="00A26C0F">
      <w:pPr>
        <w:pStyle w:val="Listeafsnit"/>
        <w:numPr>
          <w:ilvl w:val="0"/>
          <w:numId w:val="1"/>
        </w:numPr>
        <w:rPr>
          <w:rFonts w:cs="Arial"/>
          <w:b/>
          <w:szCs w:val="20"/>
        </w:rPr>
      </w:pPr>
      <w:r>
        <w:rPr>
          <w:rFonts w:cs="Arial"/>
          <w:b/>
          <w:szCs w:val="20"/>
        </w:rPr>
        <w:t>Drøfte</w:t>
      </w:r>
      <w:r w:rsidR="00F346BE">
        <w:rPr>
          <w:rFonts w:cs="Arial"/>
          <w:b/>
          <w:szCs w:val="20"/>
        </w:rPr>
        <w:t>lse af</w:t>
      </w:r>
      <w:r>
        <w:rPr>
          <w:rFonts w:cs="Arial"/>
          <w:b/>
          <w:szCs w:val="20"/>
        </w:rPr>
        <w:t xml:space="preserve"> dagsorden til HSU-møde den 14. juni </w:t>
      </w:r>
      <w:r w:rsidR="009F5F93">
        <w:rPr>
          <w:rFonts w:cs="Arial"/>
          <w:i/>
          <w:szCs w:val="20"/>
        </w:rPr>
        <w:t>(</w:t>
      </w:r>
      <w:r w:rsidR="000A2976">
        <w:rPr>
          <w:rFonts w:cs="Arial"/>
          <w:i/>
          <w:szCs w:val="20"/>
        </w:rPr>
        <w:t>11:35-11</w:t>
      </w:r>
      <w:r w:rsidR="008D05DC">
        <w:rPr>
          <w:rFonts w:cs="Arial"/>
          <w:i/>
          <w:szCs w:val="20"/>
        </w:rPr>
        <w:t>:</w:t>
      </w:r>
      <w:r w:rsidR="000A2976">
        <w:rPr>
          <w:rFonts w:cs="Arial"/>
          <w:i/>
          <w:szCs w:val="20"/>
        </w:rPr>
        <w:t>50</w:t>
      </w:r>
      <w:r w:rsidR="0053258C">
        <w:rPr>
          <w:rFonts w:cs="Arial"/>
          <w:i/>
          <w:szCs w:val="20"/>
        </w:rPr>
        <w:t>)</w:t>
      </w:r>
      <w:r w:rsidR="00BC0CB5">
        <w:rPr>
          <w:rFonts w:cs="Arial"/>
          <w:i/>
          <w:szCs w:val="20"/>
        </w:rPr>
        <w:t xml:space="preserve"> </w:t>
      </w:r>
    </w:p>
    <w:p w14:paraId="3E045F90" w14:textId="46D203DD" w:rsidR="00747A41" w:rsidRPr="00AF2DB9" w:rsidRDefault="009E2491" w:rsidP="00AF2DB9">
      <w:pPr>
        <w:pStyle w:val="Listeafsnit"/>
        <w:rPr>
          <w:rFonts w:cs="Arial"/>
          <w:szCs w:val="20"/>
        </w:rPr>
      </w:pPr>
      <w:r>
        <w:rPr>
          <w:rFonts w:cs="Arial"/>
          <w:szCs w:val="20"/>
        </w:rPr>
        <w:t>Bilag: Sagsfremstilling</w:t>
      </w:r>
      <w:r w:rsidR="00BC0CB5">
        <w:rPr>
          <w:rFonts w:cs="Arial"/>
          <w:szCs w:val="20"/>
        </w:rPr>
        <w:t>,</w:t>
      </w:r>
      <w:r w:rsidR="00770B89">
        <w:rPr>
          <w:rFonts w:cs="Arial"/>
          <w:szCs w:val="20"/>
        </w:rPr>
        <w:t xml:space="preserve"> HSU dagsorden</w:t>
      </w:r>
      <w:r w:rsidR="00F6004E" w:rsidRPr="00F6004E">
        <w:rPr>
          <w:rFonts w:cs="Arial"/>
          <w:szCs w:val="20"/>
        </w:rPr>
        <w:t xml:space="preserve"> </w:t>
      </w:r>
      <w:r w:rsidR="00F6004E">
        <w:rPr>
          <w:rFonts w:cs="Arial"/>
          <w:szCs w:val="20"/>
        </w:rPr>
        <w:t>(inkl. bilag)</w:t>
      </w:r>
      <w:r w:rsidR="00770B89">
        <w:rPr>
          <w:rFonts w:cs="Arial"/>
          <w:szCs w:val="20"/>
        </w:rPr>
        <w:t xml:space="preserve"> </w:t>
      </w:r>
      <w:r w:rsidR="00F6004E">
        <w:rPr>
          <w:rFonts w:cs="Arial"/>
          <w:szCs w:val="20"/>
        </w:rPr>
        <w:t>for møde den 14. juni 2017</w:t>
      </w:r>
    </w:p>
    <w:p w14:paraId="6B3965C2" w14:textId="77777777" w:rsidR="006574FC" w:rsidRDefault="006574FC" w:rsidP="006574FC">
      <w:pPr>
        <w:pStyle w:val="Listeafsnit"/>
        <w:rPr>
          <w:rFonts w:cs="Arial"/>
          <w:szCs w:val="20"/>
        </w:rPr>
      </w:pPr>
    </w:p>
    <w:p w14:paraId="0B611DAE" w14:textId="2ACA42DD" w:rsidR="009D1310" w:rsidRPr="009D1310" w:rsidRDefault="009D1310" w:rsidP="006574FC">
      <w:pPr>
        <w:pStyle w:val="Listeafsnit"/>
        <w:rPr>
          <w:rFonts w:cs="Arial"/>
          <w:i/>
          <w:szCs w:val="20"/>
        </w:rPr>
      </w:pPr>
      <w:r w:rsidRPr="009D1310">
        <w:rPr>
          <w:rFonts w:cs="Arial"/>
          <w:i/>
          <w:szCs w:val="20"/>
        </w:rPr>
        <w:t xml:space="preserve">HR-chef </w:t>
      </w:r>
      <w:r>
        <w:rPr>
          <w:rFonts w:cs="Arial"/>
          <w:i/>
          <w:szCs w:val="20"/>
        </w:rPr>
        <w:t xml:space="preserve">Henrik Søndergaard deltager under behandling af punktet. </w:t>
      </w:r>
    </w:p>
    <w:p w14:paraId="27BC4307" w14:textId="77777777" w:rsidR="009D1310" w:rsidRPr="006574FC" w:rsidRDefault="009D1310" w:rsidP="006574FC">
      <w:pPr>
        <w:pStyle w:val="Listeafsnit"/>
        <w:rPr>
          <w:rFonts w:cs="Arial"/>
          <w:szCs w:val="20"/>
        </w:rPr>
      </w:pPr>
    </w:p>
    <w:p w14:paraId="6B3965C3" w14:textId="2A9A7BDE" w:rsidR="00AD7896" w:rsidRPr="000C621D" w:rsidRDefault="00AD7896" w:rsidP="00AD7896">
      <w:pPr>
        <w:pStyle w:val="Listeafsnit"/>
        <w:numPr>
          <w:ilvl w:val="0"/>
          <w:numId w:val="1"/>
        </w:numPr>
        <w:rPr>
          <w:rFonts w:cs="Arial"/>
          <w:szCs w:val="20"/>
        </w:rPr>
      </w:pPr>
      <w:r w:rsidRPr="000C621D">
        <w:rPr>
          <w:rFonts w:cs="Arial"/>
          <w:b/>
          <w:szCs w:val="20"/>
        </w:rPr>
        <w:t xml:space="preserve">Status på økonomi </w:t>
      </w:r>
      <w:r w:rsidRPr="000C621D">
        <w:rPr>
          <w:rFonts w:cs="Arial"/>
          <w:i/>
          <w:szCs w:val="20"/>
        </w:rPr>
        <w:t>(</w:t>
      </w:r>
      <w:r w:rsidR="00FA2423">
        <w:rPr>
          <w:rFonts w:cs="Arial"/>
          <w:i/>
          <w:szCs w:val="20"/>
        </w:rPr>
        <w:t>1</w:t>
      </w:r>
      <w:r w:rsidR="000A2976">
        <w:rPr>
          <w:rFonts w:cs="Arial"/>
          <w:i/>
          <w:szCs w:val="20"/>
        </w:rPr>
        <w:t>1</w:t>
      </w:r>
      <w:r w:rsidR="008D05DC">
        <w:rPr>
          <w:rFonts w:cs="Arial"/>
          <w:i/>
          <w:szCs w:val="20"/>
        </w:rPr>
        <w:t>:</w:t>
      </w:r>
      <w:r w:rsidR="003A1125">
        <w:rPr>
          <w:rFonts w:cs="Arial"/>
          <w:i/>
          <w:szCs w:val="20"/>
        </w:rPr>
        <w:t>50-12:20</w:t>
      </w:r>
      <w:r w:rsidRPr="000C621D">
        <w:rPr>
          <w:rFonts w:cs="Arial"/>
          <w:i/>
          <w:szCs w:val="20"/>
        </w:rPr>
        <w:t>)</w:t>
      </w:r>
      <w:r w:rsidR="00BC0CB5">
        <w:rPr>
          <w:rFonts w:cs="Arial"/>
          <w:i/>
          <w:szCs w:val="20"/>
        </w:rPr>
        <w:t xml:space="preserve"> </w:t>
      </w:r>
    </w:p>
    <w:p w14:paraId="6B3965C4" w14:textId="10BBD713" w:rsidR="00AD7896" w:rsidRPr="000C621D" w:rsidRDefault="00AD7896" w:rsidP="00AD7896">
      <w:pPr>
        <w:pStyle w:val="Listeafsnit"/>
        <w:rPr>
          <w:rFonts w:cs="Arial"/>
          <w:szCs w:val="20"/>
        </w:rPr>
      </w:pPr>
      <w:r w:rsidRPr="000C621D">
        <w:rPr>
          <w:rFonts w:cs="Arial"/>
          <w:szCs w:val="20"/>
        </w:rPr>
        <w:t>Bilag: Sagsfremstilling</w:t>
      </w:r>
      <w:r w:rsidR="00770B89">
        <w:rPr>
          <w:rFonts w:cs="Arial"/>
          <w:szCs w:val="20"/>
        </w:rPr>
        <w:t>; ØSI Push Report (e</w:t>
      </w:r>
      <w:r w:rsidR="009E6170">
        <w:rPr>
          <w:rFonts w:cs="Arial"/>
          <w:szCs w:val="20"/>
        </w:rPr>
        <w:t>ksempel</w:t>
      </w:r>
      <w:r w:rsidR="00770B89">
        <w:rPr>
          <w:rFonts w:cs="Arial"/>
          <w:szCs w:val="20"/>
        </w:rPr>
        <w:t>)</w:t>
      </w:r>
      <w:r w:rsidR="009E6170">
        <w:rPr>
          <w:rFonts w:cs="Arial"/>
          <w:szCs w:val="20"/>
        </w:rPr>
        <w:t>, Baggrund for Økonomistyringsinitiativet (ØSI)</w:t>
      </w:r>
      <w:r w:rsidR="004D224D">
        <w:rPr>
          <w:rFonts w:cs="Arial"/>
          <w:szCs w:val="20"/>
        </w:rPr>
        <w:t>, 1. Periodeopfølgning 2017</w:t>
      </w:r>
      <w:r w:rsidR="003A1125">
        <w:rPr>
          <w:rFonts w:cs="Arial"/>
          <w:szCs w:val="20"/>
        </w:rPr>
        <w:t xml:space="preserve">; Notat: Overordnet økonomisk vurdering på baggrund af </w:t>
      </w:r>
      <w:proofErr w:type="spellStart"/>
      <w:r w:rsidR="003A1125">
        <w:rPr>
          <w:rFonts w:cs="Arial"/>
          <w:szCs w:val="20"/>
        </w:rPr>
        <w:t>tertialsmøder</w:t>
      </w:r>
      <w:proofErr w:type="spellEnd"/>
      <w:r w:rsidRPr="000C621D">
        <w:rPr>
          <w:rFonts w:cs="Arial"/>
          <w:szCs w:val="20"/>
        </w:rPr>
        <w:t xml:space="preserve"> </w:t>
      </w:r>
    </w:p>
    <w:p w14:paraId="5AF55B64" w14:textId="60FA42D1" w:rsidR="009E6E06" w:rsidRDefault="00BC0CB5" w:rsidP="009E6E06">
      <w:pPr>
        <w:pStyle w:val="Listeafsnit"/>
        <w:numPr>
          <w:ilvl w:val="1"/>
          <w:numId w:val="1"/>
        </w:numPr>
        <w:rPr>
          <w:rFonts w:cs="Arial"/>
          <w:szCs w:val="20"/>
        </w:rPr>
      </w:pPr>
      <w:r w:rsidRPr="00947DD2">
        <w:rPr>
          <w:rFonts w:cs="Arial"/>
          <w:szCs w:val="20"/>
        </w:rPr>
        <w:t xml:space="preserve">Orientering om </w:t>
      </w:r>
      <w:r w:rsidR="009E6E06" w:rsidRPr="00947DD2">
        <w:rPr>
          <w:rFonts w:cs="Arial"/>
          <w:szCs w:val="20"/>
        </w:rPr>
        <w:t>ØSI månedsrapport</w:t>
      </w:r>
    </w:p>
    <w:p w14:paraId="70877167" w14:textId="2706B7F5" w:rsidR="00F45816" w:rsidRDefault="004D224D" w:rsidP="00F45816">
      <w:pPr>
        <w:pStyle w:val="Listeafsnit"/>
        <w:numPr>
          <w:ilvl w:val="1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Orientering om 1. P</w:t>
      </w:r>
      <w:r w:rsidR="00F45816" w:rsidRPr="00F45816">
        <w:rPr>
          <w:rFonts w:cs="Arial"/>
          <w:szCs w:val="20"/>
        </w:rPr>
        <w:t>eriodeopfølgning 2017</w:t>
      </w:r>
      <w:r w:rsidR="00F45816">
        <w:rPr>
          <w:rFonts w:cs="Arial"/>
          <w:szCs w:val="20"/>
        </w:rPr>
        <w:t xml:space="preserve"> (Lukket punkt)</w:t>
      </w:r>
    </w:p>
    <w:p w14:paraId="01AE684B" w14:textId="00DFD132" w:rsidR="003A1125" w:rsidRPr="00947DD2" w:rsidRDefault="003A1125" w:rsidP="00F45816">
      <w:pPr>
        <w:pStyle w:val="Listeafsnit"/>
        <w:numPr>
          <w:ilvl w:val="1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Økonomidirektøren giver status på økonomi</w:t>
      </w:r>
      <w:r w:rsidR="007A4CC0">
        <w:rPr>
          <w:rFonts w:cs="Arial"/>
          <w:szCs w:val="20"/>
        </w:rPr>
        <w:t xml:space="preserve"> (Lukket punkt)</w:t>
      </w:r>
    </w:p>
    <w:p w14:paraId="6B3965C6" w14:textId="77777777" w:rsidR="00E13416" w:rsidRDefault="00AD7896" w:rsidP="000F5F0C">
      <w:pPr>
        <w:pStyle w:val="Listeafsnit"/>
        <w:numPr>
          <w:ilvl w:val="1"/>
          <w:numId w:val="1"/>
        </w:numPr>
        <w:rPr>
          <w:rFonts w:cs="Arial"/>
          <w:szCs w:val="20"/>
        </w:rPr>
      </w:pPr>
      <w:r w:rsidRPr="000C621D">
        <w:rPr>
          <w:rFonts w:cs="Arial"/>
          <w:szCs w:val="20"/>
        </w:rPr>
        <w:t>Eventuelt</w:t>
      </w:r>
    </w:p>
    <w:p w14:paraId="6B3965C7" w14:textId="77777777" w:rsidR="0091399B" w:rsidRDefault="0091399B" w:rsidP="001120F4">
      <w:pPr>
        <w:pStyle w:val="Listeafsnit"/>
        <w:rPr>
          <w:rFonts w:cs="Arial"/>
          <w:szCs w:val="20"/>
        </w:rPr>
      </w:pPr>
    </w:p>
    <w:p w14:paraId="6B3965C8" w14:textId="1203E0B3" w:rsidR="009F5F93" w:rsidRPr="000C621D" w:rsidRDefault="009F5F93" w:rsidP="009F5F93">
      <w:pPr>
        <w:pStyle w:val="Listeafsnit"/>
        <w:numPr>
          <w:ilvl w:val="0"/>
          <w:numId w:val="1"/>
        </w:numPr>
        <w:rPr>
          <w:rFonts w:cs="Arial"/>
          <w:szCs w:val="20"/>
        </w:rPr>
      </w:pPr>
      <w:r w:rsidRPr="000C621D">
        <w:rPr>
          <w:rFonts w:cs="Arial"/>
          <w:b/>
          <w:szCs w:val="20"/>
        </w:rPr>
        <w:t xml:space="preserve">Meddelelser </w:t>
      </w:r>
      <w:r>
        <w:rPr>
          <w:rFonts w:cs="Arial"/>
          <w:i/>
          <w:szCs w:val="20"/>
        </w:rPr>
        <w:t>(</w:t>
      </w:r>
      <w:r w:rsidR="003A1125">
        <w:rPr>
          <w:rFonts w:cs="Arial"/>
          <w:i/>
          <w:szCs w:val="20"/>
        </w:rPr>
        <w:t>12:20-12:30</w:t>
      </w:r>
      <w:r w:rsidRPr="000C621D">
        <w:rPr>
          <w:rFonts w:cs="Arial"/>
          <w:i/>
          <w:szCs w:val="20"/>
        </w:rPr>
        <w:t>)</w:t>
      </w:r>
      <w:r w:rsidR="00471CB4">
        <w:rPr>
          <w:rFonts w:cs="Arial"/>
          <w:i/>
          <w:szCs w:val="20"/>
        </w:rPr>
        <w:t xml:space="preserve"> </w:t>
      </w:r>
    </w:p>
    <w:p w14:paraId="6B3965C9" w14:textId="77777777" w:rsidR="009F5F93" w:rsidRPr="000C621D" w:rsidRDefault="009F5F93" w:rsidP="009F5F93">
      <w:pPr>
        <w:pStyle w:val="Listeafsnit"/>
        <w:rPr>
          <w:rFonts w:cs="Arial"/>
          <w:szCs w:val="20"/>
        </w:rPr>
      </w:pPr>
      <w:r w:rsidRPr="000C621D">
        <w:rPr>
          <w:rFonts w:cs="Arial"/>
          <w:szCs w:val="20"/>
        </w:rPr>
        <w:t>Bilag: Sagsfremstilling</w:t>
      </w:r>
    </w:p>
    <w:p w14:paraId="6B3965CA" w14:textId="26916BA5" w:rsidR="009F5F93" w:rsidRDefault="009F5F93" w:rsidP="009F5F93">
      <w:pPr>
        <w:pStyle w:val="Listeafsnit"/>
        <w:numPr>
          <w:ilvl w:val="1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Meddelelser fra rektor</w:t>
      </w:r>
    </w:p>
    <w:p w14:paraId="6B3965CB" w14:textId="77777777" w:rsidR="009F5F93" w:rsidRPr="00582375" w:rsidRDefault="009F5F93" w:rsidP="009F5F93">
      <w:pPr>
        <w:pStyle w:val="Listeafsnit"/>
        <w:numPr>
          <w:ilvl w:val="1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Nyt fra Det S</w:t>
      </w:r>
      <w:r w:rsidRPr="000C621D">
        <w:rPr>
          <w:rFonts w:cs="Arial"/>
          <w:szCs w:val="20"/>
        </w:rPr>
        <w:t>trategiske Uddannelsesråd</w:t>
      </w:r>
      <w:r>
        <w:rPr>
          <w:rFonts w:cs="Arial"/>
          <w:szCs w:val="20"/>
        </w:rPr>
        <w:t xml:space="preserve">, Det Strategiske Råd for Forskning og Innovation, </w:t>
      </w:r>
      <w:r w:rsidRPr="00751589">
        <w:rPr>
          <w:rFonts w:cs="Arial"/>
          <w:szCs w:val="20"/>
        </w:rPr>
        <w:t>R</w:t>
      </w:r>
      <w:r w:rsidRPr="00751589">
        <w:rPr>
          <w:rFonts w:cs="Arial"/>
          <w:szCs w:val="20"/>
        </w:rPr>
        <w:t>å</w:t>
      </w:r>
      <w:r w:rsidRPr="00751589">
        <w:rPr>
          <w:rFonts w:cs="Arial"/>
          <w:szCs w:val="20"/>
        </w:rPr>
        <w:t>det for kvalitetssikring og-udvikling, Studiemiljørådet mv.</w:t>
      </w:r>
    </w:p>
    <w:p w14:paraId="6B3965CC" w14:textId="77777777" w:rsidR="009F5F93" w:rsidRPr="000C621D" w:rsidRDefault="009F5F93" w:rsidP="009F5F93">
      <w:pPr>
        <w:pStyle w:val="Listeafsnit"/>
        <w:numPr>
          <w:ilvl w:val="1"/>
          <w:numId w:val="1"/>
        </w:numPr>
        <w:rPr>
          <w:rFonts w:cs="Arial"/>
          <w:szCs w:val="20"/>
        </w:rPr>
      </w:pPr>
      <w:r w:rsidRPr="000C621D">
        <w:rPr>
          <w:rFonts w:cs="Arial"/>
          <w:szCs w:val="20"/>
        </w:rPr>
        <w:t>Øvrige meddelelser</w:t>
      </w:r>
    </w:p>
    <w:p w14:paraId="6B3965CD" w14:textId="77777777" w:rsidR="00332C4C" w:rsidRPr="000C621D" w:rsidRDefault="00332C4C" w:rsidP="001120F4">
      <w:pPr>
        <w:pStyle w:val="Listeafsnit"/>
        <w:rPr>
          <w:rFonts w:cs="Arial"/>
          <w:szCs w:val="20"/>
        </w:rPr>
      </w:pPr>
    </w:p>
    <w:p w14:paraId="6B3965CE" w14:textId="7E1B8AF2" w:rsidR="00EF1CD4" w:rsidRPr="000C621D" w:rsidRDefault="009B6B90" w:rsidP="003C4AD2">
      <w:pPr>
        <w:pStyle w:val="Listeafsnit"/>
        <w:numPr>
          <w:ilvl w:val="0"/>
          <w:numId w:val="1"/>
        </w:numPr>
        <w:rPr>
          <w:rFonts w:cs="Arial"/>
          <w:szCs w:val="20"/>
        </w:rPr>
      </w:pPr>
      <w:r w:rsidRPr="000C621D">
        <w:rPr>
          <w:rFonts w:cs="Arial"/>
          <w:b/>
          <w:szCs w:val="20"/>
        </w:rPr>
        <w:t>Eventuelt</w:t>
      </w:r>
      <w:r w:rsidR="00D74B97" w:rsidRPr="000C621D">
        <w:rPr>
          <w:rFonts w:cs="Arial"/>
          <w:b/>
          <w:szCs w:val="20"/>
        </w:rPr>
        <w:t xml:space="preserve"> </w:t>
      </w:r>
    </w:p>
    <w:p w14:paraId="6B3965CF" w14:textId="77777777" w:rsidR="009F5F93" w:rsidRDefault="00C6138C" w:rsidP="009F5F93">
      <w:pPr>
        <w:pStyle w:val="Listeafsnit"/>
        <w:rPr>
          <w:rFonts w:cs="Arial"/>
          <w:szCs w:val="20"/>
        </w:rPr>
      </w:pPr>
      <w:r w:rsidRPr="000C621D">
        <w:rPr>
          <w:rFonts w:cs="Arial"/>
          <w:szCs w:val="20"/>
        </w:rPr>
        <w:t>Bilag: S</w:t>
      </w:r>
      <w:r w:rsidR="00471235" w:rsidRPr="000C621D">
        <w:rPr>
          <w:rFonts w:cs="Arial"/>
          <w:szCs w:val="20"/>
        </w:rPr>
        <w:t>agsfremstilling</w:t>
      </w:r>
    </w:p>
    <w:p w14:paraId="6B3965D1" w14:textId="77777777" w:rsidR="009F5F93" w:rsidRDefault="009F5F93" w:rsidP="009F5F93">
      <w:pPr>
        <w:pStyle w:val="Listeafsnit"/>
        <w:rPr>
          <w:rFonts w:cs="Arial"/>
          <w:szCs w:val="20"/>
        </w:rPr>
      </w:pPr>
    </w:p>
    <w:p w14:paraId="65AC42DB" w14:textId="77777777" w:rsidR="00C50690" w:rsidRDefault="00C50690" w:rsidP="009F5F93">
      <w:pPr>
        <w:pStyle w:val="Listeafsnit"/>
        <w:rPr>
          <w:rFonts w:cs="Arial"/>
          <w:szCs w:val="20"/>
        </w:rPr>
      </w:pPr>
    </w:p>
    <w:p w14:paraId="6B3965D2" w14:textId="2570D8BA" w:rsidR="009F5F93" w:rsidRPr="00C50690" w:rsidRDefault="00D80087" w:rsidP="00C50690">
      <w:pPr>
        <w:rPr>
          <w:rFonts w:cs="Arial"/>
          <w:szCs w:val="20"/>
        </w:rPr>
      </w:pPr>
      <w:r w:rsidRPr="00C50690">
        <w:rPr>
          <w:rFonts w:cs="Arial"/>
          <w:b/>
          <w:szCs w:val="20"/>
        </w:rPr>
        <w:t xml:space="preserve">Frokost </w:t>
      </w:r>
      <w:r w:rsidR="00F9067C">
        <w:rPr>
          <w:rFonts w:cs="Arial"/>
          <w:b/>
          <w:szCs w:val="20"/>
        </w:rPr>
        <w:t>i lokale 203</w:t>
      </w:r>
      <w:r w:rsidR="00AC1822" w:rsidRPr="00C50690">
        <w:rPr>
          <w:rFonts w:cs="Arial"/>
          <w:szCs w:val="20"/>
        </w:rPr>
        <w:t xml:space="preserve"> </w:t>
      </w:r>
      <w:r w:rsidR="00752B38">
        <w:rPr>
          <w:rFonts w:cs="Arial"/>
          <w:i/>
          <w:szCs w:val="20"/>
        </w:rPr>
        <w:t>(12:</w:t>
      </w:r>
      <w:r w:rsidR="00F45816">
        <w:rPr>
          <w:rFonts w:cs="Arial"/>
          <w:i/>
          <w:szCs w:val="20"/>
        </w:rPr>
        <w:t>30</w:t>
      </w:r>
      <w:r w:rsidR="000A2976">
        <w:rPr>
          <w:rFonts w:cs="Arial"/>
          <w:i/>
          <w:szCs w:val="20"/>
        </w:rPr>
        <w:t>-13:15</w:t>
      </w:r>
      <w:r w:rsidR="00C50690">
        <w:rPr>
          <w:rFonts w:cs="Arial"/>
          <w:i/>
          <w:szCs w:val="20"/>
        </w:rPr>
        <w:t>)</w:t>
      </w:r>
      <w:r w:rsidR="00C50690">
        <w:rPr>
          <w:rFonts w:cs="Arial"/>
          <w:b/>
          <w:szCs w:val="20"/>
        </w:rPr>
        <w:t xml:space="preserve"> </w:t>
      </w:r>
    </w:p>
    <w:p w14:paraId="6500AAE5" w14:textId="77777777" w:rsidR="00312C6A" w:rsidRDefault="00312C6A" w:rsidP="00312C6A">
      <w:pPr>
        <w:rPr>
          <w:rFonts w:cs="Arial"/>
          <w:szCs w:val="20"/>
        </w:rPr>
      </w:pPr>
    </w:p>
    <w:p w14:paraId="0EF105F0" w14:textId="77777777" w:rsidR="00F9067C" w:rsidRDefault="00F9067C" w:rsidP="00312C6A">
      <w:pPr>
        <w:rPr>
          <w:rFonts w:cs="Arial"/>
          <w:szCs w:val="20"/>
        </w:rPr>
      </w:pPr>
    </w:p>
    <w:p w14:paraId="65A905E8" w14:textId="77777777" w:rsidR="00312C6A" w:rsidRDefault="00312C6A" w:rsidP="00312C6A">
      <w:pPr>
        <w:pBdr>
          <w:bottom w:val="single" w:sz="4" w:space="1" w:color="auto"/>
        </w:pBdr>
        <w:rPr>
          <w:rFonts w:cs="Arial"/>
          <w:szCs w:val="20"/>
        </w:rPr>
      </w:pPr>
    </w:p>
    <w:p w14:paraId="3A1DFFAF" w14:textId="2BE6BBA9" w:rsidR="0043687A" w:rsidRPr="0043687A" w:rsidRDefault="0043687A" w:rsidP="00312C6A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Afbud:</w:t>
      </w:r>
    </w:p>
    <w:p w14:paraId="6B3965D4" w14:textId="77777777" w:rsidR="00292D91" w:rsidRPr="000C621D" w:rsidRDefault="00292D91" w:rsidP="00292D91">
      <w:pPr>
        <w:ind w:left="360"/>
        <w:rPr>
          <w:rFonts w:cs="Arial"/>
          <w:szCs w:val="20"/>
        </w:rPr>
      </w:pPr>
      <w:r w:rsidRPr="000C621D">
        <w:rPr>
          <w:rFonts w:cs="Arial"/>
          <w:szCs w:val="20"/>
        </w:rPr>
        <w:t xml:space="preserve">Evt. afbud aftales med rektor og meddeles efterfølgende til Ulla Gjørling, </w:t>
      </w:r>
      <w:hyperlink r:id="rId10" w:history="1">
        <w:r w:rsidRPr="000C621D">
          <w:rPr>
            <w:rStyle w:val="Hyperlink"/>
            <w:rFonts w:cs="Arial"/>
            <w:szCs w:val="20"/>
          </w:rPr>
          <w:t>ug@adm.aau.dk</w:t>
        </w:r>
      </w:hyperlink>
      <w:r w:rsidRPr="000C621D">
        <w:rPr>
          <w:rFonts w:cs="Arial"/>
          <w:szCs w:val="20"/>
        </w:rPr>
        <w:t>.</w:t>
      </w:r>
      <w:r w:rsidRPr="000C621D">
        <w:rPr>
          <w:rFonts w:cs="Arial"/>
          <w:szCs w:val="20"/>
        </w:rPr>
        <w:br/>
        <w:t xml:space="preserve">Ved afbud kan direktionens medlemmer fremsende skriftlige kommentarer pr. mail til </w:t>
      </w:r>
      <w:hyperlink r:id="rId11" w:history="1">
        <w:r w:rsidRPr="000C621D">
          <w:rPr>
            <w:rStyle w:val="Hyperlink"/>
            <w:rFonts w:cs="Arial"/>
            <w:szCs w:val="20"/>
          </w:rPr>
          <w:t>rektor@aau.dk</w:t>
        </w:r>
      </w:hyperlink>
      <w:r w:rsidRPr="000C621D">
        <w:rPr>
          <w:rFonts w:cs="Arial"/>
          <w:szCs w:val="20"/>
        </w:rPr>
        <w:t xml:space="preserve"> med kopi til </w:t>
      </w:r>
      <w:hyperlink r:id="rId12" w:history="1">
        <w:r w:rsidRPr="000C621D">
          <w:rPr>
            <w:rStyle w:val="Hyperlink"/>
            <w:rFonts w:cs="Arial"/>
            <w:szCs w:val="20"/>
          </w:rPr>
          <w:t>ug@adm.aau.dk</w:t>
        </w:r>
      </w:hyperlink>
      <w:r w:rsidRPr="000C621D">
        <w:rPr>
          <w:rFonts w:cs="Arial"/>
          <w:szCs w:val="20"/>
        </w:rPr>
        <w:t xml:space="preserve"> senest to dage inden mødet. </w:t>
      </w:r>
    </w:p>
    <w:p w14:paraId="6B3965D5" w14:textId="77777777" w:rsidR="00FB1B42" w:rsidRPr="00FB1B42" w:rsidRDefault="00FB1B42" w:rsidP="00FB1B42">
      <w:pPr>
        <w:pStyle w:val="Listeafsnit"/>
        <w:rPr>
          <w:rFonts w:cs="Arial"/>
          <w:i/>
          <w:szCs w:val="20"/>
        </w:rPr>
      </w:pPr>
    </w:p>
    <w:p w14:paraId="6B3965D6" w14:textId="77777777" w:rsidR="00FB1B42" w:rsidRPr="00FB1B42" w:rsidRDefault="00FB1B42" w:rsidP="00FB1B42">
      <w:pPr>
        <w:pStyle w:val="Listeafsnit"/>
        <w:rPr>
          <w:rFonts w:cs="Arial"/>
          <w:i/>
          <w:szCs w:val="20"/>
        </w:rPr>
      </w:pPr>
    </w:p>
    <w:p w14:paraId="6B3965D7" w14:textId="77777777" w:rsidR="006066E8" w:rsidRPr="000C621D" w:rsidRDefault="006066E8" w:rsidP="00413A52">
      <w:pPr>
        <w:rPr>
          <w:rFonts w:cs="Arial"/>
          <w:szCs w:val="20"/>
        </w:rPr>
      </w:pPr>
    </w:p>
    <w:sectPr w:rsidR="006066E8" w:rsidRPr="000C621D" w:rsidSect="006F4E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965DA" w14:textId="77777777" w:rsidR="009842AD" w:rsidRDefault="009842AD" w:rsidP="00E16C5A">
      <w:pPr>
        <w:spacing w:after="0" w:line="240" w:lineRule="auto"/>
      </w:pPr>
      <w:r>
        <w:separator/>
      </w:r>
    </w:p>
  </w:endnote>
  <w:endnote w:type="continuationSeparator" w:id="0">
    <w:p w14:paraId="6B3965DB" w14:textId="77777777" w:rsidR="009842AD" w:rsidRDefault="009842AD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965E0" w14:textId="77777777" w:rsidR="009842AD" w:rsidRDefault="009842A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781379"/>
      <w:docPartObj>
        <w:docPartGallery w:val="Page Numbers (Bottom of Page)"/>
        <w:docPartUnique/>
      </w:docPartObj>
    </w:sdtPr>
    <w:sdtEndPr/>
    <w:sdtContent>
      <w:p w14:paraId="6B3965E1" w14:textId="77777777" w:rsidR="009842AD" w:rsidRDefault="009842A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8C4">
          <w:rPr>
            <w:noProof/>
          </w:rPr>
          <w:t>1</w:t>
        </w:r>
        <w:r>
          <w:fldChar w:fldCharType="end"/>
        </w:r>
      </w:p>
    </w:sdtContent>
  </w:sdt>
  <w:p w14:paraId="6B3965E2" w14:textId="77777777" w:rsidR="009842AD" w:rsidRPr="00D6776B" w:rsidRDefault="009842AD">
    <w:pPr>
      <w:pStyle w:val="Sidefod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965E4" w14:textId="77777777" w:rsidR="009842AD" w:rsidRDefault="009842A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965D8" w14:textId="77777777" w:rsidR="009842AD" w:rsidRDefault="009842AD" w:rsidP="00E16C5A">
      <w:pPr>
        <w:spacing w:after="0" w:line="240" w:lineRule="auto"/>
      </w:pPr>
      <w:r>
        <w:separator/>
      </w:r>
    </w:p>
  </w:footnote>
  <w:footnote w:type="continuationSeparator" w:id="0">
    <w:p w14:paraId="6B3965D9" w14:textId="77777777" w:rsidR="009842AD" w:rsidRDefault="009842AD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965DC" w14:textId="77777777" w:rsidR="009842AD" w:rsidRDefault="009842A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965DD" w14:textId="77777777" w:rsidR="009842AD" w:rsidRDefault="009842AD" w:rsidP="00D6776B">
    <w:pPr>
      <w:pStyle w:val="Sidehoved"/>
      <w:jc w:val="right"/>
    </w:pPr>
  </w:p>
  <w:p w14:paraId="6B3965DE" w14:textId="77777777" w:rsidR="009842AD" w:rsidRDefault="009842AD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B3965E5" wp14:editId="6B3965E6">
          <wp:extent cx="1786132" cy="105461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32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3965DF" w14:textId="77777777" w:rsidR="009842AD" w:rsidRDefault="009842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965E3" w14:textId="77777777" w:rsidR="009842AD" w:rsidRDefault="009842A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3B5"/>
    <w:multiLevelType w:val="hybridMultilevel"/>
    <w:tmpl w:val="6B2616B2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981BE4"/>
    <w:multiLevelType w:val="hybridMultilevel"/>
    <w:tmpl w:val="2842C478"/>
    <w:lvl w:ilvl="0" w:tplc="427AAFA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EE71C6"/>
    <w:multiLevelType w:val="hybridMultilevel"/>
    <w:tmpl w:val="1E70F9D0"/>
    <w:lvl w:ilvl="0" w:tplc="1B24A7F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720ACA"/>
    <w:multiLevelType w:val="hybridMultilevel"/>
    <w:tmpl w:val="348AFBFA"/>
    <w:lvl w:ilvl="0" w:tplc="AEB4B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33001"/>
    <w:multiLevelType w:val="hybridMultilevel"/>
    <w:tmpl w:val="CB4A7452"/>
    <w:lvl w:ilvl="0" w:tplc="278694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F5358D"/>
    <w:multiLevelType w:val="hybridMultilevel"/>
    <w:tmpl w:val="66F8AAEE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FE17D2"/>
    <w:multiLevelType w:val="hybridMultilevel"/>
    <w:tmpl w:val="FD8C6990"/>
    <w:lvl w:ilvl="0" w:tplc="FBB4E0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3D5EB8E0">
      <w:numFmt w:val="bullet"/>
      <w:lvlText w:val=""/>
      <w:lvlJc w:val="left"/>
      <w:pPr>
        <w:ind w:left="2565" w:hanging="585"/>
      </w:pPr>
      <w:rPr>
        <w:rFonts w:ascii="Symbol" w:eastAsiaTheme="minorHAnsi" w:hAnsi="Symbol" w:cs="Aria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16795"/>
    <w:multiLevelType w:val="hybridMultilevel"/>
    <w:tmpl w:val="F588FB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8282D"/>
    <w:multiLevelType w:val="hybridMultilevel"/>
    <w:tmpl w:val="C26087E8"/>
    <w:lvl w:ilvl="0" w:tplc="E3AA6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3D5EB8E0">
      <w:numFmt w:val="bullet"/>
      <w:lvlText w:val=""/>
      <w:lvlJc w:val="left"/>
      <w:pPr>
        <w:ind w:left="2565" w:hanging="585"/>
      </w:pPr>
      <w:rPr>
        <w:rFonts w:ascii="Symbol" w:eastAsiaTheme="minorHAnsi" w:hAnsi="Symbol" w:cs="Aria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321E8"/>
    <w:multiLevelType w:val="hybridMultilevel"/>
    <w:tmpl w:val="CF7414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E25E0"/>
    <w:multiLevelType w:val="hybridMultilevel"/>
    <w:tmpl w:val="9CA282D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9A0683"/>
    <w:multiLevelType w:val="hybridMultilevel"/>
    <w:tmpl w:val="0BFC1FF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C268AB"/>
    <w:multiLevelType w:val="multilevel"/>
    <w:tmpl w:val="82A0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BB090D"/>
    <w:multiLevelType w:val="hybridMultilevel"/>
    <w:tmpl w:val="7F382E62"/>
    <w:lvl w:ilvl="0" w:tplc="0406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90E38"/>
    <w:multiLevelType w:val="hybridMultilevel"/>
    <w:tmpl w:val="7ECE1A5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8117ED"/>
    <w:multiLevelType w:val="hybridMultilevel"/>
    <w:tmpl w:val="3DD6B9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CC5D45"/>
    <w:multiLevelType w:val="hybridMultilevel"/>
    <w:tmpl w:val="DE3078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A75F4"/>
    <w:multiLevelType w:val="hybridMultilevel"/>
    <w:tmpl w:val="EBA0E86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4"/>
  </w:num>
  <w:num w:numId="7">
    <w:abstractNumId w:val="17"/>
  </w:num>
  <w:num w:numId="8">
    <w:abstractNumId w:val="11"/>
  </w:num>
  <w:num w:numId="9">
    <w:abstractNumId w:val="3"/>
  </w:num>
  <w:num w:numId="10">
    <w:abstractNumId w:val="16"/>
  </w:num>
  <w:num w:numId="11">
    <w:abstractNumId w:val="9"/>
  </w:num>
  <w:num w:numId="12">
    <w:abstractNumId w:val="8"/>
  </w:num>
  <w:num w:numId="13">
    <w:abstractNumId w:val="15"/>
  </w:num>
  <w:num w:numId="14">
    <w:abstractNumId w:val="5"/>
  </w:num>
  <w:num w:numId="15">
    <w:abstractNumId w:val="0"/>
  </w:num>
  <w:num w:numId="16">
    <w:abstractNumId w:val="2"/>
  </w:num>
  <w:num w:numId="17">
    <w:abstractNumId w:val="14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11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DB"/>
    <w:rsid w:val="00003171"/>
    <w:rsid w:val="0001145E"/>
    <w:rsid w:val="00012D26"/>
    <w:rsid w:val="00013951"/>
    <w:rsid w:val="00017024"/>
    <w:rsid w:val="00022890"/>
    <w:rsid w:val="000247D0"/>
    <w:rsid w:val="000272BA"/>
    <w:rsid w:val="00027D3B"/>
    <w:rsid w:val="0003096D"/>
    <w:rsid w:val="000310C7"/>
    <w:rsid w:val="00031F09"/>
    <w:rsid w:val="00041C8C"/>
    <w:rsid w:val="00043511"/>
    <w:rsid w:val="00044D90"/>
    <w:rsid w:val="00047F27"/>
    <w:rsid w:val="00050E27"/>
    <w:rsid w:val="00057218"/>
    <w:rsid w:val="00064011"/>
    <w:rsid w:val="00066362"/>
    <w:rsid w:val="00067B05"/>
    <w:rsid w:val="00070D52"/>
    <w:rsid w:val="00072474"/>
    <w:rsid w:val="00072FE8"/>
    <w:rsid w:val="00074577"/>
    <w:rsid w:val="000772E8"/>
    <w:rsid w:val="00077C19"/>
    <w:rsid w:val="00080ACF"/>
    <w:rsid w:val="0009010D"/>
    <w:rsid w:val="00092F55"/>
    <w:rsid w:val="00092FFE"/>
    <w:rsid w:val="00094C92"/>
    <w:rsid w:val="000A02F3"/>
    <w:rsid w:val="000A2976"/>
    <w:rsid w:val="000A2CA5"/>
    <w:rsid w:val="000A6321"/>
    <w:rsid w:val="000B0B2A"/>
    <w:rsid w:val="000B1C4C"/>
    <w:rsid w:val="000B6BA2"/>
    <w:rsid w:val="000C251D"/>
    <w:rsid w:val="000C26D0"/>
    <w:rsid w:val="000C318F"/>
    <w:rsid w:val="000C5CA3"/>
    <w:rsid w:val="000C621D"/>
    <w:rsid w:val="000D0A07"/>
    <w:rsid w:val="000D520E"/>
    <w:rsid w:val="000E1DBE"/>
    <w:rsid w:val="000E61E1"/>
    <w:rsid w:val="000F4FAA"/>
    <w:rsid w:val="000F5F0C"/>
    <w:rsid w:val="000F7C3A"/>
    <w:rsid w:val="0010068F"/>
    <w:rsid w:val="0010135B"/>
    <w:rsid w:val="00105E10"/>
    <w:rsid w:val="00105EDA"/>
    <w:rsid w:val="00106359"/>
    <w:rsid w:val="00106A5F"/>
    <w:rsid w:val="00106C4D"/>
    <w:rsid w:val="00110D47"/>
    <w:rsid w:val="001120F4"/>
    <w:rsid w:val="00114122"/>
    <w:rsid w:val="00115265"/>
    <w:rsid w:val="001223F2"/>
    <w:rsid w:val="00122DF2"/>
    <w:rsid w:val="00123175"/>
    <w:rsid w:val="00123430"/>
    <w:rsid w:val="00127257"/>
    <w:rsid w:val="00127DEA"/>
    <w:rsid w:val="001309FC"/>
    <w:rsid w:val="0013147C"/>
    <w:rsid w:val="001315CB"/>
    <w:rsid w:val="001335D9"/>
    <w:rsid w:val="001373BD"/>
    <w:rsid w:val="001377A7"/>
    <w:rsid w:val="00141047"/>
    <w:rsid w:val="00143C27"/>
    <w:rsid w:val="00146A39"/>
    <w:rsid w:val="00153DAA"/>
    <w:rsid w:val="00156BF7"/>
    <w:rsid w:val="00156DAC"/>
    <w:rsid w:val="00157B62"/>
    <w:rsid w:val="001608C4"/>
    <w:rsid w:val="001646D4"/>
    <w:rsid w:val="00173524"/>
    <w:rsid w:val="001735C7"/>
    <w:rsid w:val="001750B6"/>
    <w:rsid w:val="001767AB"/>
    <w:rsid w:val="00181AE5"/>
    <w:rsid w:val="0018254A"/>
    <w:rsid w:val="00190EDA"/>
    <w:rsid w:val="001931B8"/>
    <w:rsid w:val="00197F9B"/>
    <w:rsid w:val="001A025A"/>
    <w:rsid w:val="001A48C9"/>
    <w:rsid w:val="001A6515"/>
    <w:rsid w:val="001A73FD"/>
    <w:rsid w:val="001A7969"/>
    <w:rsid w:val="001B089E"/>
    <w:rsid w:val="001B2092"/>
    <w:rsid w:val="001B4335"/>
    <w:rsid w:val="001B61CF"/>
    <w:rsid w:val="001C181B"/>
    <w:rsid w:val="001C2EE2"/>
    <w:rsid w:val="001C66D6"/>
    <w:rsid w:val="001D2CED"/>
    <w:rsid w:val="001D38E4"/>
    <w:rsid w:val="001D4A46"/>
    <w:rsid w:val="001D5356"/>
    <w:rsid w:val="001D6C0B"/>
    <w:rsid w:val="001D70E5"/>
    <w:rsid w:val="001E0CDB"/>
    <w:rsid w:val="001E4643"/>
    <w:rsid w:val="001F32C2"/>
    <w:rsid w:val="001F631D"/>
    <w:rsid w:val="001F692F"/>
    <w:rsid w:val="002051EC"/>
    <w:rsid w:val="00214E3F"/>
    <w:rsid w:val="00214F4B"/>
    <w:rsid w:val="00215899"/>
    <w:rsid w:val="00215C00"/>
    <w:rsid w:val="002165D1"/>
    <w:rsid w:val="00216635"/>
    <w:rsid w:val="0022358A"/>
    <w:rsid w:val="002239BC"/>
    <w:rsid w:val="00233EC0"/>
    <w:rsid w:val="00237F8B"/>
    <w:rsid w:val="00244666"/>
    <w:rsid w:val="00247FA7"/>
    <w:rsid w:val="0025553C"/>
    <w:rsid w:val="00256BCB"/>
    <w:rsid w:val="0025716E"/>
    <w:rsid w:val="00257B0B"/>
    <w:rsid w:val="00262088"/>
    <w:rsid w:val="00262DB3"/>
    <w:rsid w:val="0026694D"/>
    <w:rsid w:val="002711C2"/>
    <w:rsid w:val="0027156E"/>
    <w:rsid w:val="00272E6F"/>
    <w:rsid w:val="00275C3F"/>
    <w:rsid w:val="00292D91"/>
    <w:rsid w:val="00292EAB"/>
    <w:rsid w:val="00294B28"/>
    <w:rsid w:val="00296689"/>
    <w:rsid w:val="00297793"/>
    <w:rsid w:val="002978A4"/>
    <w:rsid w:val="002A1F93"/>
    <w:rsid w:val="002B5C96"/>
    <w:rsid w:val="002B79CB"/>
    <w:rsid w:val="002C0135"/>
    <w:rsid w:val="002C413E"/>
    <w:rsid w:val="002C724F"/>
    <w:rsid w:val="002D19D2"/>
    <w:rsid w:val="002D231A"/>
    <w:rsid w:val="002D50F9"/>
    <w:rsid w:val="002D7A5B"/>
    <w:rsid w:val="002D7F83"/>
    <w:rsid w:val="002E5D8B"/>
    <w:rsid w:val="002E6830"/>
    <w:rsid w:val="002E7AF7"/>
    <w:rsid w:val="002F25C6"/>
    <w:rsid w:val="002F4A03"/>
    <w:rsid w:val="0030086C"/>
    <w:rsid w:val="00300C76"/>
    <w:rsid w:val="00301C5F"/>
    <w:rsid w:val="00301F2B"/>
    <w:rsid w:val="00312C6A"/>
    <w:rsid w:val="00314027"/>
    <w:rsid w:val="003156C4"/>
    <w:rsid w:val="003201DD"/>
    <w:rsid w:val="00326B56"/>
    <w:rsid w:val="003276C2"/>
    <w:rsid w:val="00327FA9"/>
    <w:rsid w:val="00330FC9"/>
    <w:rsid w:val="00332C4C"/>
    <w:rsid w:val="0033672D"/>
    <w:rsid w:val="0034193F"/>
    <w:rsid w:val="003428C1"/>
    <w:rsid w:val="00343D40"/>
    <w:rsid w:val="00344497"/>
    <w:rsid w:val="00346D68"/>
    <w:rsid w:val="00347785"/>
    <w:rsid w:val="00351846"/>
    <w:rsid w:val="00352EB8"/>
    <w:rsid w:val="0035748E"/>
    <w:rsid w:val="003616C2"/>
    <w:rsid w:val="00362127"/>
    <w:rsid w:val="0036288F"/>
    <w:rsid w:val="00371F16"/>
    <w:rsid w:val="00374C42"/>
    <w:rsid w:val="00384937"/>
    <w:rsid w:val="00385AB2"/>
    <w:rsid w:val="00391691"/>
    <w:rsid w:val="003A0A25"/>
    <w:rsid w:val="003A1125"/>
    <w:rsid w:val="003A3209"/>
    <w:rsid w:val="003A3EED"/>
    <w:rsid w:val="003B069C"/>
    <w:rsid w:val="003B0DD9"/>
    <w:rsid w:val="003B1CB0"/>
    <w:rsid w:val="003B223F"/>
    <w:rsid w:val="003B2D6B"/>
    <w:rsid w:val="003B5971"/>
    <w:rsid w:val="003B63BC"/>
    <w:rsid w:val="003B7C96"/>
    <w:rsid w:val="003C0CDE"/>
    <w:rsid w:val="003C28C4"/>
    <w:rsid w:val="003C4AD2"/>
    <w:rsid w:val="003C4F0D"/>
    <w:rsid w:val="003C4F35"/>
    <w:rsid w:val="003E4924"/>
    <w:rsid w:val="003F0AFD"/>
    <w:rsid w:val="003F2CAF"/>
    <w:rsid w:val="003F608B"/>
    <w:rsid w:val="004021A6"/>
    <w:rsid w:val="00413A52"/>
    <w:rsid w:val="00413AA3"/>
    <w:rsid w:val="0042054A"/>
    <w:rsid w:val="00422320"/>
    <w:rsid w:val="00427A6E"/>
    <w:rsid w:val="00430B73"/>
    <w:rsid w:val="00431858"/>
    <w:rsid w:val="00435830"/>
    <w:rsid w:val="0043687A"/>
    <w:rsid w:val="00440AEB"/>
    <w:rsid w:val="00445417"/>
    <w:rsid w:val="004545EC"/>
    <w:rsid w:val="004549FE"/>
    <w:rsid w:val="00455DCF"/>
    <w:rsid w:val="004604F2"/>
    <w:rsid w:val="00467767"/>
    <w:rsid w:val="00471235"/>
    <w:rsid w:val="00471376"/>
    <w:rsid w:val="00471CB4"/>
    <w:rsid w:val="00480287"/>
    <w:rsid w:val="0048044D"/>
    <w:rsid w:val="004817D6"/>
    <w:rsid w:val="004836B6"/>
    <w:rsid w:val="00485ED4"/>
    <w:rsid w:val="00492B3D"/>
    <w:rsid w:val="004936B6"/>
    <w:rsid w:val="00493F35"/>
    <w:rsid w:val="00494C57"/>
    <w:rsid w:val="0049716B"/>
    <w:rsid w:val="00497DB4"/>
    <w:rsid w:val="004A0313"/>
    <w:rsid w:val="004A319E"/>
    <w:rsid w:val="004A7F4C"/>
    <w:rsid w:val="004B050A"/>
    <w:rsid w:val="004B1104"/>
    <w:rsid w:val="004B5680"/>
    <w:rsid w:val="004B69DB"/>
    <w:rsid w:val="004C0A85"/>
    <w:rsid w:val="004C14CE"/>
    <w:rsid w:val="004C2F0B"/>
    <w:rsid w:val="004C4627"/>
    <w:rsid w:val="004C631C"/>
    <w:rsid w:val="004D224D"/>
    <w:rsid w:val="004E13C7"/>
    <w:rsid w:val="004E1BF7"/>
    <w:rsid w:val="004E2DC0"/>
    <w:rsid w:val="004E4BC4"/>
    <w:rsid w:val="004F4849"/>
    <w:rsid w:val="005001D1"/>
    <w:rsid w:val="00500C5A"/>
    <w:rsid w:val="0050257B"/>
    <w:rsid w:val="00503975"/>
    <w:rsid w:val="00504AC5"/>
    <w:rsid w:val="00505CB9"/>
    <w:rsid w:val="00507AA8"/>
    <w:rsid w:val="00507FA0"/>
    <w:rsid w:val="005122B1"/>
    <w:rsid w:val="005130CA"/>
    <w:rsid w:val="00517914"/>
    <w:rsid w:val="00521F61"/>
    <w:rsid w:val="00521FF6"/>
    <w:rsid w:val="00522684"/>
    <w:rsid w:val="00522C2E"/>
    <w:rsid w:val="00523A62"/>
    <w:rsid w:val="00530672"/>
    <w:rsid w:val="00530E9A"/>
    <w:rsid w:val="0053258C"/>
    <w:rsid w:val="00533DFB"/>
    <w:rsid w:val="005345C6"/>
    <w:rsid w:val="00536D63"/>
    <w:rsid w:val="005370FC"/>
    <w:rsid w:val="00542685"/>
    <w:rsid w:val="00542BD2"/>
    <w:rsid w:val="00544033"/>
    <w:rsid w:val="00553AF9"/>
    <w:rsid w:val="0056018A"/>
    <w:rsid w:val="0056132E"/>
    <w:rsid w:val="00567135"/>
    <w:rsid w:val="00567889"/>
    <w:rsid w:val="0057260F"/>
    <w:rsid w:val="00573295"/>
    <w:rsid w:val="005732C2"/>
    <w:rsid w:val="00573EA5"/>
    <w:rsid w:val="005811FD"/>
    <w:rsid w:val="00582454"/>
    <w:rsid w:val="00585CF5"/>
    <w:rsid w:val="00586EC9"/>
    <w:rsid w:val="005872DF"/>
    <w:rsid w:val="0059074C"/>
    <w:rsid w:val="005A002B"/>
    <w:rsid w:val="005A13C9"/>
    <w:rsid w:val="005A526C"/>
    <w:rsid w:val="005A686E"/>
    <w:rsid w:val="005A693C"/>
    <w:rsid w:val="005B10A2"/>
    <w:rsid w:val="005B16F3"/>
    <w:rsid w:val="005B6E58"/>
    <w:rsid w:val="005C6887"/>
    <w:rsid w:val="005D2873"/>
    <w:rsid w:val="005E0FFF"/>
    <w:rsid w:val="005E19C0"/>
    <w:rsid w:val="005E272E"/>
    <w:rsid w:val="005E4089"/>
    <w:rsid w:val="005E742B"/>
    <w:rsid w:val="005F0D7F"/>
    <w:rsid w:val="005F1D6F"/>
    <w:rsid w:val="005F67A7"/>
    <w:rsid w:val="005F7506"/>
    <w:rsid w:val="005F78AD"/>
    <w:rsid w:val="005F7A1D"/>
    <w:rsid w:val="006007F0"/>
    <w:rsid w:val="006066E8"/>
    <w:rsid w:val="0060773B"/>
    <w:rsid w:val="006111C3"/>
    <w:rsid w:val="00612044"/>
    <w:rsid w:val="006155E9"/>
    <w:rsid w:val="00616220"/>
    <w:rsid w:val="00617970"/>
    <w:rsid w:val="006207AF"/>
    <w:rsid w:val="00620A9B"/>
    <w:rsid w:val="00634A9F"/>
    <w:rsid w:val="00643D4C"/>
    <w:rsid w:val="00646286"/>
    <w:rsid w:val="00652AFA"/>
    <w:rsid w:val="00656EE9"/>
    <w:rsid w:val="006574FC"/>
    <w:rsid w:val="0066477D"/>
    <w:rsid w:val="00664B9E"/>
    <w:rsid w:val="00666D74"/>
    <w:rsid w:val="0067020B"/>
    <w:rsid w:val="0067368B"/>
    <w:rsid w:val="00675C1B"/>
    <w:rsid w:val="006820F4"/>
    <w:rsid w:val="00686ED3"/>
    <w:rsid w:val="00690D92"/>
    <w:rsid w:val="00691334"/>
    <w:rsid w:val="0069404B"/>
    <w:rsid w:val="00694DCB"/>
    <w:rsid w:val="006955D1"/>
    <w:rsid w:val="00695FBA"/>
    <w:rsid w:val="0069686B"/>
    <w:rsid w:val="006A00E8"/>
    <w:rsid w:val="006A0FFC"/>
    <w:rsid w:val="006A5AC7"/>
    <w:rsid w:val="006A79DC"/>
    <w:rsid w:val="006B2A8F"/>
    <w:rsid w:val="006B44E4"/>
    <w:rsid w:val="006B76E9"/>
    <w:rsid w:val="006C29F5"/>
    <w:rsid w:val="006C55B0"/>
    <w:rsid w:val="006C6761"/>
    <w:rsid w:val="006D040C"/>
    <w:rsid w:val="006E1221"/>
    <w:rsid w:val="006E2A59"/>
    <w:rsid w:val="006E3017"/>
    <w:rsid w:val="006E7154"/>
    <w:rsid w:val="006F0476"/>
    <w:rsid w:val="006F21F5"/>
    <w:rsid w:val="006F22C6"/>
    <w:rsid w:val="006F2B24"/>
    <w:rsid w:val="006F2F87"/>
    <w:rsid w:val="006F2FDB"/>
    <w:rsid w:val="006F3175"/>
    <w:rsid w:val="006F4428"/>
    <w:rsid w:val="006F4EF7"/>
    <w:rsid w:val="006F669A"/>
    <w:rsid w:val="0070474C"/>
    <w:rsid w:val="00706FB8"/>
    <w:rsid w:val="0071242F"/>
    <w:rsid w:val="00713495"/>
    <w:rsid w:val="00714AEE"/>
    <w:rsid w:val="00714CBF"/>
    <w:rsid w:val="0071513D"/>
    <w:rsid w:val="00717222"/>
    <w:rsid w:val="0072065D"/>
    <w:rsid w:val="00720AED"/>
    <w:rsid w:val="00720CAF"/>
    <w:rsid w:val="0072330C"/>
    <w:rsid w:val="00725960"/>
    <w:rsid w:val="007268CA"/>
    <w:rsid w:val="00731F88"/>
    <w:rsid w:val="00734A03"/>
    <w:rsid w:val="007351AF"/>
    <w:rsid w:val="00736B73"/>
    <w:rsid w:val="00737250"/>
    <w:rsid w:val="007426B5"/>
    <w:rsid w:val="00742E9B"/>
    <w:rsid w:val="007448C6"/>
    <w:rsid w:val="00747A41"/>
    <w:rsid w:val="00750B15"/>
    <w:rsid w:val="00752B38"/>
    <w:rsid w:val="00760D17"/>
    <w:rsid w:val="00761464"/>
    <w:rsid w:val="007616EC"/>
    <w:rsid w:val="00763128"/>
    <w:rsid w:val="00764168"/>
    <w:rsid w:val="007651E0"/>
    <w:rsid w:val="00770B89"/>
    <w:rsid w:val="00770CB0"/>
    <w:rsid w:val="00771CDA"/>
    <w:rsid w:val="00772F52"/>
    <w:rsid w:val="00773B3F"/>
    <w:rsid w:val="007745D1"/>
    <w:rsid w:val="00781ACB"/>
    <w:rsid w:val="0078428E"/>
    <w:rsid w:val="00784678"/>
    <w:rsid w:val="00792A50"/>
    <w:rsid w:val="00793C4B"/>
    <w:rsid w:val="0079426E"/>
    <w:rsid w:val="007971EA"/>
    <w:rsid w:val="007A0881"/>
    <w:rsid w:val="007A4CC0"/>
    <w:rsid w:val="007B4A1D"/>
    <w:rsid w:val="007B666A"/>
    <w:rsid w:val="007C3A60"/>
    <w:rsid w:val="007C4174"/>
    <w:rsid w:val="007C59BC"/>
    <w:rsid w:val="007C5E45"/>
    <w:rsid w:val="007C6399"/>
    <w:rsid w:val="007C6584"/>
    <w:rsid w:val="007D2F6C"/>
    <w:rsid w:val="007E0621"/>
    <w:rsid w:val="007E0872"/>
    <w:rsid w:val="007E10C6"/>
    <w:rsid w:val="007E13F7"/>
    <w:rsid w:val="007E1A46"/>
    <w:rsid w:val="007E5062"/>
    <w:rsid w:val="007E5AA1"/>
    <w:rsid w:val="007E6A1B"/>
    <w:rsid w:val="007F253A"/>
    <w:rsid w:val="007F416E"/>
    <w:rsid w:val="007F4273"/>
    <w:rsid w:val="007F4AA4"/>
    <w:rsid w:val="007F639D"/>
    <w:rsid w:val="007F7B5A"/>
    <w:rsid w:val="00803870"/>
    <w:rsid w:val="008071AE"/>
    <w:rsid w:val="0081044B"/>
    <w:rsid w:val="0081411B"/>
    <w:rsid w:val="008176D2"/>
    <w:rsid w:val="0081772A"/>
    <w:rsid w:val="00817C3F"/>
    <w:rsid w:val="00820348"/>
    <w:rsid w:val="008218C1"/>
    <w:rsid w:val="008310C6"/>
    <w:rsid w:val="00832DCF"/>
    <w:rsid w:val="00845ED3"/>
    <w:rsid w:val="0084677F"/>
    <w:rsid w:val="00850C92"/>
    <w:rsid w:val="00852B27"/>
    <w:rsid w:val="00856C31"/>
    <w:rsid w:val="00862683"/>
    <w:rsid w:val="0087445B"/>
    <w:rsid w:val="008745D7"/>
    <w:rsid w:val="00874DFE"/>
    <w:rsid w:val="0087552C"/>
    <w:rsid w:val="00875847"/>
    <w:rsid w:val="00877A61"/>
    <w:rsid w:val="00880500"/>
    <w:rsid w:val="008814F8"/>
    <w:rsid w:val="00883DEF"/>
    <w:rsid w:val="00887284"/>
    <w:rsid w:val="00892E04"/>
    <w:rsid w:val="00893141"/>
    <w:rsid w:val="00896663"/>
    <w:rsid w:val="008A0A6E"/>
    <w:rsid w:val="008A14A8"/>
    <w:rsid w:val="008A2AE0"/>
    <w:rsid w:val="008A7BA0"/>
    <w:rsid w:val="008B0742"/>
    <w:rsid w:val="008C2398"/>
    <w:rsid w:val="008C3778"/>
    <w:rsid w:val="008C576B"/>
    <w:rsid w:val="008D05DC"/>
    <w:rsid w:val="008D15ED"/>
    <w:rsid w:val="008D396A"/>
    <w:rsid w:val="008D4BD8"/>
    <w:rsid w:val="008D5078"/>
    <w:rsid w:val="008D7255"/>
    <w:rsid w:val="008E106A"/>
    <w:rsid w:val="008F0D20"/>
    <w:rsid w:val="008F23D2"/>
    <w:rsid w:val="008F4968"/>
    <w:rsid w:val="008F6931"/>
    <w:rsid w:val="00902A92"/>
    <w:rsid w:val="00907999"/>
    <w:rsid w:val="00907FC3"/>
    <w:rsid w:val="00910941"/>
    <w:rsid w:val="00911F0F"/>
    <w:rsid w:val="0091399B"/>
    <w:rsid w:val="00924ECF"/>
    <w:rsid w:val="0092580F"/>
    <w:rsid w:val="00926D8C"/>
    <w:rsid w:val="009305AD"/>
    <w:rsid w:val="00931A22"/>
    <w:rsid w:val="00937D9C"/>
    <w:rsid w:val="0094082A"/>
    <w:rsid w:val="00940F7A"/>
    <w:rsid w:val="00946C89"/>
    <w:rsid w:val="00947DD2"/>
    <w:rsid w:val="00953C74"/>
    <w:rsid w:val="00964427"/>
    <w:rsid w:val="00965CC9"/>
    <w:rsid w:val="009701BC"/>
    <w:rsid w:val="0097163B"/>
    <w:rsid w:val="00975DFB"/>
    <w:rsid w:val="00976C31"/>
    <w:rsid w:val="00977D8A"/>
    <w:rsid w:val="00980080"/>
    <w:rsid w:val="009806BE"/>
    <w:rsid w:val="009818D8"/>
    <w:rsid w:val="00981E39"/>
    <w:rsid w:val="00981E9A"/>
    <w:rsid w:val="0098303B"/>
    <w:rsid w:val="009842AD"/>
    <w:rsid w:val="00985A05"/>
    <w:rsid w:val="00997C7A"/>
    <w:rsid w:val="009A0947"/>
    <w:rsid w:val="009A0A16"/>
    <w:rsid w:val="009A1866"/>
    <w:rsid w:val="009A233A"/>
    <w:rsid w:val="009A78CE"/>
    <w:rsid w:val="009B6B90"/>
    <w:rsid w:val="009C38BA"/>
    <w:rsid w:val="009C595A"/>
    <w:rsid w:val="009D02D3"/>
    <w:rsid w:val="009D1310"/>
    <w:rsid w:val="009D2938"/>
    <w:rsid w:val="009D437F"/>
    <w:rsid w:val="009D713B"/>
    <w:rsid w:val="009D757A"/>
    <w:rsid w:val="009E1092"/>
    <w:rsid w:val="009E2491"/>
    <w:rsid w:val="009E6170"/>
    <w:rsid w:val="009E6E06"/>
    <w:rsid w:val="009E6EF4"/>
    <w:rsid w:val="009E7D23"/>
    <w:rsid w:val="009F5F93"/>
    <w:rsid w:val="00A00BDD"/>
    <w:rsid w:val="00A01638"/>
    <w:rsid w:val="00A01C54"/>
    <w:rsid w:val="00A04C59"/>
    <w:rsid w:val="00A056B4"/>
    <w:rsid w:val="00A05880"/>
    <w:rsid w:val="00A06E7D"/>
    <w:rsid w:val="00A105BB"/>
    <w:rsid w:val="00A20AC0"/>
    <w:rsid w:val="00A226AF"/>
    <w:rsid w:val="00A22CCA"/>
    <w:rsid w:val="00A26C0F"/>
    <w:rsid w:val="00A312AE"/>
    <w:rsid w:val="00A35627"/>
    <w:rsid w:val="00A40010"/>
    <w:rsid w:val="00A4599A"/>
    <w:rsid w:val="00A50942"/>
    <w:rsid w:val="00A51A01"/>
    <w:rsid w:val="00A52998"/>
    <w:rsid w:val="00A54491"/>
    <w:rsid w:val="00A55276"/>
    <w:rsid w:val="00A5544A"/>
    <w:rsid w:val="00A63377"/>
    <w:rsid w:val="00A63617"/>
    <w:rsid w:val="00A66B39"/>
    <w:rsid w:val="00A7054C"/>
    <w:rsid w:val="00A710F7"/>
    <w:rsid w:val="00A77889"/>
    <w:rsid w:val="00A87874"/>
    <w:rsid w:val="00A87EA7"/>
    <w:rsid w:val="00A90C5B"/>
    <w:rsid w:val="00AA1E3F"/>
    <w:rsid w:val="00AA384E"/>
    <w:rsid w:val="00AA5845"/>
    <w:rsid w:val="00AB7D4E"/>
    <w:rsid w:val="00AC065D"/>
    <w:rsid w:val="00AC0EF4"/>
    <w:rsid w:val="00AC1822"/>
    <w:rsid w:val="00AC55D9"/>
    <w:rsid w:val="00AD01DD"/>
    <w:rsid w:val="00AD127C"/>
    <w:rsid w:val="00AD333B"/>
    <w:rsid w:val="00AD7896"/>
    <w:rsid w:val="00AE3581"/>
    <w:rsid w:val="00AF2DB9"/>
    <w:rsid w:val="00AF3617"/>
    <w:rsid w:val="00AF389F"/>
    <w:rsid w:val="00B04271"/>
    <w:rsid w:val="00B07852"/>
    <w:rsid w:val="00B156A7"/>
    <w:rsid w:val="00B21229"/>
    <w:rsid w:val="00B22BF7"/>
    <w:rsid w:val="00B24264"/>
    <w:rsid w:val="00B24B94"/>
    <w:rsid w:val="00B31117"/>
    <w:rsid w:val="00B32898"/>
    <w:rsid w:val="00B33E3C"/>
    <w:rsid w:val="00B36FD9"/>
    <w:rsid w:val="00B41E1F"/>
    <w:rsid w:val="00B43847"/>
    <w:rsid w:val="00B47266"/>
    <w:rsid w:val="00B511FB"/>
    <w:rsid w:val="00B514C2"/>
    <w:rsid w:val="00B60042"/>
    <w:rsid w:val="00B679FB"/>
    <w:rsid w:val="00B70365"/>
    <w:rsid w:val="00B708F9"/>
    <w:rsid w:val="00B72E34"/>
    <w:rsid w:val="00B74601"/>
    <w:rsid w:val="00B7488F"/>
    <w:rsid w:val="00B751B5"/>
    <w:rsid w:val="00B75E2E"/>
    <w:rsid w:val="00B805EC"/>
    <w:rsid w:val="00B8162D"/>
    <w:rsid w:val="00B82D43"/>
    <w:rsid w:val="00B92662"/>
    <w:rsid w:val="00B95FAD"/>
    <w:rsid w:val="00B96737"/>
    <w:rsid w:val="00BA06E0"/>
    <w:rsid w:val="00BA3226"/>
    <w:rsid w:val="00BA6D0C"/>
    <w:rsid w:val="00BA6F85"/>
    <w:rsid w:val="00BA7B3A"/>
    <w:rsid w:val="00BA7E46"/>
    <w:rsid w:val="00BB1FD6"/>
    <w:rsid w:val="00BB5331"/>
    <w:rsid w:val="00BB593F"/>
    <w:rsid w:val="00BB607F"/>
    <w:rsid w:val="00BB76DA"/>
    <w:rsid w:val="00BB7A89"/>
    <w:rsid w:val="00BC0CB5"/>
    <w:rsid w:val="00BC0D39"/>
    <w:rsid w:val="00BC1DA0"/>
    <w:rsid w:val="00BC5067"/>
    <w:rsid w:val="00BC5808"/>
    <w:rsid w:val="00BD31B5"/>
    <w:rsid w:val="00BD6D50"/>
    <w:rsid w:val="00BE2DCC"/>
    <w:rsid w:val="00BE3AE0"/>
    <w:rsid w:val="00BE4ABD"/>
    <w:rsid w:val="00BE603A"/>
    <w:rsid w:val="00BE7A13"/>
    <w:rsid w:val="00BF0452"/>
    <w:rsid w:val="00BF1045"/>
    <w:rsid w:val="00BF23F8"/>
    <w:rsid w:val="00BF38BD"/>
    <w:rsid w:val="00C01288"/>
    <w:rsid w:val="00C01760"/>
    <w:rsid w:val="00C031F4"/>
    <w:rsid w:val="00C03C9D"/>
    <w:rsid w:val="00C1155A"/>
    <w:rsid w:val="00C135FB"/>
    <w:rsid w:val="00C1699A"/>
    <w:rsid w:val="00C178E9"/>
    <w:rsid w:val="00C201C2"/>
    <w:rsid w:val="00C208C3"/>
    <w:rsid w:val="00C21814"/>
    <w:rsid w:val="00C21BCD"/>
    <w:rsid w:val="00C230D9"/>
    <w:rsid w:val="00C23C72"/>
    <w:rsid w:val="00C256D8"/>
    <w:rsid w:val="00C27531"/>
    <w:rsid w:val="00C31240"/>
    <w:rsid w:val="00C3263A"/>
    <w:rsid w:val="00C32A8A"/>
    <w:rsid w:val="00C35C27"/>
    <w:rsid w:val="00C42C30"/>
    <w:rsid w:val="00C43581"/>
    <w:rsid w:val="00C502AB"/>
    <w:rsid w:val="00C505D9"/>
    <w:rsid w:val="00C50690"/>
    <w:rsid w:val="00C519AA"/>
    <w:rsid w:val="00C534FF"/>
    <w:rsid w:val="00C567A7"/>
    <w:rsid w:val="00C57B8B"/>
    <w:rsid w:val="00C6138C"/>
    <w:rsid w:val="00C6220D"/>
    <w:rsid w:val="00C6334B"/>
    <w:rsid w:val="00C6438C"/>
    <w:rsid w:val="00C64400"/>
    <w:rsid w:val="00C67815"/>
    <w:rsid w:val="00C701EE"/>
    <w:rsid w:val="00C70A4C"/>
    <w:rsid w:val="00C716B6"/>
    <w:rsid w:val="00C717DD"/>
    <w:rsid w:val="00C767C6"/>
    <w:rsid w:val="00C76E3B"/>
    <w:rsid w:val="00C802DB"/>
    <w:rsid w:val="00C84068"/>
    <w:rsid w:val="00C854B3"/>
    <w:rsid w:val="00C86E14"/>
    <w:rsid w:val="00C87F66"/>
    <w:rsid w:val="00C94EFA"/>
    <w:rsid w:val="00C96E91"/>
    <w:rsid w:val="00CA1B67"/>
    <w:rsid w:val="00CA2285"/>
    <w:rsid w:val="00CB1343"/>
    <w:rsid w:val="00CB4226"/>
    <w:rsid w:val="00CB528F"/>
    <w:rsid w:val="00CB6984"/>
    <w:rsid w:val="00CB7552"/>
    <w:rsid w:val="00CC77A2"/>
    <w:rsid w:val="00CD00AE"/>
    <w:rsid w:val="00CD09E4"/>
    <w:rsid w:val="00CD2331"/>
    <w:rsid w:val="00CD2692"/>
    <w:rsid w:val="00CD34BD"/>
    <w:rsid w:val="00CE6232"/>
    <w:rsid w:val="00CF25EC"/>
    <w:rsid w:val="00CF2B99"/>
    <w:rsid w:val="00CF6BEE"/>
    <w:rsid w:val="00CF7D15"/>
    <w:rsid w:val="00D03D38"/>
    <w:rsid w:val="00D03DBD"/>
    <w:rsid w:val="00D040F9"/>
    <w:rsid w:val="00D064D8"/>
    <w:rsid w:val="00D21838"/>
    <w:rsid w:val="00D23D02"/>
    <w:rsid w:val="00D27F9F"/>
    <w:rsid w:val="00D31E4F"/>
    <w:rsid w:val="00D42EDB"/>
    <w:rsid w:val="00D44A76"/>
    <w:rsid w:val="00D44BFE"/>
    <w:rsid w:val="00D4749E"/>
    <w:rsid w:val="00D4750D"/>
    <w:rsid w:val="00D51FD2"/>
    <w:rsid w:val="00D55D41"/>
    <w:rsid w:val="00D6090B"/>
    <w:rsid w:val="00D61BB5"/>
    <w:rsid w:val="00D63AB1"/>
    <w:rsid w:val="00D66FDF"/>
    <w:rsid w:val="00D6776B"/>
    <w:rsid w:val="00D74B97"/>
    <w:rsid w:val="00D76CC8"/>
    <w:rsid w:val="00D80087"/>
    <w:rsid w:val="00D8284C"/>
    <w:rsid w:val="00D844DD"/>
    <w:rsid w:val="00D856F2"/>
    <w:rsid w:val="00D913E0"/>
    <w:rsid w:val="00D92568"/>
    <w:rsid w:val="00D93EE4"/>
    <w:rsid w:val="00DA2511"/>
    <w:rsid w:val="00DA5B4F"/>
    <w:rsid w:val="00DB09C7"/>
    <w:rsid w:val="00DB1477"/>
    <w:rsid w:val="00DB5060"/>
    <w:rsid w:val="00DB536C"/>
    <w:rsid w:val="00DB5C11"/>
    <w:rsid w:val="00DB653F"/>
    <w:rsid w:val="00DB719C"/>
    <w:rsid w:val="00DB7BD3"/>
    <w:rsid w:val="00DC41DA"/>
    <w:rsid w:val="00DC757A"/>
    <w:rsid w:val="00DC7F4F"/>
    <w:rsid w:val="00DD499D"/>
    <w:rsid w:val="00DE0676"/>
    <w:rsid w:val="00DE2F95"/>
    <w:rsid w:val="00DE50AA"/>
    <w:rsid w:val="00DF07F5"/>
    <w:rsid w:val="00DF0DC4"/>
    <w:rsid w:val="00DF1AE9"/>
    <w:rsid w:val="00DF6F44"/>
    <w:rsid w:val="00DF7F73"/>
    <w:rsid w:val="00E03744"/>
    <w:rsid w:val="00E044A0"/>
    <w:rsid w:val="00E04DD7"/>
    <w:rsid w:val="00E07174"/>
    <w:rsid w:val="00E07616"/>
    <w:rsid w:val="00E1020B"/>
    <w:rsid w:val="00E11BCD"/>
    <w:rsid w:val="00E11E58"/>
    <w:rsid w:val="00E13416"/>
    <w:rsid w:val="00E13BC7"/>
    <w:rsid w:val="00E16C5A"/>
    <w:rsid w:val="00E17580"/>
    <w:rsid w:val="00E175F4"/>
    <w:rsid w:val="00E17EE4"/>
    <w:rsid w:val="00E2014C"/>
    <w:rsid w:val="00E20D54"/>
    <w:rsid w:val="00E2168E"/>
    <w:rsid w:val="00E31013"/>
    <w:rsid w:val="00E328B7"/>
    <w:rsid w:val="00E35365"/>
    <w:rsid w:val="00E35877"/>
    <w:rsid w:val="00E35E8C"/>
    <w:rsid w:val="00E36D32"/>
    <w:rsid w:val="00E42669"/>
    <w:rsid w:val="00E43EF6"/>
    <w:rsid w:val="00E46F4C"/>
    <w:rsid w:val="00E4735F"/>
    <w:rsid w:val="00E52D23"/>
    <w:rsid w:val="00E53D95"/>
    <w:rsid w:val="00E54611"/>
    <w:rsid w:val="00E550E3"/>
    <w:rsid w:val="00E609B3"/>
    <w:rsid w:val="00E62B66"/>
    <w:rsid w:val="00E70378"/>
    <w:rsid w:val="00E704AD"/>
    <w:rsid w:val="00E72765"/>
    <w:rsid w:val="00E7397D"/>
    <w:rsid w:val="00E75687"/>
    <w:rsid w:val="00E81D04"/>
    <w:rsid w:val="00E8302A"/>
    <w:rsid w:val="00E8614A"/>
    <w:rsid w:val="00E86188"/>
    <w:rsid w:val="00E87AF8"/>
    <w:rsid w:val="00E91079"/>
    <w:rsid w:val="00E91A1C"/>
    <w:rsid w:val="00E95E7D"/>
    <w:rsid w:val="00E95F8F"/>
    <w:rsid w:val="00E96608"/>
    <w:rsid w:val="00EA0D87"/>
    <w:rsid w:val="00EA0EB8"/>
    <w:rsid w:val="00EA1314"/>
    <w:rsid w:val="00EA241A"/>
    <w:rsid w:val="00EA30A0"/>
    <w:rsid w:val="00EB4407"/>
    <w:rsid w:val="00EB5ADF"/>
    <w:rsid w:val="00EC1D9A"/>
    <w:rsid w:val="00EC47F8"/>
    <w:rsid w:val="00EC6C8C"/>
    <w:rsid w:val="00EC73B4"/>
    <w:rsid w:val="00ED1DC4"/>
    <w:rsid w:val="00ED5732"/>
    <w:rsid w:val="00ED7301"/>
    <w:rsid w:val="00EE429A"/>
    <w:rsid w:val="00EE497E"/>
    <w:rsid w:val="00EE6764"/>
    <w:rsid w:val="00EF0693"/>
    <w:rsid w:val="00EF1CD4"/>
    <w:rsid w:val="00EF3A90"/>
    <w:rsid w:val="00EF59F4"/>
    <w:rsid w:val="00EF78E9"/>
    <w:rsid w:val="00F02BCF"/>
    <w:rsid w:val="00F0536C"/>
    <w:rsid w:val="00F11896"/>
    <w:rsid w:val="00F12684"/>
    <w:rsid w:val="00F233CE"/>
    <w:rsid w:val="00F27B77"/>
    <w:rsid w:val="00F3187D"/>
    <w:rsid w:val="00F346BE"/>
    <w:rsid w:val="00F375DD"/>
    <w:rsid w:val="00F410E6"/>
    <w:rsid w:val="00F44001"/>
    <w:rsid w:val="00F45432"/>
    <w:rsid w:val="00F45816"/>
    <w:rsid w:val="00F5118F"/>
    <w:rsid w:val="00F558F2"/>
    <w:rsid w:val="00F6004E"/>
    <w:rsid w:val="00F6218C"/>
    <w:rsid w:val="00F6747A"/>
    <w:rsid w:val="00F67572"/>
    <w:rsid w:val="00F72816"/>
    <w:rsid w:val="00F730FD"/>
    <w:rsid w:val="00F73419"/>
    <w:rsid w:val="00F73AFC"/>
    <w:rsid w:val="00F753E6"/>
    <w:rsid w:val="00F83B89"/>
    <w:rsid w:val="00F842E2"/>
    <w:rsid w:val="00F866F6"/>
    <w:rsid w:val="00F9067C"/>
    <w:rsid w:val="00F9430A"/>
    <w:rsid w:val="00F94932"/>
    <w:rsid w:val="00F96552"/>
    <w:rsid w:val="00FA0085"/>
    <w:rsid w:val="00FA2423"/>
    <w:rsid w:val="00FA3DC3"/>
    <w:rsid w:val="00FB1B42"/>
    <w:rsid w:val="00FB2D22"/>
    <w:rsid w:val="00FB5D55"/>
    <w:rsid w:val="00FB71A6"/>
    <w:rsid w:val="00FC2965"/>
    <w:rsid w:val="00FC2D16"/>
    <w:rsid w:val="00FC3927"/>
    <w:rsid w:val="00FC3B4C"/>
    <w:rsid w:val="00FC41B4"/>
    <w:rsid w:val="00FC504C"/>
    <w:rsid w:val="00FD0392"/>
    <w:rsid w:val="00FD0CDD"/>
    <w:rsid w:val="00FD3778"/>
    <w:rsid w:val="00FD4CA9"/>
    <w:rsid w:val="00FD7678"/>
    <w:rsid w:val="00FD7757"/>
    <w:rsid w:val="00FE7490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49"/>
    <o:shapelayout v:ext="edit">
      <o:idmap v:ext="edit" data="1"/>
    </o:shapelayout>
  </w:shapeDefaults>
  <w:decimalSymbol w:val=","/>
  <w:listSeparator w:val=";"/>
  <w14:docId w14:val="6B396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paragraph" w:styleId="Listeafsnit">
    <w:name w:val="List Paragraph"/>
    <w:basedOn w:val="Normal"/>
    <w:uiPriority w:val="34"/>
    <w:qFormat/>
    <w:rsid w:val="00BA7B3A"/>
    <w:pPr>
      <w:ind w:left="720"/>
      <w:contextualSpacing/>
    </w:pPr>
  </w:style>
  <w:style w:type="paragraph" w:customStyle="1" w:styleId="Default">
    <w:name w:val="Default"/>
    <w:rsid w:val="00953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82D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82D4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82D43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2D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2D43"/>
    <w:rPr>
      <w:rFonts w:ascii="Arial" w:hAnsi="Arial"/>
      <w:b/>
      <w:bCs/>
      <w:sz w:val="20"/>
      <w:szCs w:val="20"/>
    </w:rPr>
  </w:style>
  <w:style w:type="paragraph" w:styleId="Ingenafstand">
    <w:name w:val="No Spacing"/>
    <w:uiPriority w:val="1"/>
    <w:qFormat/>
    <w:rsid w:val="009842AD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paragraph" w:styleId="Listeafsnit">
    <w:name w:val="List Paragraph"/>
    <w:basedOn w:val="Normal"/>
    <w:uiPriority w:val="34"/>
    <w:qFormat/>
    <w:rsid w:val="00BA7B3A"/>
    <w:pPr>
      <w:ind w:left="720"/>
      <w:contextualSpacing/>
    </w:pPr>
  </w:style>
  <w:style w:type="paragraph" w:customStyle="1" w:styleId="Default">
    <w:name w:val="Default"/>
    <w:rsid w:val="00953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82D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82D4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82D43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2D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2D43"/>
    <w:rPr>
      <w:rFonts w:ascii="Arial" w:hAnsi="Arial"/>
      <w:b/>
      <w:bCs/>
      <w:sz w:val="20"/>
      <w:szCs w:val="20"/>
    </w:rPr>
  </w:style>
  <w:style w:type="paragraph" w:styleId="Ingenafstand">
    <w:name w:val="No Spacing"/>
    <w:uiPriority w:val="1"/>
    <w:qFormat/>
    <w:rsid w:val="009842A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ug@adm.aau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ktor@aau.dk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mailto:ug@adm.aau.dk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p\AppData\Roaming\Microsoft\Skabeloner\brevskabelon_dk_capt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AB817EF9FC454F9D4D4304F3CCB3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EC827A-12BA-4AEA-8E2B-8AC1A2431A0B}"/>
      </w:docPartPr>
      <w:docPartBody>
        <w:p w14:paraId="06057B91" w14:textId="77777777" w:rsidR="008E7010" w:rsidRDefault="008E7010">
          <w:pPr>
            <w:pStyle w:val="2AAB817EF9FC454F9D4D4304F3CCB373"/>
          </w:pPr>
          <w:r w:rsidRPr="0088657F">
            <w:rPr>
              <w:rStyle w:val="Pladsholdertekst"/>
            </w:rPr>
            <w:t>[Sagsnr.]</w:t>
          </w:r>
        </w:p>
      </w:docPartBody>
    </w:docPart>
    <w:docPart>
      <w:docPartPr>
        <w:name w:val="C305E63B559C441FBBB75DDE7803D6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7CD158-006E-4AA4-8A13-C1631D3F2B73}"/>
      </w:docPartPr>
      <w:docPartBody>
        <w:p w14:paraId="06057B92" w14:textId="77777777" w:rsidR="00E760FD" w:rsidRDefault="00762723" w:rsidP="00762723">
          <w:pPr>
            <w:pStyle w:val="C305E63B559C441FBBB75DDE7803D6CE"/>
          </w:pPr>
          <w:r w:rsidRPr="0088657F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10"/>
    <w:rsid w:val="00003D58"/>
    <w:rsid w:val="000256A4"/>
    <w:rsid w:val="00043267"/>
    <w:rsid w:val="000B2B98"/>
    <w:rsid w:val="000F1045"/>
    <w:rsid w:val="001615B2"/>
    <w:rsid w:val="00182BAA"/>
    <w:rsid w:val="002A6EAA"/>
    <w:rsid w:val="002C2D79"/>
    <w:rsid w:val="002E1E16"/>
    <w:rsid w:val="00303F01"/>
    <w:rsid w:val="0036186E"/>
    <w:rsid w:val="00382B06"/>
    <w:rsid w:val="00393535"/>
    <w:rsid w:val="004365E9"/>
    <w:rsid w:val="00492CF8"/>
    <w:rsid w:val="004F07D8"/>
    <w:rsid w:val="005157B2"/>
    <w:rsid w:val="006115D5"/>
    <w:rsid w:val="00616EE4"/>
    <w:rsid w:val="006178BF"/>
    <w:rsid w:val="0063466F"/>
    <w:rsid w:val="006843B8"/>
    <w:rsid w:val="006B2870"/>
    <w:rsid w:val="006B7AF5"/>
    <w:rsid w:val="00710E25"/>
    <w:rsid w:val="00741F26"/>
    <w:rsid w:val="00762723"/>
    <w:rsid w:val="007C1003"/>
    <w:rsid w:val="007C1422"/>
    <w:rsid w:val="008A79E2"/>
    <w:rsid w:val="008E7010"/>
    <w:rsid w:val="009436EA"/>
    <w:rsid w:val="009606E7"/>
    <w:rsid w:val="009665F2"/>
    <w:rsid w:val="00A53DC5"/>
    <w:rsid w:val="00A73C71"/>
    <w:rsid w:val="00AB0383"/>
    <w:rsid w:val="00AD098B"/>
    <w:rsid w:val="00AE242D"/>
    <w:rsid w:val="00AF10D7"/>
    <w:rsid w:val="00AF2CBC"/>
    <w:rsid w:val="00B36F02"/>
    <w:rsid w:val="00BB3487"/>
    <w:rsid w:val="00C92577"/>
    <w:rsid w:val="00CE03B2"/>
    <w:rsid w:val="00D11451"/>
    <w:rsid w:val="00E44B78"/>
    <w:rsid w:val="00E760FD"/>
    <w:rsid w:val="00EF54B5"/>
    <w:rsid w:val="00F5763B"/>
    <w:rsid w:val="00F93F07"/>
    <w:rsid w:val="00FA2B6B"/>
    <w:rsid w:val="00FC4440"/>
    <w:rsid w:val="00F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057B9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B0383"/>
    <w:rPr>
      <w:color w:val="808080"/>
    </w:rPr>
  </w:style>
  <w:style w:type="paragraph" w:customStyle="1" w:styleId="2AAB817EF9FC454F9D4D4304F3CCB373">
    <w:name w:val="2AAB817EF9FC454F9D4D4304F3CCB373"/>
  </w:style>
  <w:style w:type="paragraph" w:customStyle="1" w:styleId="265150254B1F4D86911E2F51E88180A4">
    <w:name w:val="265150254B1F4D86911E2F51E88180A4"/>
  </w:style>
  <w:style w:type="paragraph" w:customStyle="1" w:styleId="C305E63B559C441FBBB75DDE7803D6CE">
    <w:name w:val="C305E63B559C441FBBB75DDE7803D6CE"/>
    <w:rsid w:val="00762723"/>
  </w:style>
  <w:style w:type="paragraph" w:customStyle="1" w:styleId="23DE14321CE44E079910EC8B6592DB91">
    <w:name w:val="23DE14321CE44E079910EC8B6592DB91"/>
    <w:rsid w:val="00AB03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B0383"/>
    <w:rPr>
      <w:color w:val="808080"/>
    </w:rPr>
  </w:style>
  <w:style w:type="paragraph" w:customStyle="1" w:styleId="2AAB817EF9FC454F9D4D4304F3CCB373">
    <w:name w:val="2AAB817EF9FC454F9D4D4304F3CCB373"/>
  </w:style>
  <w:style w:type="paragraph" w:customStyle="1" w:styleId="265150254B1F4D86911E2F51E88180A4">
    <w:name w:val="265150254B1F4D86911E2F51E88180A4"/>
  </w:style>
  <w:style w:type="paragraph" w:customStyle="1" w:styleId="C305E63B559C441FBBB75DDE7803D6CE">
    <w:name w:val="C305E63B559C441FBBB75DDE7803D6CE"/>
    <w:rsid w:val="00762723"/>
  </w:style>
  <w:style w:type="paragraph" w:customStyle="1" w:styleId="23DE14321CE44E079910EC8B6592DB91">
    <w:name w:val="23DE14321CE44E079910EC8B6592DB91"/>
    <w:rsid w:val="00AB0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>
  <record>
    <Content id="title">
      <Value>Dagsorden til direktionsmøde </Value>
    </Content>
    <officer/>
  </record>
  <case>
    <Content id="file_no">
      <Value>2017-013-00041/45</Value>
    </Content>
    <officer/>
  </case>
  <address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8723-C792-4241-9024-58E95BC6BF1C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894248E8-601B-4B50-AE8F-3ADFCEDD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brevskabelon_dk_captia</Template>
  <TotalTime>338</TotalTime>
  <Pages>2</Pages>
  <Words>382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alu@adm.aau.dk</dc:creator>
  <cp:lastModifiedBy>Carina Hatlehol Jensen</cp:lastModifiedBy>
  <cp:revision>66</cp:revision>
  <cp:lastPrinted>2017-05-23T06:18:00Z</cp:lastPrinted>
  <dcterms:created xsi:type="dcterms:W3CDTF">2017-04-27T12:19:00Z</dcterms:created>
  <dcterms:modified xsi:type="dcterms:W3CDTF">2017-06-09T06:17:00Z</dcterms:modified>
</cp:coreProperties>
</file>