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73524" w14:paraId="32ACCD33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14:paraId="32ACCD31" w14:textId="77777777" w:rsidTr="00907FC3">
              <w:trPr>
                <w:trHeight w:val="1035"/>
              </w:trPr>
              <w:tc>
                <w:tcPr>
                  <w:tcW w:w="7149" w:type="dxa"/>
                </w:tcPr>
                <w:p w14:paraId="32ACCD2C" w14:textId="77777777"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385AB2" w:rsidRPr="005F67A7">
                    <w:t>Økonomidirektør Morten Winterberg</w:t>
                  </w:r>
                  <w:r w:rsidR="005E272E">
                    <w:br/>
                  </w:r>
                </w:p>
                <w:p w14:paraId="32ACCD2D" w14:textId="77777777"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32ACCD2E" w14:textId="77777777"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14:paraId="32ACCD2F" w14:textId="77777777"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2ACCD30" w14:textId="77777777"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14:paraId="32ACCD32" w14:textId="77777777"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2ACCD34" w14:textId="3F415759"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A76FA0">
        <w:rPr>
          <w:rFonts w:cs="Arial"/>
          <w:noProof/>
          <w:color w:val="211A52"/>
          <w:sz w:val="16"/>
          <w:szCs w:val="16"/>
        </w:rPr>
        <w:t>19-06-2017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2864D4" w:rsidRPr="00F60A60">
            <w:rPr>
              <w:rFonts w:cs="Arial"/>
              <w:color w:val="0F243E" w:themeColor="text2" w:themeShade="80"/>
              <w:sz w:val="16"/>
              <w:szCs w:val="16"/>
            </w:rPr>
            <w:t>2017-013-000</w:t>
          </w:r>
          <w:r w:rsidR="00F60A60" w:rsidRPr="00F60A60">
            <w:rPr>
              <w:rFonts w:cs="Arial"/>
              <w:color w:val="0F243E" w:themeColor="text2" w:themeShade="80"/>
              <w:sz w:val="16"/>
              <w:szCs w:val="16"/>
            </w:rPr>
            <w:t>48/</w:t>
          </w:r>
          <w:r w:rsidR="002864D4" w:rsidRPr="00F60A60">
            <w:rPr>
              <w:rFonts w:cs="Arial"/>
              <w:color w:val="0F243E" w:themeColor="text2" w:themeShade="80"/>
              <w:sz w:val="16"/>
              <w:szCs w:val="16"/>
            </w:rPr>
            <w:t>50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14:paraId="32ACCD35" w14:textId="77777777"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D81F7B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14:paraId="32ACCD36" w14:textId="77777777"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14:paraId="32ACCD37" w14:textId="1CF775E3" w:rsidR="00737250" w:rsidRPr="000C621D" w:rsidRDefault="009053CA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Torsdag d</w:t>
      </w:r>
      <w:r w:rsidR="00A43414">
        <w:rPr>
          <w:rFonts w:cs="Arial"/>
          <w:b/>
          <w:szCs w:val="20"/>
        </w:rPr>
        <w:t>en 29. juni 2017, kl. 9:00-13:15</w:t>
      </w:r>
    </w:p>
    <w:p w14:paraId="32ACCD38" w14:textId="77777777" w:rsidR="0033672D" w:rsidRPr="000C621D" w:rsidRDefault="00BD31B5" w:rsidP="0033672D">
      <w:pPr>
        <w:jc w:val="center"/>
        <w:rPr>
          <w:rFonts w:cs="Arial"/>
          <w:b/>
          <w:szCs w:val="20"/>
        </w:rPr>
      </w:pPr>
      <w:r w:rsidRPr="000C621D">
        <w:rPr>
          <w:b/>
          <w:szCs w:val="20"/>
        </w:rPr>
        <w:t>Fredrik</w:t>
      </w:r>
      <w:r w:rsidR="002E7AF7" w:rsidRPr="000C621D">
        <w:rPr>
          <w:b/>
          <w:szCs w:val="20"/>
        </w:rPr>
        <w:t xml:space="preserve"> Bajers Vej 5, lokale 207</w:t>
      </w:r>
    </w:p>
    <w:p w14:paraId="32ACCD39" w14:textId="77777777" w:rsidR="0033672D" w:rsidRPr="000C621D" w:rsidRDefault="0033672D" w:rsidP="005345C6">
      <w:pPr>
        <w:jc w:val="center"/>
        <w:rPr>
          <w:szCs w:val="20"/>
        </w:rPr>
      </w:pPr>
    </w:p>
    <w:p w14:paraId="32ACCD3A" w14:textId="77777777"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14:paraId="32ACCD3B" w14:textId="77777777"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14:paraId="32ACCD3C" w14:textId="7AB04356" w:rsidR="00F410E6" w:rsidRPr="00FB1B42" w:rsidRDefault="00F410E6" w:rsidP="00F410E6">
      <w:pPr>
        <w:pStyle w:val="Listeafsnit"/>
        <w:rPr>
          <w:rFonts w:cs="Arial"/>
          <w:i/>
          <w:szCs w:val="20"/>
        </w:rPr>
      </w:pPr>
      <w:r w:rsidRPr="00FB1B42">
        <w:rPr>
          <w:rFonts w:cs="Arial"/>
          <w:szCs w:val="20"/>
        </w:rPr>
        <w:t>Bilag: Sagsfremstilling</w:t>
      </w:r>
      <w:r w:rsidR="007F58BF">
        <w:rPr>
          <w:rFonts w:cs="Arial"/>
          <w:szCs w:val="20"/>
        </w:rPr>
        <w:t>; Dagsorden til direktionsmødet den 29. juni 2017</w:t>
      </w:r>
    </w:p>
    <w:p w14:paraId="32ACCD3D" w14:textId="77777777" w:rsidR="00FA0085" w:rsidRPr="000C621D" w:rsidRDefault="00FA0085" w:rsidP="00FA0085">
      <w:pPr>
        <w:pStyle w:val="Listeafsnit"/>
        <w:rPr>
          <w:rFonts w:cs="Arial"/>
          <w:szCs w:val="20"/>
        </w:rPr>
      </w:pPr>
    </w:p>
    <w:p w14:paraId="32ACCD3E" w14:textId="77777777" w:rsidR="00FA0085" w:rsidRPr="000C621D" w:rsidRDefault="00792A50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referat</w:t>
      </w:r>
      <w:r w:rsidR="00E87AF8" w:rsidRPr="000C621D">
        <w:rPr>
          <w:rFonts w:cs="Arial"/>
          <w:szCs w:val="20"/>
        </w:rPr>
        <w:t xml:space="preserve"> </w:t>
      </w:r>
      <w:r w:rsidR="006F2F87" w:rsidRPr="000C621D">
        <w:rPr>
          <w:rFonts w:cs="Arial"/>
          <w:i/>
          <w:szCs w:val="20"/>
        </w:rPr>
        <w:t>(9:05-9:10</w:t>
      </w:r>
      <w:r w:rsidR="00FA0085" w:rsidRPr="000C621D">
        <w:rPr>
          <w:rFonts w:cs="Arial"/>
          <w:i/>
          <w:szCs w:val="20"/>
        </w:rPr>
        <w:t>)</w:t>
      </w:r>
    </w:p>
    <w:p w14:paraId="32ACCD3F" w14:textId="7CD1347B" w:rsidR="00646286" w:rsidRDefault="00C6138C" w:rsidP="00503975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064011" w:rsidRPr="000C621D">
        <w:rPr>
          <w:rFonts w:cs="Arial"/>
          <w:szCs w:val="20"/>
        </w:rPr>
        <w:t>agsfremstilling</w:t>
      </w:r>
      <w:r w:rsidR="007F58BF">
        <w:rPr>
          <w:rFonts w:cs="Arial"/>
          <w:szCs w:val="20"/>
        </w:rPr>
        <w:t>; Referat af direktionsmøde den 29. juni 2017</w:t>
      </w:r>
    </w:p>
    <w:p w14:paraId="43331D8B" w14:textId="77777777" w:rsidR="00343F55" w:rsidRDefault="00343F55" w:rsidP="00503975">
      <w:pPr>
        <w:pStyle w:val="Listeafsnit"/>
        <w:rPr>
          <w:rFonts w:cs="Arial"/>
          <w:szCs w:val="20"/>
        </w:rPr>
      </w:pPr>
    </w:p>
    <w:p w14:paraId="332DE6AC" w14:textId="5F54CDCD" w:rsidR="00343F55" w:rsidRDefault="00343F55" w:rsidP="00343F5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b/>
          <w:szCs w:val="20"/>
        </w:rPr>
        <w:t>AAU Digitaliseringsstrategi</w:t>
      </w:r>
      <w:r w:rsidRPr="000C621D">
        <w:rPr>
          <w:rFonts w:cs="Arial"/>
          <w:i/>
          <w:szCs w:val="20"/>
        </w:rPr>
        <w:t xml:space="preserve"> (</w:t>
      </w:r>
      <w:r>
        <w:rPr>
          <w:rFonts w:cs="Arial"/>
          <w:i/>
          <w:szCs w:val="20"/>
        </w:rPr>
        <w:t>9:10-9:55</w:t>
      </w:r>
      <w:r w:rsidRPr="000C621D">
        <w:rPr>
          <w:rFonts w:cs="Arial"/>
          <w:i/>
          <w:szCs w:val="20"/>
        </w:rPr>
        <w:t>)</w:t>
      </w:r>
    </w:p>
    <w:p w14:paraId="02F726AF" w14:textId="77777777" w:rsidR="00343F55" w:rsidRPr="00510D28" w:rsidRDefault="00343F55" w:rsidP="00343F55">
      <w:pPr>
        <w:pStyle w:val="Listeafsnit"/>
        <w:rPr>
          <w:rFonts w:cs="Arial"/>
          <w:szCs w:val="20"/>
        </w:rPr>
      </w:pPr>
      <w:r w:rsidRPr="00FB1B42">
        <w:rPr>
          <w:rFonts w:cs="Arial"/>
          <w:szCs w:val="20"/>
        </w:rPr>
        <w:t>Bilag: Sagsfremstilling</w:t>
      </w:r>
      <w:r>
        <w:rPr>
          <w:rFonts w:cs="Arial"/>
          <w:szCs w:val="20"/>
        </w:rPr>
        <w:t>; AAU Digitaliseringsstrategi; H</w:t>
      </w:r>
      <w:r w:rsidRPr="00510D28">
        <w:rPr>
          <w:rFonts w:cs="Arial"/>
          <w:szCs w:val="20"/>
        </w:rPr>
        <w:t>andleplan</w:t>
      </w:r>
      <w:r>
        <w:rPr>
          <w:rFonts w:cs="Arial"/>
          <w:szCs w:val="20"/>
        </w:rPr>
        <w:t>; Oversigt over</w:t>
      </w:r>
      <w:r w:rsidRPr="00510D28">
        <w:rPr>
          <w:rFonts w:cs="Arial"/>
          <w:szCs w:val="20"/>
        </w:rPr>
        <w:t xml:space="preserve"> deltagere i interviews og workshops</w:t>
      </w:r>
    </w:p>
    <w:p w14:paraId="5E93C504" w14:textId="77777777" w:rsidR="00343F55" w:rsidRDefault="00343F55" w:rsidP="00343F55">
      <w:pPr>
        <w:pStyle w:val="Listeafsnit"/>
        <w:rPr>
          <w:rFonts w:cs="Arial"/>
          <w:i/>
          <w:szCs w:val="20"/>
        </w:rPr>
      </w:pPr>
    </w:p>
    <w:p w14:paraId="65FA0232" w14:textId="139CE6A7" w:rsidR="00343F55" w:rsidRPr="005755B3" w:rsidRDefault="00343F55" w:rsidP="00343F55">
      <w:pPr>
        <w:pStyle w:val="Listeafsnit"/>
        <w:rPr>
          <w:rFonts w:cs="Arial"/>
          <w:i/>
          <w:szCs w:val="20"/>
        </w:rPr>
      </w:pPr>
      <w:proofErr w:type="spellStart"/>
      <w:r>
        <w:rPr>
          <w:rFonts w:cs="Arial"/>
          <w:i/>
          <w:szCs w:val="20"/>
        </w:rPr>
        <w:t>IT</w:t>
      </w:r>
      <w:r w:rsidRPr="001A5466">
        <w:rPr>
          <w:rFonts w:cs="Arial"/>
          <w:i/>
          <w:szCs w:val="20"/>
        </w:rPr>
        <w:t>-</w:t>
      </w:r>
      <w:r>
        <w:rPr>
          <w:rFonts w:cs="Arial"/>
          <w:i/>
          <w:szCs w:val="20"/>
        </w:rPr>
        <w:t>D</w:t>
      </w:r>
      <w:r w:rsidRPr="001A5466">
        <w:rPr>
          <w:rFonts w:cs="Arial"/>
          <w:i/>
          <w:szCs w:val="20"/>
        </w:rPr>
        <w:t>irektør</w:t>
      </w:r>
      <w:proofErr w:type="spellEnd"/>
      <w:r w:rsidRPr="001A5466">
        <w:rPr>
          <w:rFonts w:cs="Arial"/>
          <w:i/>
          <w:szCs w:val="20"/>
        </w:rPr>
        <w:t xml:space="preserve"> Flemming Koch</w:t>
      </w:r>
      <w:r>
        <w:rPr>
          <w:rFonts w:cs="Arial"/>
          <w:i/>
          <w:szCs w:val="20"/>
        </w:rPr>
        <w:t>, S</w:t>
      </w:r>
      <w:r w:rsidRPr="001A5466">
        <w:rPr>
          <w:rFonts w:cs="Arial"/>
          <w:i/>
          <w:szCs w:val="20"/>
        </w:rPr>
        <w:t>trategi</w:t>
      </w:r>
      <w:r w:rsidRPr="005755B3">
        <w:rPr>
          <w:rFonts w:cs="Arial"/>
          <w:i/>
          <w:szCs w:val="20"/>
        </w:rPr>
        <w:t xml:space="preserve"> og </w:t>
      </w:r>
      <w:r>
        <w:rPr>
          <w:rFonts w:cs="Arial"/>
          <w:i/>
          <w:szCs w:val="20"/>
        </w:rPr>
        <w:t>P</w:t>
      </w:r>
      <w:r w:rsidRPr="005755B3">
        <w:rPr>
          <w:rFonts w:cs="Arial"/>
          <w:i/>
          <w:szCs w:val="20"/>
        </w:rPr>
        <w:t>orteføljechef Per Hejgaard og konsulent Per Eeg (</w:t>
      </w:r>
      <w:proofErr w:type="spellStart"/>
      <w:r w:rsidRPr="005755B3">
        <w:rPr>
          <w:rFonts w:cs="Arial"/>
          <w:i/>
          <w:szCs w:val="20"/>
        </w:rPr>
        <w:t>Dev</w:t>
      </w:r>
      <w:r w:rsidRPr="005755B3">
        <w:rPr>
          <w:rFonts w:cs="Arial"/>
          <w:i/>
          <w:szCs w:val="20"/>
        </w:rPr>
        <w:t>o</w:t>
      </w:r>
      <w:r w:rsidRPr="005755B3">
        <w:rPr>
          <w:rFonts w:cs="Arial"/>
          <w:i/>
          <w:szCs w:val="20"/>
        </w:rPr>
        <w:t>team</w:t>
      </w:r>
      <w:proofErr w:type="spellEnd"/>
      <w:r w:rsidR="00A76FA0">
        <w:rPr>
          <w:rFonts w:cs="Arial"/>
          <w:i/>
          <w:szCs w:val="20"/>
        </w:rPr>
        <w:t xml:space="preserve">) </w:t>
      </w:r>
      <w:r w:rsidRPr="005755B3">
        <w:rPr>
          <w:rFonts w:cs="Arial"/>
          <w:i/>
          <w:szCs w:val="20"/>
        </w:rPr>
        <w:t xml:space="preserve">deltager under behandling af punktet.  </w:t>
      </w:r>
    </w:p>
    <w:p w14:paraId="18CF9C99" w14:textId="77777777" w:rsidR="007F2665" w:rsidRDefault="007F2665" w:rsidP="00503975">
      <w:pPr>
        <w:pStyle w:val="Listeafsnit"/>
        <w:rPr>
          <w:rFonts w:cs="Arial"/>
          <w:szCs w:val="20"/>
        </w:rPr>
      </w:pPr>
    </w:p>
    <w:p w14:paraId="5398E2E8" w14:textId="4EE25ED6" w:rsidR="00DE3F09" w:rsidRPr="00A26C0F" w:rsidRDefault="00DE3F09" w:rsidP="00DE3F09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Kommunikationsstrategi for AAU</w:t>
      </w:r>
      <w:r>
        <w:rPr>
          <w:rFonts w:cs="Arial"/>
          <w:i/>
          <w:szCs w:val="20"/>
        </w:rPr>
        <w:t>(9:55-10:25)</w:t>
      </w:r>
    </w:p>
    <w:p w14:paraId="2B45D378" w14:textId="66C92BF7" w:rsidR="00DE3F09" w:rsidRPr="002D61A6" w:rsidRDefault="00DE3F09" w:rsidP="00DE3F09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  <w:r>
        <w:rPr>
          <w:rFonts w:cs="Arial"/>
          <w:szCs w:val="20"/>
        </w:rPr>
        <w:t xml:space="preserve">; </w:t>
      </w:r>
      <w:r w:rsidRPr="002D61A6">
        <w:rPr>
          <w:rFonts w:cs="Arial"/>
          <w:szCs w:val="20"/>
        </w:rPr>
        <w:t>Kommu</w:t>
      </w:r>
      <w:r>
        <w:rPr>
          <w:rFonts w:cs="Arial"/>
          <w:szCs w:val="20"/>
        </w:rPr>
        <w:t xml:space="preserve">nikationsstrategi AAU 2017-2019; </w:t>
      </w:r>
      <w:r w:rsidRPr="002D61A6">
        <w:rPr>
          <w:rFonts w:cs="Arial"/>
          <w:szCs w:val="20"/>
        </w:rPr>
        <w:t xml:space="preserve">Proces </w:t>
      </w:r>
      <w:r w:rsidR="00A76FA0">
        <w:rPr>
          <w:rFonts w:cs="Arial"/>
          <w:szCs w:val="20"/>
        </w:rPr>
        <w:t xml:space="preserve">for </w:t>
      </w:r>
      <w:r w:rsidRPr="002D61A6">
        <w:rPr>
          <w:rFonts w:cs="Arial"/>
          <w:szCs w:val="20"/>
        </w:rPr>
        <w:t>kommunikationsstrategi</w:t>
      </w:r>
      <w:r w:rsidR="00A76FA0">
        <w:rPr>
          <w:rFonts w:cs="Arial"/>
          <w:szCs w:val="20"/>
        </w:rPr>
        <w:t>en</w:t>
      </w:r>
    </w:p>
    <w:p w14:paraId="30CE7FBB" w14:textId="77777777" w:rsidR="00DE3F09" w:rsidRDefault="00DE3F09" w:rsidP="00DE3F09">
      <w:pPr>
        <w:pStyle w:val="Listeafsnit"/>
        <w:rPr>
          <w:rFonts w:cs="Arial"/>
          <w:szCs w:val="20"/>
        </w:rPr>
      </w:pPr>
    </w:p>
    <w:p w14:paraId="7D06FA4D" w14:textId="77777777" w:rsidR="00DE3F09" w:rsidRDefault="00DE3F09" w:rsidP="00DE3F09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Prodekan Thorkild Ærø og kommunikationschef Bo T. Andersen deltager under behandling af punktet. </w:t>
      </w:r>
    </w:p>
    <w:p w14:paraId="68E2971C" w14:textId="77777777" w:rsidR="00DE3F09" w:rsidRPr="00A43401" w:rsidRDefault="00DE3F09" w:rsidP="00DE3F09">
      <w:pPr>
        <w:pStyle w:val="Listeafsnit"/>
        <w:rPr>
          <w:rFonts w:cs="Arial"/>
          <w:i/>
          <w:szCs w:val="20"/>
        </w:rPr>
      </w:pPr>
    </w:p>
    <w:p w14:paraId="100347B5" w14:textId="11C22A75" w:rsidR="00DE3F09" w:rsidRPr="007F2665" w:rsidRDefault="00DE3F09" w:rsidP="00DE3F09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(Pause 10:25-10:35)</w:t>
      </w:r>
    </w:p>
    <w:p w14:paraId="2FF75EA9" w14:textId="77777777" w:rsidR="00DE3F09" w:rsidRPr="00DE3F09" w:rsidRDefault="00DE3F09" w:rsidP="00DE3F09">
      <w:pPr>
        <w:pStyle w:val="Listeafsnit"/>
        <w:rPr>
          <w:rFonts w:cs="Arial"/>
          <w:szCs w:val="20"/>
        </w:rPr>
      </w:pPr>
    </w:p>
    <w:p w14:paraId="735E2C2F" w14:textId="6C474F67" w:rsidR="00D81F7B" w:rsidRPr="004200EB" w:rsidRDefault="007F2665" w:rsidP="004200EB">
      <w:pPr>
        <w:pStyle w:val="Listeafsni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b/>
          <w:szCs w:val="20"/>
        </w:rPr>
        <w:t>Monitorering – AAU Strategi 2016-21</w:t>
      </w:r>
      <w:r w:rsidR="00487E80">
        <w:rPr>
          <w:rFonts w:cs="Arial"/>
          <w:b/>
          <w:szCs w:val="20"/>
        </w:rPr>
        <w:t>, herunder præsentation af</w:t>
      </w:r>
      <w:r w:rsidR="009D500D">
        <w:rPr>
          <w:rFonts w:cs="Arial"/>
          <w:b/>
          <w:szCs w:val="20"/>
        </w:rPr>
        <w:t xml:space="preserve"> et</w:t>
      </w:r>
      <w:r w:rsidR="00487E80">
        <w:rPr>
          <w:rFonts w:cs="Arial"/>
          <w:b/>
          <w:szCs w:val="20"/>
        </w:rPr>
        <w:t xml:space="preserve"> indsatsområde </w:t>
      </w:r>
      <w:r w:rsidR="009D500D">
        <w:rPr>
          <w:rFonts w:cs="Arial"/>
          <w:b/>
          <w:szCs w:val="20"/>
        </w:rPr>
        <w:t>(</w:t>
      </w:r>
      <w:r w:rsidR="00487E80">
        <w:rPr>
          <w:rFonts w:cs="Arial"/>
          <w:b/>
          <w:szCs w:val="20"/>
        </w:rPr>
        <w:t>Forskning</w:t>
      </w:r>
      <w:r w:rsidR="009D500D">
        <w:rPr>
          <w:rFonts w:cs="Arial"/>
          <w:b/>
          <w:szCs w:val="20"/>
        </w:rPr>
        <w:t>)</w:t>
      </w:r>
      <w:r w:rsidR="00487E80">
        <w:rPr>
          <w:rFonts w:cs="Arial"/>
          <w:i/>
          <w:szCs w:val="20"/>
        </w:rPr>
        <w:t xml:space="preserve"> </w:t>
      </w:r>
      <w:r w:rsidR="00DE3F09">
        <w:rPr>
          <w:rFonts w:cs="Arial"/>
          <w:i/>
          <w:szCs w:val="20"/>
        </w:rPr>
        <w:t>(10:35-11:20</w:t>
      </w:r>
      <w:r>
        <w:rPr>
          <w:rFonts w:cs="Arial"/>
          <w:i/>
          <w:szCs w:val="20"/>
        </w:rPr>
        <w:t>)</w:t>
      </w:r>
      <w:r w:rsidR="004200EB">
        <w:rPr>
          <w:rFonts w:cs="Arial"/>
          <w:i/>
          <w:szCs w:val="20"/>
        </w:rPr>
        <w:t xml:space="preserve"> </w:t>
      </w:r>
      <w:r w:rsidRPr="004200EB">
        <w:rPr>
          <w:rFonts w:cs="Arial"/>
          <w:szCs w:val="20"/>
        </w:rPr>
        <w:t>Bilag: Sagsfremstilling</w:t>
      </w:r>
      <w:r w:rsidR="00A76FA0">
        <w:rPr>
          <w:rFonts w:cs="Arial"/>
          <w:szCs w:val="20"/>
        </w:rPr>
        <w:t xml:space="preserve">; Statusrapportering juni </w:t>
      </w:r>
      <w:r w:rsidR="00A032C8">
        <w:rPr>
          <w:rFonts w:cs="Arial"/>
          <w:szCs w:val="20"/>
        </w:rPr>
        <w:t>2017 på implementering af indsatser i AAU Strategi 2016-2021; Samlet økonomioverblik over implementeringen af AAU Strategi 2016-21; Oversigt over dagsordenspunkter vedr. strategiens indsatser behandlet i direktionen siden august 2016; Sagsfremstilling vedr. direktionsbehandling af indsats 11.1; Monitoreringsskemaer for indsats 11.1 og 11.3</w:t>
      </w:r>
    </w:p>
    <w:p w14:paraId="3673BA85" w14:textId="77777777" w:rsidR="00487E80" w:rsidRDefault="00487E80" w:rsidP="00487E80">
      <w:pPr>
        <w:pStyle w:val="Listeafsnit"/>
        <w:rPr>
          <w:rFonts w:cs="Arial"/>
          <w:szCs w:val="20"/>
        </w:rPr>
      </w:pPr>
    </w:p>
    <w:p w14:paraId="3B11C54D" w14:textId="7D32FD22" w:rsidR="004200EB" w:rsidRDefault="004200EB" w:rsidP="00487E80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Specialkonsulent Louise Bredgaard og rådgiver Lasse P. Pedersen deltager under behandling af pun</w:t>
      </w:r>
      <w:r>
        <w:rPr>
          <w:rFonts w:cs="Arial"/>
          <w:i/>
          <w:szCs w:val="20"/>
        </w:rPr>
        <w:t>k</w:t>
      </w:r>
      <w:r>
        <w:rPr>
          <w:rFonts w:cs="Arial"/>
          <w:i/>
          <w:szCs w:val="20"/>
        </w:rPr>
        <w:t xml:space="preserve">tet. </w:t>
      </w:r>
    </w:p>
    <w:p w14:paraId="33CAE694" w14:textId="77777777" w:rsidR="004200EB" w:rsidRPr="00487E80" w:rsidRDefault="004200EB" w:rsidP="00487E80">
      <w:pPr>
        <w:pStyle w:val="Listeafsnit"/>
        <w:rPr>
          <w:rFonts w:cs="Arial"/>
          <w:szCs w:val="20"/>
        </w:rPr>
      </w:pPr>
      <w:bookmarkStart w:id="0" w:name="_GoBack"/>
      <w:bookmarkEnd w:id="0"/>
    </w:p>
    <w:p w14:paraId="650164AC" w14:textId="7B533F64" w:rsidR="007F2665" w:rsidRPr="00A76FA0" w:rsidRDefault="00FB1E22" w:rsidP="00A76FA0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FB1E22">
        <w:rPr>
          <w:rFonts w:cs="Arial"/>
          <w:b/>
          <w:szCs w:val="20"/>
        </w:rPr>
        <w:t>Supplerende indstilling vedr. Internationalisering (Strategipulje 2)</w:t>
      </w:r>
      <w:r w:rsidR="009D500D" w:rsidRPr="009D500D">
        <w:rPr>
          <w:rFonts w:cs="Arial"/>
          <w:b/>
          <w:szCs w:val="20"/>
        </w:rPr>
        <w:t xml:space="preserve"> </w:t>
      </w:r>
      <w:r w:rsidR="00DE3F09">
        <w:rPr>
          <w:rFonts w:cs="Arial"/>
          <w:i/>
          <w:szCs w:val="20"/>
        </w:rPr>
        <w:t>(11:20-11:40</w:t>
      </w:r>
      <w:r w:rsidR="007F2665">
        <w:rPr>
          <w:rFonts w:cs="Arial"/>
          <w:i/>
          <w:szCs w:val="20"/>
        </w:rPr>
        <w:t>)</w:t>
      </w:r>
      <w:r w:rsidR="00A50C0D">
        <w:rPr>
          <w:rFonts w:cs="Arial"/>
          <w:i/>
          <w:szCs w:val="20"/>
        </w:rPr>
        <w:t xml:space="preserve"> </w:t>
      </w:r>
      <w:r w:rsidR="007F2665" w:rsidRPr="00A50C0D">
        <w:rPr>
          <w:rFonts w:cs="Arial"/>
          <w:szCs w:val="20"/>
        </w:rPr>
        <w:t>Bilag: Sagsfre</w:t>
      </w:r>
      <w:r w:rsidR="007F2665" w:rsidRPr="00A50C0D">
        <w:rPr>
          <w:rFonts w:cs="Arial"/>
          <w:szCs w:val="20"/>
        </w:rPr>
        <w:t>m</w:t>
      </w:r>
      <w:r w:rsidR="007F2665" w:rsidRPr="00A50C0D">
        <w:rPr>
          <w:rFonts w:cs="Arial"/>
          <w:szCs w:val="20"/>
        </w:rPr>
        <w:t>stilling</w:t>
      </w:r>
      <w:r w:rsidR="00A76FA0">
        <w:rPr>
          <w:rFonts w:cs="Arial"/>
          <w:szCs w:val="20"/>
        </w:rPr>
        <w:t>; H</w:t>
      </w:r>
      <w:r w:rsidR="00A76FA0" w:rsidRPr="00A76FA0">
        <w:rPr>
          <w:rFonts w:cs="Arial"/>
          <w:szCs w:val="20"/>
        </w:rPr>
        <w:t>andleplan</w:t>
      </w:r>
      <w:r w:rsidR="00A76FA0">
        <w:rPr>
          <w:rFonts w:cs="Arial"/>
          <w:szCs w:val="20"/>
        </w:rPr>
        <w:t xml:space="preserve"> for</w:t>
      </w:r>
      <w:r w:rsidR="00A76FA0" w:rsidRPr="00A76FA0">
        <w:rPr>
          <w:rFonts w:cs="Arial"/>
          <w:szCs w:val="20"/>
        </w:rPr>
        <w:t xml:space="preserve"> internationaliseringsindsats 1</w:t>
      </w:r>
      <w:r w:rsidR="00A76FA0">
        <w:rPr>
          <w:rFonts w:cs="Arial"/>
          <w:szCs w:val="20"/>
        </w:rPr>
        <w:t>; H</w:t>
      </w:r>
      <w:r w:rsidR="00A76FA0" w:rsidRPr="00A76FA0">
        <w:rPr>
          <w:rFonts w:cs="Arial"/>
          <w:szCs w:val="20"/>
        </w:rPr>
        <w:t xml:space="preserve">andleplan </w:t>
      </w:r>
      <w:r w:rsidR="00A76FA0">
        <w:rPr>
          <w:rFonts w:cs="Arial"/>
          <w:szCs w:val="20"/>
        </w:rPr>
        <w:t xml:space="preserve">for </w:t>
      </w:r>
      <w:r w:rsidR="00A76FA0" w:rsidRPr="00A76FA0">
        <w:rPr>
          <w:rFonts w:cs="Arial"/>
          <w:szCs w:val="20"/>
        </w:rPr>
        <w:t>internationaliseringsin</w:t>
      </w:r>
      <w:r w:rsidR="00A76FA0" w:rsidRPr="00A76FA0">
        <w:rPr>
          <w:rFonts w:cs="Arial"/>
          <w:szCs w:val="20"/>
        </w:rPr>
        <w:t>d</w:t>
      </w:r>
      <w:r w:rsidR="00A76FA0" w:rsidRPr="00A76FA0">
        <w:rPr>
          <w:rFonts w:cs="Arial"/>
          <w:szCs w:val="20"/>
        </w:rPr>
        <w:t>sats 2</w:t>
      </w:r>
    </w:p>
    <w:p w14:paraId="236D8B2C" w14:textId="77777777" w:rsidR="00A50C0D" w:rsidRDefault="00A50C0D" w:rsidP="00A50C0D">
      <w:pPr>
        <w:pStyle w:val="Listeafsnit"/>
        <w:rPr>
          <w:rFonts w:cs="Arial"/>
          <w:b/>
          <w:szCs w:val="20"/>
        </w:rPr>
      </w:pPr>
    </w:p>
    <w:p w14:paraId="34E15B29" w14:textId="58008000" w:rsidR="00C355E1" w:rsidRPr="00DE3F09" w:rsidRDefault="00A76FA0" w:rsidP="00DE3F09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HR-chef Henrik Søndergaard, s</w:t>
      </w:r>
      <w:r w:rsidR="00A50C0D">
        <w:rPr>
          <w:rFonts w:cs="Arial"/>
          <w:i/>
          <w:szCs w:val="20"/>
        </w:rPr>
        <w:t>tra</w:t>
      </w:r>
      <w:r w:rsidR="000E3957">
        <w:rPr>
          <w:rFonts w:cs="Arial"/>
          <w:i/>
          <w:szCs w:val="20"/>
        </w:rPr>
        <w:t>tegisk rådgiver Jacob Glensvang og</w:t>
      </w:r>
      <w:r w:rsidR="00A50C0D">
        <w:rPr>
          <w:rFonts w:cs="Arial"/>
          <w:i/>
          <w:szCs w:val="20"/>
        </w:rPr>
        <w:t xml:space="preserve"> s</w:t>
      </w:r>
      <w:r w:rsidR="00A50C0D" w:rsidRPr="00A50C0D">
        <w:rPr>
          <w:rFonts w:cs="Arial"/>
          <w:i/>
          <w:szCs w:val="20"/>
        </w:rPr>
        <w:t>pecialkonsulent</w:t>
      </w:r>
      <w:r w:rsidR="00224149">
        <w:rPr>
          <w:rFonts w:cs="Arial"/>
          <w:i/>
          <w:szCs w:val="20"/>
        </w:rPr>
        <w:t xml:space="preserve"> Louise Bre</w:t>
      </w:r>
      <w:r w:rsidR="00224149">
        <w:rPr>
          <w:rFonts w:cs="Arial"/>
          <w:i/>
          <w:szCs w:val="20"/>
        </w:rPr>
        <w:t>d</w:t>
      </w:r>
      <w:r w:rsidR="00224149">
        <w:rPr>
          <w:rFonts w:cs="Arial"/>
          <w:i/>
          <w:szCs w:val="20"/>
        </w:rPr>
        <w:t>gaard</w:t>
      </w:r>
      <w:r w:rsidR="000E3957">
        <w:rPr>
          <w:rFonts w:cs="Arial"/>
          <w:i/>
          <w:szCs w:val="20"/>
        </w:rPr>
        <w:t xml:space="preserve"> </w:t>
      </w:r>
      <w:r w:rsidR="00884F37">
        <w:rPr>
          <w:rFonts w:cs="Arial"/>
          <w:i/>
          <w:szCs w:val="20"/>
        </w:rPr>
        <w:t>deltager under behandling af punktet.</w:t>
      </w:r>
    </w:p>
    <w:p w14:paraId="4597031D" w14:textId="77777777" w:rsidR="00A43401" w:rsidRPr="002864D4" w:rsidRDefault="00A43401" w:rsidP="002864D4">
      <w:pPr>
        <w:pStyle w:val="Listeafsnit"/>
        <w:rPr>
          <w:rFonts w:cs="Arial"/>
          <w:szCs w:val="20"/>
        </w:rPr>
      </w:pPr>
    </w:p>
    <w:p w14:paraId="6839FFDC" w14:textId="4C2BE2E0" w:rsidR="00A43414" w:rsidRDefault="00A43414" w:rsidP="00AD7896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Fælles politi</w:t>
      </w:r>
      <w:r w:rsidR="005B28E5">
        <w:rPr>
          <w:rFonts w:cs="Arial"/>
          <w:b/>
          <w:szCs w:val="20"/>
        </w:rPr>
        <w:t>kker for skemalægning og lokale</w:t>
      </w:r>
      <w:r>
        <w:rPr>
          <w:rFonts w:cs="Arial"/>
          <w:b/>
          <w:szCs w:val="20"/>
        </w:rPr>
        <w:t xml:space="preserve">booking </w:t>
      </w:r>
      <w:r>
        <w:rPr>
          <w:rFonts w:cs="Arial"/>
          <w:i/>
          <w:szCs w:val="20"/>
        </w:rPr>
        <w:t>(11:40-11:55)</w:t>
      </w:r>
    </w:p>
    <w:p w14:paraId="14199309" w14:textId="630BA331" w:rsidR="00A43414" w:rsidRPr="00A43414" w:rsidRDefault="00A43414" w:rsidP="00A43414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  <w:r w:rsidR="002910FB">
        <w:rPr>
          <w:rFonts w:cs="Arial"/>
          <w:szCs w:val="20"/>
        </w:rPr>
        <w:t xml:space="preserve">; </w:t>
      </w:r>
      <w:r w:rsidR="00B579FD">
        <w:rPr>
          <w:rFonts w:cs="Arial"/>
          <w:szCs w:val="20"/>
        </w:rPr>
        <w:t>L</w:t>
      </w:r>
      <w:r w:rsidR="002910FB" w:rsidRPr="002910FB">
        <w:rPr>
          <w:rFonts w:cs="Arial"/>
          <w:szCs w:val="20"/>
        </w:rPr>
        <w:t>okalebooking</w:t>
      </w:r>
      <w:r w:rsidR="00B579FD">
        <w:rPr>
          <w:rFonts w:cs="Arial"/>
          <w:szCs w:val="20"/>
        </w:rPr>
        <w:t>spolitik på AAU; S</w:t>
      </w:r>
      <w:r w:rsidR="00B579FD" w:rsidRPr="002910FB">
        <w:rPr>
          <w:rFonts w:cs="Arial"/>
          <w:szCs w:val="20"/>
        </w:rPr>
        <w:t>kemalægning</w:t>
      </w:r>
      <w:r w:rsidR="00B579FD">
        <w:rPr>
          <w:rFonts w:cs="Arial"/>
          <w:szCs w:val="20"/>
        </w:rPr>
        <w:t>spolitik på AAU</w:t>
      </w:r>
    </w:p>
    <w:p w14:paraId="5CA14CCE" w14:textId="77777777" w:rsidR="00A43414" w:rsidRDefault="00A43414" w:rsidP="00A43414">
      <w:pPr>
        <w:pStyle w:val="Listeafsnit"/>
        <w:rPr>
          <w:rFonts w:cs="Arial"/>
          <w:b/>
          <w:szCs w:val="20"/>
        </w:rPr>
      </w:pPr>
    </w:p>
    <w:p w14:paraId="1E1943FA" w14:textId="4A519740" w:rsidR="00A43401" w:rsidRPr="00A43401" w:rsidRDefault="00A43401" w:rsidP="00A43414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Studiechef Lone Vestergaard deltager under behandling af punktet. </w:t>
      </w:r>
    </w:p>
    <w:p w14:paraId="07D138FF" w14:textId="77777777" w:rsidR="00A43414" w:rsidRPr="00A43414" w:rsidRDefault="00A43414" w:rsidP="00A43414">
      <w:pPr>
        <w:pStyle w:val="Listeafsnit"/>
        <w:rPr>
          <w:rFonts w:cs="Arial"/>
          <w:b/>
          <w:szCs w:val="20"/>
        </w:rPr>
      </w:pPr>
    </w:p>
    <w:p w14:paraId="29B5DC75" w14:textId="1639C3F8" w:rsidR="002C7D45" w:rsidRPr="002C7D45" w:rsidRDefault="002C7D45" w:rsidP="00AD7896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2C7D45">
        <w:rPr>
          <w:b/>
        </w:rPr>
        <w:t>Kommissorium for campusrådet AAU CPH</w:t>
      </w:r>
      <w:r>
        <w:rPr>
          <w:b/>
        </w:rPr>
        <w:t xml:space="preserve"> </w:t>
      </w:r>
      <w:r w:rsidR="00A43414">
        <w:rPr>
          <w:i/>
        </w:rPr>
        <w:t>(11:55-12:00</w:t>
      </w:r>
      <w:r>
        <w:rPr>
          <w:i/>
        </w:rPr>
        <w:t>)</w:t>
      </w:r>
    </w:p>
    <w:p w14:paraId="531B7587" w14:textId="2598978A" w:rsidR="009D500D" w:rsidRDefault="002C7D45" w:rsidP="00A43414">
      <w:pPr>
        <w:pStyle w:val="Listeafsnit"/>
      </w:pPr>
      <w:r>
        <w:t>Bilag: Sagsfremstilling</w:t>
      </w:r>
      <w:r w:rsidR="00C52E95">
        <w:t xml:space="preserve">; </w:t>
      </w:r>
      <w:r w:rsidR="00C52E95" w:rsidRPr="00C52E95">
        <w:t>Kommissorium for campusrådet på AAU CPH</w:t>
      </w:r>
    </w:p>
    <w:p w14:paraId="1CABD9DA" w14:textId="77777777" w:rsidR="00A43414" w:rsidRPr="00A43414" w:rsidRDefault="00A43414" w:rsidP="00A43414">
      <w:pPr>
        <w:pStyle w:val="Listeafsnit"/>
      </w:pPr>
    </w:p>
    <w:p w14:paraId="32ACCD4D" w14:textId="5660CAE8" w:rsidR="00AD7896" w:rsidRPr="000C621D" w:rsidRDefault="00AD7896" w:rsidP="00AD7896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Status på økonomi </w:t>
      </w:r>
      <w:r w:rsidRPr="000C621D">
        <w:rPr>
          <w:rFonts w:cs="Arial"/>
          <w:i/>
          <w:szCs w:val="20"/>
        </w:rPr>
        <w:t>(</w:t>
      </w:r>
      <w:r w:rsidR="00A43414">
        <w:rPr>
          <w:rFonts w:cs="Arial"/>
          <w:i/>
          <w:szCs w:val="20"/>
        </w:rPr>
        <w:t>12:00-12:10</w:t>
      </w:r>
      <w:r w:rsidRPr="000C621D">
        <w:rPr>
          <w:rFonts w:cs="Arial"/>
          <w:i/>
          <w:szCs w:val="20"/>
        </w:rPr>
        <w:t>)</w:t>
      </w:r>
    </w:p>
    <w:p w14:paraId="32ACCD4E" w14:textId="77777777" w:rsidR="00AD7896" w:rsidRPr="000C621D" w:rsidRDefault="00AD7896" w:rsidP="00AD7896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Bilag: Sagsfremstilling </w:t>
      </w:r>
    </w:p>
    <w:p w14:paraId="32ACCD4F" w14:textId="77777777" w:rsidR="00C767C6" w:rsidRPr="00C767C6" w:rsidRDefault="00C767C6" w:rsidP="00C767C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C767C6">
        <w:rPr>
          <w:rFonts w:cs="Arial"/>
          <w:szCs w:val="20"/>
        </w:rPr>
        <w:t>Økonomidirektøren giver en mundtlig orientering o</w:t>
      </w:r>
      <w:r w:rsidR="006A79DC">
        <w:rPr>
          <w:rFonts w:cs="Arial"/>
          <w:szCs w:val="20"/>
        </w:rPr>
        <w:t>m status på økonomi</w:t>
      </w:r>
    </w:p>
    <w:p w14:paraId="32ACCD50" w14:textId="77777777" w:rsidR="00E13416" w:rsidRDefault="00AD7896" w:rsidP="000F5F0C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Eventuelt</w:t>
      </w:r>
    </w:p>
    <w:p w14:paraId="32ACCD51" w14:textId="77777777" w:rsidR="0091399B" w:rsidRDefault="0091399B" w:rsidP="001120F4">
      <w:pPr>
        <w:pStyle w:val="Listeafsnit"/>
        <w:rPr>
          <w:rFonts w:cs="Arial"/>
          <w:szCs w:val="20"/>
        </w:rPr>
      </w:pPr>
    </w:p>
    <w:p w14:paraId="32ACCD52" w14:textId="0630E75F" w:rsidR="009F5F93" w:rsidRPr="000C621D" w:rsidRDefault="009F5F93" w:rsidP="009F5F93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Meddelelser </w:t>
      </w:r>
      <w:r>
        <w:rPr>
          <w:rFonts w:cs="Arial"/>
          <w:i/>
          <w:szCs w:val="20"/>
        </w:rPr>
        <w:t>(</w:t>
      </w:r>
      <w:r w:rsidR="00A43414">
        <w:rPr>
          <w:rFonts w:cs="Arial"/>
          <w:i/>
          <w:szCs w:val="20"/>
        </w:rPr>
        <w:t>12:10-12:25</w:t>
      </w:r>
      <w:r w:rsidRPr="000C621D">
        <w:rPr>
          <w:rFonts w:cs="Arial"/>
          <w:i/>
          <w:szCs w:val="20"/>
        </w:rPr>
        <w:t>)</w:t>
      </w:r>
    </w:p>
    <w:p w14:paraId="32ACCD53" w14:textId="77777777" w:rsidR="009F5F93" w:rsidRPr="000C621D" w:rsidRDefault="009F5F93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32ACCD54" w14:textId="77777777"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Meddelelser fra rektor</w:t>
      </w:r>
    </w:p>
    <w:p w14:paraId="32ACCD55" w14:textId="77777777" w:rsidR="009F5F93" w:rsidRPr="00582375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</w:t>
      </w:r>
      <w:r w:rsidRPr="00751589">
        <w:rPr>
          <w:rFonts w:cs="Arial"/>
          <w:szCs w:val="20"/>
        </w:rPr>
        <w:t>å</w:t>
      </w:r>
      <w:r w:rsidRPr="00751589">
        <w:rPr>
          <w:rFonts w:cs="Arial"/>
          <w:szCs w:val="20"/>
        </w:rPr>
        <w:t>det for kvalitetssikring og-udvikling, Studiemiljørådet mv.</w:t>
      </w:r>
    </w:p>
    <w:p w14:paraId="32ACCD56" w14:textId="77777777" w:rsidR="009F5F93" w:rsidRPr="000C621D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14:paraId="32ACCD57" w14:textId="77777777" w:rsidR="00332C4C" w:rsidRPr="000C621D" w:rsidRDefault="00332C4C" w:rsidP="001120F4">
      <w:pPr>
        <w:pStyle w:val="Listeafsnit"/>
        <w:rPr>
          <w:rFonts w:cs="Arial"/>
          <w:szCs w:val="20"/>
        </w:rPr>
      </w:pPr>
    </w:p>
    <w:p w14:paraId="32ACCD58" w14:textId="46C62C4F" w:rsidR="00EF1CD4" w:rsidRPr="000C621D" w:rsidRDefault="009B6B90" w:rsidP="003C4AD2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>Eventuelt</w:t>
      </w:r>
      <w:r w:rsidR="00D74B97" w:rsidRPr="000C621D">
        <w:rPr>
          <w:rFonts w:cs="Arial"/>
          <w:b/>
          <w:szCs w:val="20"/>
        </w:rPr>
        <w:t xml:space="preserve"> </w:t>
      </w:r>
      <w:r w:rsidR="000F5F0C">
        <w:rPr>
          <w:rFonts w:cs="Arial"/>
          <w:i/>
          <w:szCs w:val="20"/>
        </w:rPr>
        <w:t>(</w:t>
      </w:r>
      <w:r w:rsidR="00A43414">
        <w:rPr>
          <w:rFonts w:cs="Arial"/>
          <w:i/>
          <w:szCs w:val="20"/>
        </w:rPr>
        <w:t>12:25-12:30</w:t>
      </w:r>
      <w:r w:rsidR="001D5356" w:rsidRPr="000C621D">
        <w:rPr>
          <w:rFonts w:cs="Arial"/>
          <w:i/>
          <w:szCs w:val="20"/>
        </w:rPr>
        <w:t>)</w:t>
      </w:r>
    </w:p>
    <w:p w14:paraId="32ACCD59" w14:textId="77777777" w:rsidR="009F5F93" w:rsidRDefault="00C6138C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471235" w:rsidRPr="000C621D">
        <w:rPr>
          <w:rFonts w:cs="Arial"/>
          <w:szCs w:val="20"/>
        </w:rPr>
        <w:t>agsfremstilling</w:t>
      </w:r>
    </w:p>
    <w:p w14:paraId="32ACCD5A" w14:textId="77777777" w:rsidR="009F5F93" w:rsidRDefault="009F5F93" w:rsidP="009F5F93">
      <w:pPr>
        <w:pStyle w:val="Listeafsnit"/>
        <w:rPr>
          <w:rFonts w:cs="Arial"/>
          <w:szCs w:val="20"/>
        </w:rPr>
      </w:pPr>
    </w:p>
    <w:p w14:paraId="32ACCD5B" w14:textId="77777777" w:rsidR="009F5F93" w:rsidRDefault="009F5F93" w:rsidP="009F5F93">
      <w:pPr>
        <w:pStyle w:val="Listeafsnit"/>
        <w:rPr>
          <w:rFonts w:cs="Arial"/>
          <w:szCs w:val="20"/>
        </w:rPr>
      </w:pPr>
    </w:p>
    <w:p w14:paraId="32ACCD5C" w14:textId="04599243" w:rsidR="009F5F93" w:rsidRPr="007E5478" w:rsidRDefault="007E5478" w:rsidP="009F5F93">
      <w:pPr>
        <w:pStyle w:val="Listeafsni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Frokost i lokale 203 </w:t>
      </w:r>
      <w:r w:rsidR="00A43414">
        <w:rPr>
          <w:rFonts w:cs="Arial"/>
          <w:i/>
          <w:szCs w:val="20"/>
        </w:rPr>
        <w:t>(12:30-13:15</w:t>
      </w:r>
      <w:r>
        <w:rPr>
          <w:rFonts w:cs="Arial"/>
          <w:i/>
          <w:szCs w:val="20"/>
        </w:rPr>
        <w:t>)</w:t>
      </w:r>
    </w:p>
    <w:p w14:paraId="32ACCD5D" w14:textId="77777777" w:rsidR="009F5F93" w:rsidRDefault="009F5F93" w:rsidP="009F5F93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F78A7DD" w14:textId="77777777" w:rsidR="009D500D" w:rsidRPr="000C621D" w:rsidRDefault="009D500D" w:rsidP="009F5F93">
      <w:pPr>
        <w:pStyle w:val="Listeafsnit"/>
        <w:rPr>
          <w:rFonts w:cs="Arial"/>
          <w:szCs w:val="20"/>
        </w:rPr>
      </w:pPr>
    </w:p>
    <w:p w14:paraId="32ACCD5E" w14:textId="77777777"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10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1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2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14:paraId="32ACCD5F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32ACCD60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32ACCD61" w14:textId="77777777"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CD64" w14:textId="77777777" w:rsidR="00A044E1" w:rsidRDefault="00A044E1" w:rsidP="00E16C5A">
      <w:pPr>
        <w:spacing w:after="0" w:line="240" w:lineRule="auto"/>
      </w:pPr>
      <w:r>
        <w:separator/>
      </w:r>
    </w:p>
  </w:endnote>
  <w:endnote w:type="continuationSeparator" w:id="0">
    <w:p w14:paraId="32ACCD65" w14:textId="77777777" w:rsidR="00A044E1" w:rsidRDefault="00A044E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D6A" w14:textId="77777777"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1379"/>
      <w:docPartObj>
        <w:docPartGallery w:val="Page Numbers (Bottom of Page)"/>
        <w:docPartUnique/>
      </w:docPartObj>
    </w:sdtPr>
    <w:sdtEndPr/>
    <w:sdtContent>
      <w:p w14:paraId="32ACCD6B" w14:textId="77777777"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5D">
          <w:rPr>
            <w:noProof/>
          </w:rPr>
          <w:t>1</w:t>
        </w:r>
        <w:r>
          <w:fldChar w:fldCharType="end"/>
        </w:r>
      </w:p>
    </w:sdtContent>
  </w:sdt>
  <w:p w14:paraId="32ACCD6C" w14:textId="77777777"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D6E" w14:textId="77777777"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CD62" w14:textId="77777777" w:rsidR="00A044E1" w:rsidRDefault="00A044E1" w:rsidP="00E16C5A">
      <w:pPr>
        <w:spacing w:after="0" w:line="240" w:lineRule="auto"/>
      </w:pPr>
      <w:r>
        <w:separator/>
      </w:r>
    </w:p>
  </w:footnote>
  <w:footnote w:type="continuationSeparator" w:id="0">
    <w:p w14:paraId="32ACCD63" w14:textId="77777777" w:rsidR="00A044E1" w:rsidRDefault="00A044E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D66" w14:textId="77777777"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D67" w14:textId="77777777" w:rsidR="009842AD" w:rsidRDefault="009842AD" w:rsidP="00D6776B">
    <w:pPr>
      <w:pStyle w:val="Sidehoved"/>
      <w:jc w:val="right"/>
    </w:pPr>
  </w:p>
  <w:p w14:paraId="32ACCD68" w14:textId="77777777"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2ACCD6F" wp14:editId="32ACCD70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CD69" w14:textId="77777777" w:rsidR="009842AD" w:rsidRDefault="0098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D6D" w14:textId="77777777"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E17D2"/>
    <w:multiLevelType w:val="hybridMultilevel"/>
    <w:tmpl w:val="1F7AE00C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B"/>
    <w:rsid w:val="00003171"/>
    <w:rsid w:val="00012D26"/>
    <w:rsid w:val="00013951"/>
    <w:rsid w:val="00017024"/>
    <w:rsid w:val="000247D0"/>
    <w:rsid w:val="000272BA"/>
    <w:rsid w:val="00027D3B"/>
    <w:rsid w:val="0003096D"/>
    <w:rsid w:val="000310C7"/>
    <w:rsid w:val="00031F09"/>
    <w:rsid w:val="00041C8C"/>
    <w:rsid w:val="00043511"/>
    <w:rsid w:val="00044D90"/>
    <w:rsid w:val="00047F27"/>
    <w:rsid w:val="00050E27"/>
    <w:rsid w:val="00064011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97B66"/>
    <w:rsid w:val="000A02F3"/>
    <w:rsid w:val="000A2CA5"/>
    <w:rsid w:val="000A60EC"/>
    <w:rsid w:val="000A6321"/>
    <w:rsid w:val="000B0B2A"/>
    <w:rsid w:val="000B1C4C"/>
    <w:rsid w:val="000B6BA2"/>
    <w:rsid w:val="000C251D"/>
    <w:rsid w:val="000C318F"/>
    <w:rsid w:val="000C5CA3"/>
    <w:rsid w:val="000C621D"/>
    <w:rsid w:val="000D0A07"/>
    <w:rsid w:val="000D0DF8"/>
    <w:rsid w:val="000D520E"/>
    <w:rsid w:val="000E1DBE"/>
    <w:rsid w:val="000E3957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309FC"/>
    <w:rsid w:val="0013147C"/>
    <w:rsid w:val="001315CB"/>
    <w:rsid w:val="001335D9"/>
    <w:rsid w:val="001373BD"/>
    <w:rsid w:val="001377A7"/>
    <w:rsid w:val="00141047"/>
    <w:rsid w:val="00143C27"/>
    <w:rsid w:val="00146A39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5466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8E4"/>
    <w:rsid w:val="001D4A46"/>
    <w:rsid w:val="001D5356"/>
    <w:rsid w:val="001D6C0B"/>
    <w:rsid w:val="001D70E5"/>
    <w:rsid w:val="001E0CDB"/>
    <w:rsid w:val="001E4643"/>
    <w:rsid w:val="001F32C2"/>
    <w:rsid w:val="001F631D"/>
    <w:rsid w:val="001F692F"/>
    <w:rsid w:val="002051EC"/>
    <w:rsid w:val="00207082"/>
    <w:rsid w:val="00214E3F"/>
    <w:rsid w:val="00214F4B"/>
    <w:rsid w:val="00215899"/>
    <w:rsid w:val="00215C00"/>
    <w:rsid w:val="002165D1"/>
    <w:rsid w:val="00216635"/>
    <w:rsid w:val="0022358A"/>
    <w:rsid w:val="002239BC"/>
    <w:rsid w:val="00224149"/>
    <w:rsid w:val="00233EC0"/>
    <w:rsid w:val="00237F8B"/>
    <w:rsid w:val="00244666"/>
    <w:rsid w:val="00247FA7"/>
    <w:rsid w:val="0025553C"/>
    <w:rsid w:val="00256BCB"/>
    <w:rsid w:val="0025716E"/>
    <w:rsid w:val="00257B0B"/>
    <w:rsid w:val="00262DB3"/>
    <w:rsid w:val="0026694D"/>
    <w:rsid w:val="002711C2"/>
    <w:rsid w:val="00272E6F"/>
    <w:rsid w:val="00275C3F"/>
    <w:rsid w:val="002864D4"/>
    <w:rsid w:val="002910FB"/>
    <w:rsid w:val="00292D91"/>
    <w:rsid w:val="00292EAB"/>
    <w:rsid w:val="00294B28"/>
    <w:rsid w:val="00296689"/>
    <w:rsid w:val="00297793"/>
    <w:rsid w:val="002978A4"/>
    <w:rsid w:val="002A1F93"/>
    <w:rsid w:val="002B404B"/>
    <w:rsid w:val="002B5C96"/>
    <w:rsid w:val="002B79CB"/>
    <w:rsid w:val="002C0135"/>
    <w:rsid w:val="002C413E"/>
    <w:rsid w:val="002C724F"/>
    <w:rsid w:val="002C7D45"/>
    <w:rsid w:val="002D19D2"/>
    <w:rsid w:val="002D231A"/>
    <w:rsid w:val="002D50F9"/>
    <w:rsid w:val="002D61A6"/>
    <w:rsid w:val="002D7A5B"/>
    <w:rsid w:val="002D7F83"/>
    <w:rsid w:val="002E5D8B"/>
    <w:rsid w:val="002E6830"/>
    <w:rsid w:val="002E7AF7"/>
    <w:rsid w:val="002F25C6"/>
    <w:rsid w:val="0030086C"/>
    <w:rsid w:val="00300C36"/>
    <w:rsid w:val="00300C76"/>
    <w:rsid w:val="00301C5F"/>
    <w:rsid w:val="00301F2B"/>
    <w:rsid w:val="00314027"/>
    <w:rsid w:val="003201DD"/>
    <w:rsid w:val="003276C2"/>
    <w:rsid w:val="00330FC9"/>
    <w:rsid w:val="00332C4C"/>
    <w:rsid w:val="0033672D"/>
    <w:rsid w:val="0034193F"/>
    <w:rsid w:val="003428C1"/>
    <w:rsid w:val="00343D40"/>
    <w:rsid w:val="00343F55"/>
    <w:rsid w:val="00344497"/>
    <w:rsid w:val="00346D68"/>
    <w:rsid w:val="00347785"/>
    <w:rsid w:val="00351846"/>
    <w:rsid w:val="00352EB8"/>
    <w:rsid w:val="0035748E"/>
    <w:rsid w:val="003616C2"/>
    <w:rsid w:val="00362127"/>
    <w:rsid w:val="0036288F"/>
    <w:rsid w:val="00371F16"/>
    <w:rsid w:val="00374C42"/>
    <w:rsid w:val="00384937"/>
    <w:rsid w:val="00385AB2"/>
    <w:rsid w:val="00391691"/>
    <w:rsid w:val="003A0A25"/>
    <w:rsid w:val="003A3209"/>
    <w:rsid w:val="003A3EED"/>
    <w:rsid w:val="003B069C"/>
    <w:rsid w:val="003B1CB0"/>
    <w:rsid w:val="003B223F"/>
    <w:rsid w:val="003B2D6B"/>
    <w:rsid w:val="003B5971"/>
    <w:rsid w:val="003B63BC"/>
    <w:rsid w:val="003B7C96"/>
    <w:rsid w:val="003C0CDE"/>
    <w:rsid w:val="003C4AD2"/>
    <w:rsid w:val="003C4F0D"/>
    <w:rsid w:val="003E4924"/>
    <w:rsid w:val="003F0AFD"/>
    <w:rsid w:val="003F2CAF"/>
    <w:rsid w:val="003F608B"/>
    <w:rsid w:val="004021A6"/>
    <w:rsid w:val="00413A52"/>
    <w:rsid w:val="00413AA3"/>
    <w:rsid w:val="004200EB"/>
    <w:rsid w:val="0042054A"/>
    <w:rsid w:val="00422320"/>
    <w:rsid w:val="00427A6E"/>
    <w:rsid w:val="00430B73"/>
    <w:rsid w:val="00431858"/>
    <w:rsid w:val="00435830"/>
    <w:rsid w:val="00440AEB"/>
    <w:rsid w:val="00445417"/>
    <w:rsid w:val="004545EC"/>
    <w:rsid w:val="004549FE"/>
    <w:rsid w:val="00455DCF"/>
    <w:rsid w:val="004604F2"/>
    <w:rsid w:val="0046116D"/>
    <w:rsid w:val="00467767"/>
    <w:rsid w:val="00471235"/>
    <w:rsid w:val="00471376"/>
    <w:rsid w:val="00480287"/>
    <w:rsid w:val="0048044D"/>
    <w:rsid w:val="004817D6"/>
    <w:rsid w:val="004836B6"/>
    <w:rsid w:val="00485ED4"/>
    <w:rsid w:val="00487E80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1104"/>
    <w:rsid w:val="004B5680"/>
    <w:rsid w:val="004B69DB"/>
    <w:rsid w:val="004C0A85"/>
    <w:rsid w:val="004C14CE"/>
    <w:rsid w:val="004C2F0B"/>
    <w:rsid w:val="004C4627"/>
    <w:rsid w:val="004C631C"/>
    <w:rsid w:val="004E13C7"/>
    <w:rsid w:val="004E2DC0"/>
    <w:rsid w:val="004E4BC4"/>
    <w:rsid w:val="004F410D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0D28"/>
    <w:rsid w:val="005122B1"/>
    <w:rsid w:val="005130CA"/>
    <w:rsid w:val="00517914"/>
    <w:rsid w:val="00521F61"/>
    <w:rsid w:val="00521FF6"/>
    <w:rsid w:val="00522684"/>
    <w:rsid w:val="00522C2E"/>
    <w:rsid w:val="00523A62"/>
    <w:rsid w:val="00530672"/>
    <w:rsid w:val="00530E9A"/>
    <w:rsid w:val="0053258C"/>
    <w:rsid w:val="00533DFB"/>
    <w:rsid w:val="005345C6"/>
    <w:rsid w:val="00536D63"/>
    <w:rsid w:val="005370FC"/>
    <w:rsid w:val="00542685"/>
    <w:rsid w:val="00542BD2"/>
    <w:rsid w:val="00544033"/>
    <w:rsid w:val="0056018A"/>
    <w:rsid w:val="0056132E"/>
    <w:rsid w:val="00567135"/>
    <w:rsid w:val="00567889"/>
    <w:rsid w:val="0057260F"/>
    <w:rsid w:val="00573295"/>
    <w:rsid w:val="005732C2"/>
    <w:rsid w:val="00573EA5"/>
    <w:rsid w:val="005755B3"/>
    <w:rsid w:val="005811FD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28E5"/>
    <w:rsid w:val="005B6E58"/>
    <w:rsid w:val="005C6887"/>
    <w:rsid w:val="005D2873"/>
    <w:rsid w:val="005E0FFF"/>
    <w:rsid w:val="005E19C0"/>
    <w:rsid w:val="005E272E"/>
    <w:rsid w:val="005E4089"/>
    <w:rsid w:val="005E742B"/>
    <w:rsid w:val="005F0D7F"/>
    <w:rsid w:val="005F1D6F"/>
    <w:rsid w:val="005F4D38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36DDF"/>
    <w:rsid w:val="00643D4C"/>
    <w:rsid w:val="00646286"/>
    <w:rsid w:val="00652AFA"/>
    <w:rsid w:val="00656EE9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242F"/>
    <w:rsid w:val="00713495"/>
    <w:rsid w:val="00714AEE"/>
    <w:rsid w:val="00714CBF"/>
    <w:rsid w:val="0071513D"/>
    <w:rsid w:val="00717222"/>
    <w:rsid w:val="00720AED"/>
    <w:rsid w:val="00720CAF"/>
    <w:rsid w:val="0072330C"/>
    <w:rsid w:val="00725960"/>
    <w:rsid w:val="007268CA"/>
    <w:rsid w:val="00731F88"/>
    <w:rsid w:val="00734A03"/>
    <w:rsid w:val="007351AF"/>
    <w:rsid w:val="00736B73"/>
    <w:rsid w:val="00737250"/>
    <w:rsid w:val="007426B5"/>
    <w:rsid w:val="00742E9B"/>
    <w:rsid w:val="007448C6"/>
    <w:rsid w:val="007452B8"/>
    <w:rsid w:val="00750B15"/>
    <w:rsid w:val="00760D17"/>
    <w:rsid w:val="00761464"/>
    <w:rsid w:val="007616EC"/>
    <w:rsid w:val="00763128"/>
    <w:rsid w:val="00764168"/>
    <w:rsid w:val="007651E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B4A1D"/>
    <w:rsid w:val="007B666A"/>
    <w:rsid w:val="007C3A60"/>
    <w:rsid w:val="007C4174"/>
    <w:rsid w:val="007C59BC"/>
    <w:rsid w:val="007C5E45"/>
    <w:rsid w:val="007C6399"/>
    <w:rsid w:val="007D2F6C"/>
    <w:rsid w:val="007E0621"/>
    <w:rsid w:val="007E0872"/>
    <w:rsid w:val="007E10C6"/>
    <w:rsid w:val="007E13F7"/>
    <w:rsid w:val="007E1A46"/>
    <w:rsid w:val="007E5062"/>
    <w:rsid w:val="007E5478"/>
    <w:rsid w:val="007E5AA1"/>
    <w:rsid w:val="007F253A"/>
    <w:rsid w:val="007F2665"/>
    <w:rsid w:val="007F416E"/>
    <w:rsid w:val="007F4273"/>
    <w:rsid w:val="007F4AA4"/>
    <w:rsid w:val="007F58BF"/>
    <w:rsid w:val="00803870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45ED3"/>
    <w:rsid w:val="0084677F"/>
    <w:rsid w:val="00850C92"/>
    <w:rsid w:val="00852B27"/>
    <w:rsid w:val="00856C31"/>
    <w:rsid w:val="0086268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4F37"/>
    <w:rsid w:val="00887284"/>
    <w:rsid w:val="00892E04"/>
    <w:rsid w:val="00893141"/>
    <w:rsid w:val="00896663"/>
    <w:rsid w:val="008A0A6E"/>
    <w:rsid w:val="008A14A8"/>
    <w:rsid w:val="008A2AE0"/>
    <w:rsid w:val="008B0742"/>
    <w:rsid w:val="008C030E"/>
    <w:rsid w:val="008C2398"/>
    <w:rsid w:val="008C3778"/>
    <w:rsid w:val="008C576B"/>
    <w:rsid w:val="008D15ED"/>
    <w:rsid w:val="008D4BD8"/>
    <w:rsid w:val="008D5078"/>
    <w:rsid w:val="008D7255"/>
    <w:rsid w:val="008F0D20"/>
    <w:rsid w:val="008F23D2"/>
    <w:rsid w:val="008F4968"/>
    <w:rsid w:val="008F6931"/>
    <w:rsid w:val="00902A92"/>
    <w:rsid w:val="009053CA"/>
    <w:rsid w:val="00907999"/>
    <w:rsid w:val="00907FC3"/>
    <w:rsid w:val="00910941"/>
    <w:rsid w:val="00911F0F"/>
    <w:rsid w:val="0091399B"/>
    <w:rsid w:val="00924ECF"/>
    <w:rsid w:val="0092580F"/>
    <w:rsid w:val="00926D8C"/>
    <w:rsid w:val="009305AD"/>
    <w:rsid w:val="00931A22"/>
    <w:rsid w:val="00937D9C"/>
    <w:rsid w:val="0094082A"/>
    <w:rsid w:val="00940F7A"/>
    <w:rsid w:val="00946C89"/>
    <w:rsid w:val="00953C74"/>
    <w:rsid w:val="00964427"/>
    <w:rsid w:val="00965CC9"/>
    <w:rsid w:val="009701BC"/>
    <w:rsid w:val="0097163B"/>
    <w:rsid w:val="00975DFB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7C7A"/>
    <w:rsid w:val="009A0947"/>
    <w:rsid w:val="009A0A16"/>
    <w:rsid w:val="009A1866"/>
    <w:rsid w:val="009A233A"/>
    <w:rsid w:val="009A78CE"/>
    <w:rsid w:val="009B6B90"/>
    <w:rsid w:val="009C38BA"/>
    <w:rsid w:val="009C595A"/>
    <w:rsid w:val="009D02D3"/>
    <w:rsid w:val="009D2938"/>
    <w:rsid w:val="009D437F"/>
    <w:rsid w:val="009D500D"/>
    <w:rsid w:val="009D713B"/>
    <w:rsid w:val="009D757A"/>
    <w:rsid w:val="009E1092"/>
    <w:rsid w:val="009E6EF4"/>
    <w:rsid w:val="009E7D23"/>
    <w:rsid w:val="009F5F93"/>
    <w:rsid w:val="00A00BDD"/>
    <w:rsid w:val="00A01638"/>
    <w:rsid w:val="00A01C54"/>
    <w:rsid w:val="00A032C8"/>
    <w:rsid w:val="00A044E1"/>
    <w:rsid w:val="00A04C59"/>
    <w:rsid w:val="00A056B4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0382"/>
    <w:rsid w:val="00A43401"/>
    <w:rsid w:val="00A43414"/>
    <w:rsid w:val="00A4599A"/>
    <w:rsid w:val="00A50942"/>
    <w:rsid w:val="00A50C0D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6FA0"/>
    <w:rsid w:val="00A77889"/>
    <w:rsid w:val="00A87874"/>
    <w:rsid w:val="00A87EA7"/>
    <w:rsid w:val="00A90C5B"/>
    <w:rsid w:val="00AA1E3F"/>
    <w:rsid w:val="00AA384E"/>
    <w:rsid w:val="00AA5845"/>
    <w:rsid w:val="00AB7D4E"/>
    <w:rsid w:val="00AC065D"/>
    <w:rsid w:val="00AC55D9"/>
    <w:rsid w:val="00AD01DD"/>
    <w:rsid w:val="00AD127C"/>
    <w:rsid w:val="00AD333B"/>
    <w:rsid w:val="00AD585D"/>
    <w:rsid w:val="00AD7896"/>
    <w:rsid w:val="00AE3581"/>
    <w:rsid w:val="00AF3617"/>
    <w:rsid w:val="00B04271"/>
    <w:rsid w:val="00B07852"/>
    <w:rsid w:val="00B21229"/>
    <w:rsid w:val="00B22BF7"/>
    <w:rsid w:val="00B24264"/>
    <w:rsid w:val="00B24B94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579FD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6D0C"/>
    <w:rsid w:val="00BA6F85"/>
    <w:rsid w:val="00BA7B3A"/>
    <w:rsid w:val="00BA7E46"/>
    <w:rsid w:val="00BB1FD6"/>
    <w:rsid w:val="00BB593F"/>
    <w:rsid w:val="00BB607F"/>
    <w:rsid w:val="00BB76DA"/>
    <w:rsid w:val="00BB7A89"/>
    <w:rsid w:val="00BC0D39"/>
    <w:rsid w:val="00BC1DA0"/>
    <w:rsid w:val="00BC5067"/>
    <w:rsid w:val="00BC5808"/>
    <w:rsid w:val="00BD31B5"/>
    <w:rsid w:val="00BD6D50"/>
    <w:rsid w:val="00BE3AE0"/>
    <w:rsid w:val="00BE4ABD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5E1"/>
    <w:rsid w:val="00C35C27"/>
    <w:rsid w:val="00C42C30"/>
    <w:rsid w:val="00C43581"/>
    <w:rsid w:val="00C502AB"/>
    <w:rsid w:val="00C505D9"/>
    <w:rsid w:val="00C519AA"/>
    <w:rsid w:val="00C52E95"/>
    <w:rsid w:val="00C534FF"/>
    <w:rsid w:val="00C567A7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25EC"/>
    <w:rsid w:val="00CF2B99"/>
    <w:rsid w:val="00CF6BEE"/>
    <w:rsid w:val="00CF7D15"/>
    <w:rsid w:val="00D03D38"/>
    <w:rsid w:val="00D03DBD"/>
    <w:rsid w:val="00D064D8"/>
    <w:rsid w:val="00D21838"/>
    <w:rsid w:val="00D23D02"/>
    <w:rsid w:val="00D27F9F"/>
    <w:rsid w:val="00D31E4F"/>
    <w:rsid w:val="00D42EDB"/>
    <w:rsid w:val="00D4749E"/>
    <w:rsid w:val="00D4750D"/>
    <w:rsid w:val="00D51FD2"/>
    <w:rsid w:val="00D55D41"/>
    <w:rsid w:val="00D6090B"/>
    <w:rsid w:val="00D61BB5"/>
    <w:rsid w:val="00D63AB1"/>
    <w:rsid w:val="00D66FDF"/>
    <w:rsid w:val="00D6776B"/>
    <w:rsid w:val="00D74B97"/>
    <w:rsid w:val="00D76CC8"/>
    <w:rsid w:val="00D81F7B"/>
    <w:rsid w:val="00D8284C"/>
    <w:rsid w:val="00D844DD"/>
    <w:rsid w:val="00D856F2"/>
    <w:rsid w:val="00D913E0"/>
    <w:rsid w:val="00D92568"/>
    <w:rsid w:val="00D93EE4"/>
    <w:rsid w:val="00DA2511"/>
    <w:rsid w:val="00DA5B4F"/>
    <w:rsid w:val="00DB09C7"/>
    <w:rsid w:val="00DB1477"/>
    <w:rsid w:val="00DB5060"/>
    <w:rsid w:val="00DB536C"/>
    <w:rsid w:val="00DB653F"/>
    <w:rsid w:val="00DB719C"/>
    <w:rsid w:val="00DB7BD3"/>
    <w:rsid w:val="00DC41DA"/>
    <w:rsid w:val="00DC757A"/>
    <w:rsid w:val="00DC7F4F"/>
    <w:rsid w:val="00DD499D"/>
    <w:rsid w:val="00DE0676"/>
    <w:rsid w:val="00DE2F95"/>
    <w:rsid w:val="00DE3F09"/>
    <w:rsid w:val="00DF07F5"/>
    <w:rsid w:val="00DF0DC4"/>
    <w:rsid w:val="00DF1AE9"/>
    <w:rsid w:val="00DF6F44"/>
    <w:rsid w:val="00DF7F73"/>
    <w:rsid w:val="00E03744"/>
    <w:rsid w:val="00E044A0"/>
    <w:rsid w:val="00E04DD7"/>
    <w:rsid w:val="00E07616"/>
    <w:rsid w:val="00E1020B"/>
    <w:rsid w:val="00E11BCD"/>
    <w:rsid w:val="00E11E58"/>
    <w:rsid w:val="00E13416"/>
    <w:rsid w:val="00E13BC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52D23"/>
    <w:rsid w:val="00E53D95"/>
    <w:rsid w:val="00E54611"/>
    <w:rsid w:val="00E550E3"/>
    <w:rsid w:val="00E609B3"/>
    <w:rsid w:val="00E62B66"/>
    <w:rsid w:val="00E70378"/>
    <w:rsid w:val="00E704AD"/>
    <w:rsid w:val="00E72765"/>
    <w:rsid w:val="00E7397D"/>
    <w:rsid w:val="00E75687"/>
    <w:rsid w:val="00E81D04"/>
    <w:rsid w:val="00E8302A"/>
    <w:rsid w:val="00E8614A"/>
    <w:rsid w:val="00E86188"/>
    <w:rsid w:val="00E87AF8"/>
    <w:rsid w:val="00E91079"/>
    <w:rsid w:val="00E91A1C"/>
    <w:rsid w:val="00E95E7D"/>
    <w:rsid w:val="00E95F8F"/>
    <w:rsid w:val="00E96608"/>
    <w:rsid w:val="00EA0D87"/>
    <w:rsid w:val="00EA0EB8"/>
    <w:rsid w:val="00EA241A"/>
    <w:rsid w:val="00EA30A0"/>
    <w:rsid w:val="00EB4407"/>
    <w:rsid w:val="00EB5ADF"/>
    <w:rsid w:val="00EC1D9A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78E9"/>
    <w:rsid w:val="00F02BCF"/>
    <w:rsid w:val="00F0536C"/>
    <w:rsid w:val="00F12684"/>
    <w:rsid w:val="00F233CE"/>
    <w:rsid w:val="00F27B77"/>
    <w:rsid w:val="00F3187D"/>
    <w:rsid w:val="00F375DD"/>
    <w:rsid w:val="00F410E6"/>
    <w:rsid w:val="00F44001"/>
    <w:rsid w:val="00F5118F"/>
    <w:rsid w:val="00F558F2"/>
    <w:rsid w:val="00F60A60"/>
    <w:rsid w:val="00F6218C"/>
    <w:rsid w:val="00F6747A"/>
    <w:rsid w:val="00F67572"/>
    <w:rsid w:val="00F72816"/>
    <w:rsid w:val="00F730FD"/>
    <w:rsid w:val="00F73419"/>
    <w:rsid w:val="00F73AFC"/>
    <w:rsid w:val="00F753E6"/>
    <w:rsid w:val="00F83B89"/>
    <w:rsid w:val="00F842E2"/>
    <w:rsid w:val="00F866F6"/>
    <w:rsid w:val="00F9430A"/>
    <w:rsid w:val="00F94932"/>
    <w:rsid w:val="00F96552"/>
    <w:rsid w:val="00FA0085"/>
    <w:rsid w:val="00FA3DC3"/>
    <w:rsid w:val="00FB1B42"/>
    <w:rsid w:val="00FB1E2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7678"/>
    <w:rsid w:val="00FD7757"/>
    <w:rsid w:val="00FE749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ACC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g@adm.aau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tor@aau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ug@adm.aau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\AppData\Roaming\Microsoft\Skabeloner\brevskabelon_dk_capt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14:paraId="543A039E" w14:textId="77777777"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14:paraId="543A039F" w14:textId="77777777"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D098B"/>
    <w:rsid w:val="00AE242D"/>
    <w:rsid w:val="00AF10D7"/>
    <w:rsid w:val="00AF2CBC"/>
    <w:rsid w:val="00B36F02"/>
    <w:rsid w:val="00BB3487"/>
    <w:rsid w:val="00C74C7C"/>
    <w:rsid w:val="00C92577"/>
    <w:rsid w:val="00CE03B2"/>
    <w:rsid w:val="00D11451"/>
    <w:rsid w:val="00E44B78"/>
    <w:rsid w:val="00E760FD"/>
    <w:rsid w:val="00EF54B5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A039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2017-013-00048/50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30B4134-FEDC-4CB0-AF24-F1599FA1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brevskabelon_dk_captia</Template>
  <TotalTime>5</TotalTime>
  <Pages>2</Pages>
  <Words>464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alu@adm.aau.dk</dc:creator>
  <cp:lastModifiedBy>Carina Hatlehol Jensen</cp:lastModifiedBy>
  <cp:revision>3</cp:revision>
  <cp:lastPrinted>2017-06-19T06:12:00Z</cp:lastPrinted>
  <dcterms:created xsi:type="dcterms:W3CDTF">2017-06-19T13:06:00Z</dcterms:created>
  <dcterms:modified xsi:type="dcterms:W3CDTF">2017-06-19T13:07:00Z</dcterms:modified>
</cp:coreProperties>
</file>