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A0A25" w:rsidRPr="00173524" w14:paraId="17C6727E" w14:textId="77777777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44001" w:rsidRPr="00173524" w14:paraId="17C6727C" w14:textId="77777777" w:rsidTr="00907FC3">
              <w:trPr>
                <w:trHeight w:val="1035"/>
              </w:trPr>
              <w:tc>
                <w:tcPr>
                  <w:tcW w:w="7149" w:type="dxa"/>
                </w:tcPr>
                <w:p w14:paraId="17C67277" w14:textId="77777777" w:rsidR="005E272E" w:rsidRDefault="00DB719C" w:rsidP="009842AD">
                  <w:pPr>
                    <w:pStyle w:val="Ingenafstand"/>
                  </w:pPr>
                  <w:r w:rsidRPr="005F67A7">
                    <w:br/>
                  </w:r>
                  <w:r w:rsidR="00385AB2" w:rsidRPr="005F67A7">
                    <w:br/>
                  </w:r>
                  <w:r w:rsidR="000E61E1">
                    <w:t>Direktionen</w:t>
                  </w:r>
                  <w:r w:rsidR="000E61E1">
                    <w:br/>
                  </w:r>
                  <w:r w:rsidR="00385AB2" w:rsidRPr="005F67A7">
                    <w:t>Økonomidirektør Morten Winterberg</w:t>
                  </w:r>
                  <w:r w:rsidR="005E272E">
                    <w:br/>
                  </w:r>
                </w:p>
                <w:p w14:paraId="17C67278" w14:textId="77777777" w:rsidR="00F44001" w:rsidRPr="005F67A7" w:rsidRDefault="00F44001" w:rsidP="005E272E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14:paraId="17C67279" w14:textId="77777777" w:rsidR="00F44001" w:rsidRPr="005F67A7" w:rsidRDefault="000A02F3" w:rsidP="00793C4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Rektor</w:t>
                  </w:r>
                  <w:r w:rsidR="00E86188" w:rsidRPr="005F67A7"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sekretariatet</w:t>
                  </w:r>
                  <w:r w:rsidR="00E86188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Fr. Bajers Vej 5</w:t>
                  </w:r>
                  <w:r w:rsidR="00F44001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Postboks 159</w:t>
                  </w:r>
                  <w:r w:rsidR="00F44001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9100 Aalborg</w:t>
                  </w:r>
                </w:p>
                <w:p w14:paraId="17C6727A" w14:textId="77777777" w:rsidR="00027D3B" w:rsidRPr="005F67A7" w:rsidRDefault="00027D3B" w:rsidP="00793C4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17C6727B" w14:textId="77777777" w:rsidR="00F44001" w:rsidRPr="002A1F93" w:rsidRDefault="00FC2965" w:rsidP="002B79C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Sekretariatschef 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FC3927">
                    <w:rPr>
                      <w:rFonts w:cs="Arial"/>
                      <w:color w:val="211A52"/>
                      <w:sz w:val="16"/>
                      <w:szCs w:val="16"/>
                    </w:rPr>
                    <w:t>Ulla Gjørling</w:t>
                  </w:r>
                  <w:r w:rsidR="00FC392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Tlf. 99 40 32 05</w:t>
                  </w:r>
                </w:p>
              </w:tc>
            </w:tr>
          </w:tbl>
          <w:p w14:paraId="17C6727D" w14:textId="77777777" w:rsidR="00FD7757" w:rsidRPr="002A1F93" w:rsidRDefault="00FD7757" w:rsidP="00793C4B">
            <w:pPr>
              <w:tabs>
                <w:tab w:val="left" w:pos="723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17C6727F" w14:textId="39B92EA6" w:rsidR="00B92662" w:rsidRPr="000B6BA2" w:rsidRDefault="00B92662" w:rsidP="00793C4B">
      <w:pPr>
        <w:tabs>
          <w:tab w:val="left" w:pos="7230"/>
        </w:tabs>
        <w:rPr>
          <w:rFonts w:cs="Arial"/>
          <w:sz w:val="16"/>
          <w:szCs w:val="16"/>
        </w:rPr>
      </w:pPr>
      <w:r w:rsidRPr="002A1F93">
        <w:rPr>
          <w:rFonts w:cs="Arial"/>
          <w:color w:val="211A52"/>
          <w:sz w:val="16"/>
          <w:szCs w:val="16"/>
        </w:rPr>
        <w:tab/>
      </w:r>
      <w:r w:rsidR="00B679FB">
        <w:rPr>
          <w:rFonts w:cs="Arial"/>
          <w:color w:val="211A52"/>
          <w:sz w:val="16"/>
          <w:szCs w:val="16"/>
        </w:rPr>
        <w:t xml:space="preserve"> </w:t>
      </w:r>
      <w:r w:rsidRPr="005F67A7">
        <w:rPr>
          <w:rFonts w:cs="Arial"/>
          <w:color w:val="211A52"/>
          <w:sz w:val="16"/>
          <w:szCs w:val="16"/>
        </w:rPr>
        <w:t xml:space="preserve">Dato: </w:t>
      </w:r>
      <w:r w:rsidRPr="005F67A7">
        <w:rPr>
          <w:rFonts w:cs="Arial"/>
          <w:color w:val="211A52"/>
          <w:sz w:val="16"/>
          <w:szCs w:val="16"/>
        </w:rPr>
        <w:fldChar w:fldCharType="begin"/>
      </w:r>
      <w:r w:rsidRPr="005F67A7"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Pr="005F67A7">
        <w:rPr>
          <w:rFonts w:cs="Arial"/>
          <w:color w:val="211A52"/>
          <w:sz w:val="16"/>
          <w:szCs w:val="16"/>
        </w:rPr>
        <w:fldChar w:fldCharType="separate"/>
      </w:r>
      <w:r w:rsidR="002E065F">
        <w:rPr>
          <w:rFonts w:cs="Arial"/>
          <w:noProof/>
          <w:color w:val="211A52"/>
          <w:sz w:val="16"/>
          <w:szCs w:val="16"/>
        </w:rPr>
        <w:t>24-08-2017</w:t>
      </w:r>
      <w:r w:rsidRPr="005F67A7">
        <w:rPr>
          <w:rFonts w:cs="Arial"/>
          <w:color w:val="211A52"/>
          <w:sz w:val="16"/>
          <w:szCs w:val="16"/>
        </w:rPr>
        <w:fldChar w:fldCharType="end"/>
      </w:r>
      <w:r w:rsidRPr="005F67A7">
        <w:rPr>
          <w:rFonts w:cs="Arial"/>
          <w:color w:val="211A52"/>
          <w:sz w:val="16"/>
          <w:szCs w:val="16"/>
        </w:rPr>
        <w:br/>
      </w:r>
      <w:r w:rsidRPr="000B6BA2">
        <w:rPr>
          <w:rFonts w:cs="Arial"/>
          <w:sz w:val="16"/>
          <w:szCs w:val="16"/>
        </w:rPr>
        <w:tab/>
      </w:r>
      <w:r w:rsidR="00B679FB">
        <w:rPr>
          <w:rFonts w:cs="Arial"/>
          <w:sz w:val="16"/>
          <w:szCs w:val="16"/>
        </w:rPr>
        <w:t xml:space="preserve"> </w:t>
      </w:r>
      <w:r w:rsidRPr="002711C2">
        <w:rPr>
          <w:rFonts w:cs="Arial"/>
          <w:color w:val="0F243E" w:themeColor="text2" w:themeShade="80"/>
          <w:sz w:val="16"/>
          <w:szCs w:val="16"/>
        </w:rPr>
        <w:t xml:space="preserve">Sagsnr.: </w:t>
      </w:r>
      <w:sdt>
        <w:sdtPr>
          <w:rPr>
            <w:rFonts w:cs="Arial"/>
            <w:color w:val="0F243E" w:themeColor="text2" w:themeShade="80"/>
            <w:sz w:val="16"/>
            <w:szCs w:val="16"/>
          </w:rPr>
          <w:alias w:val="(Sager) Sagsnr."/>
          <w:id w:val="1967309591"/>
          <w:placeholder>
            <w:docPart w:val="2AAB817EF9FC454F9D4D4304F3CCB373"/>
          </w:placeholder>
          <w:dataBinding w:prefixMappings="xmlns:ns0='Captia'" w:xpath="/ns0:Root[1]/ns0:case/ns0:Content[@id='file_no']/ns0:Value[1]" w:storeItemID="{75188723-C792-4241-9024-58E95BC6BF1C}"/>
          <w:text/>
        </w:sdtPr>
        <w:sdtEndPr/>
        <w:sdtContent>
          <w:r w:rsidR="00F06DA2" w:rsidRPr="00D41B69">
            <w:rPr>
              <w:rFonts w:cs="Arial"/>
              <w:color w:val="0F243E" w:themeColor="text2" w:themeShade="80"/>
              <w:sz w:val="16"/>
              <w:szCs w:val="16"/>
            </w:rPr>
            <w:t>2017-013-000</w:t>
          </w:r>
          <w:r w:rsidR="00D41B69" w:rsidRPr="00D41B69">
            <w:rPr>
              <w:rFonts w:cs="Arial"/>
              <w:color w:val="0F243E" w:themeColor="text2" w:themeShade="80"/>
              <w:sz w:val="16"/>
              <w:szCs w:val="16"/>
            </w:rPr>
            <w:t>53/</w:t>
          </w:r>
          <w:r w:rsidR="00F06DA2" w:rsidRPr="00D41B69">
            <w:rPr>
              <w:rFonts w:cs="Arial"/>
              <w:color w:val="0F243E" w:themeColor="text2" w:themeShade="80"/>
              <w:sz w:val="16"/>
              <w:szCs w:val="16"/>
            </w:rPr>
            <w:t>54</w:t>
          </w:r>
        </w:sdtContent>
      </w:sdt>
    </w:p>
    <w:sdt>
      <w:sdtPr>
        <w:rPr>
          <w:rFonts w:cs="Arial"/>
          <w:b/>
          <w:sz w:val="22"/>
        </w:rPr>
        <w:alias w:val="(Dokumenter) Titel"/>
        <w:id w:val="-793435546"/>
        <w:placeholder>
          <w:docPart w:val="C305E63B559C441FBBB75DDE7803D6CE"/>
        </w:placeholder>
        <w:dataBinding w:prefixMappings="xmlns:ns0='Captia'" w:xpath="/ns0:Root[1]/ns0:record/ns0:Content[@id='title']/ns0:Value[1]" w:storeItemID="{75188723-C792-4241-9024-58E95BC6BF1C}"/>
        <w:text/>
      </w:sdtPr>
      <w:sdtEndPr/>
      <w:sdtContent>
        <w:p w14:paraId="17C67280" w14:textId="77777777" w:rsidR="005345C6" w:rsidRPr="000B6BA2" w:rsidRDefault="005345C6" w:rsidP="005345C6">
          <w:pPr>
            <w:rPr>
              <w:rFonts w:cs="Arial"/>
              <w:b/>
              <w:sz w:val="22"/>
            </w:rPr>
          </w:pPr>
          <w:r w:rsidRPr="000C621D">
            <w:rPr>
              <w:rFonts w:cs="Arial"/>
              <w:b/>
              <w:sz w:val="22"/>
            </w:rPr>
            <w:t xml:space="preserve">Dagsorden til direktionsmøde </w:t>
          </w:r>
        </w:p>
      </w:sdtContent>
    </w:sdt>
    <w:p w14:paraId="17C67281" w14:textId="77777777" w:rsidR="005345C6" w:rsidRPr="000C621D" w:rsidRDefault="005345C6" w:rsidP="005345C6">
      <w:pPr>
        <w:jc w:val="both"/>
        <w:rPr>
          <w:rFonts w:cs="Arial"/>
          <w:szCs w:val="20"/>
        </w:rPr>
      </w:pPr>
      <w:r w:rsidRPr="000C621D">
        <w:rPr>
          <w:rFonts w:cs="Arial"/>
          <w:szCs w:val="20"/>
        </w:rPr>
        <w:t>Der indkaldes hermed til direktionsmøde</w:t>
      </w:r>
    </w:p>
    <w:p w14:paraId="17C67282" w14:textId="0B803E9F" w:rsidR="00737250" w:rsidRPr="000C621D" w:rsidRDefault="00F06DA2" w:rsidP="005345C6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Fredag den 25. august 2017, klokken 9:0</w:t>
      </w:r>
      <w:r w:rsidR="003414E4">
        <w:rPr>
          <w:rFonts w:cs="Arial"/>
          <w:b/>
          <w:szCs w:val="20"/>
        </w:rPr>
        <w:t>0</w:t>
      </w:r>
      <w:r>
        <w:rPr>
          <w:rFonts w:cs="Arial"/>
          <w:b/>
          <w:szCs w:val="20"/>
        </w:rPr>
        <w:t>-13:00</w:t>
      </w:r>
    </w:p>
    <w:p w14:paraId="17C67284" w14:textId="4211AE12" w:rsidR="0033672D" w:rsidRPr="00017AD0" w:rsidRDefault="00BD31B5" w:rsidP="00017AD0">
      <w:pPr>
        <w:jc w:val="center"/>
        <w:rPr>
          <w:rFonts w:cs="Arial"/>
          <w:b/>
          <w:szCs w:val="20"/>
        </w:rPr>
      </w:pPr>
      <w:r w:rsidRPr="000C621D">
        <w:rPr>
          <w:b/>
          <w:szCs w:val="20"/>
        </w:rPr>
        <w:t>Fredrik</w:t>
      </w:r>
      <w:r w:rsidR="002E7AF7" w:rsidRPr="000C621D">
        <w:rPr>
          <w:b/>
          <w:szCs w:val="20"/>
        </w:rPr>
        <w:t xml:space="preserve"> Bajers Vej 5, lokale 207</w:t>
      </w:r>
    </w:p>
    <w:p w14:paraId="17C67285" w14:textId="77777777" w:rsidR="00A77889" w:rsidRPr="000C621D" w:rsidRDefault="000E61E1" w:rsidP="003C4AD2">
      <w:pPr>
        <w:pBdr>
          <w:top w:val="single" w:sz="4" w:space="1" w:color="auto"/>
        </w:pBdr>
        <w:rPr>
          <w:rFonts w:cs="Arial"/>
          <w:b/>
          <w:szCs w:val="20"/>
        </w:rPr>
      </w:pPr>
      <w:r w:rsidRPr="000C621D">
        <w:rPr>
          <w:rFonts w:cs="Arial"/>
          <w:b/>
          <w:szCs w:val="20"/>
        </w:rPr>
        <w:br/>
        <w:t>Dagsorden</w:t>
      </w:r>
    </w:p>
    <w:p w14:paraId="17C67286" w14:textId="77777777" w:rsidR="00FA0085" w:rsidRPr="000C621D" w:rsidRDefault="00940F7A" w:rsidP="00FA0085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 w:rsidRPr="000C621D">
        <w:rPr>
          <w:rFonts w:cs="Arial"/>
          <w:b/>
          <w:szCs w:val="20"/>
        </w:rPr>
        <w:t>Godkendelse af dagsorden</w:t>
      </w:r>
      <w:r w:rsidR="00FA0085" w:rsidRPr="000C621D">
        <w:rPr>
          <w:rFonts w:cs="Arial"/>
          <w:b/>
          <w:szCs w:val="20"/>
        </w:rPr>
        <w:t xml:space="preserve"> </w:t>
      </w:r>
      <w:r w:rsidR="00FA0085" w:rsidRPr="000C621D">
        <w:rPr>
          <w:rFonts w:cs="Arial"/>
          <w:i/>
          <w:szCs w:val="20"/>
        </w:rPr>
        <w:t>(9:00-9:05)</w:t>
      </w:r>
    </w:p>
    <w:p w14:paraId="17C67287" w14:textId="32C3236E" w:rsidR="00F410E6" w:rsidRPr="00FB1B42" w:rsidRDefault="00E87AF8" w:rsidP="00F410E6">
      <w:pPr>
        <w:pStyle w:val="Listeafsnit"/>
        <w:rPr>
          <w:rFonts w:cs="Arial"/>
          <w:i/>
          <w:szCs w:val="20"/>
        </w:rPr>
      </w:pPr>
      <w:r w:rsidRPr="000C621D">
        <w:rPr>
          <w:rFonts w:cs="Arial"/>
          <w:b/>
          <w:szCs w:val="20"/>
        </w:rPr>
        <w:t xml:space="preserve"> </w:t>
      </w:r>
      <w:r w:rsidR="00F410E6" w:rsidRPr="00FB1B42">
        <w:rPr>
          <w:rFonts w:cs="Arial"/>
          <w:szCs w:val="20"/>
        </w:rPr>
        <w:t>Bilag: Sagsfremstilling</w:t>
      </w:r>
      <w:r w:rsidR="00F8504B">
        <w:rPr>
          <w:rFonts w:cs="Arial"/>
          <w:szCs w:val="20"/>
        </w:rPr>
        <w:t>; D</w:t>
      </w:r>
      <w:r w:rsidR="00A0578F">
        <w:rPr>
          <w:rFonts w:cs="Arial"/>
          <w:szCs w:val="20"/>
        </w:rPr>
        <w:t>agsorden til direktionsmøde den 25. august</w:t>
      </w:r>
    </w:p>
    <w:p w14:paraId="17C67288" w14:textId="77777777" w:rsidR="00FA0085" w:rsidRPr="000C621D" w:rsidRDefault="00FA0085" w:rsidP="00FA0085">
      <w:pPr>
        <w:pStyle w:val="Listeafsnit"/>
        <w:rPr>
          <w:rFonts w:cs="Arial"/>
          <w:szCs w:val="20"/>
        </w:rPr>
      </w:pPr>
    </w:p>
    <w:p w14:paraId="17C67289" w14:textId="77777777" w:rsidR="00FA0085" w:rsidRPr="000C621D" w:rsidRDefault="00792A50" w:rsidP="00FA0085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 w:rsidRPr="000C621D">
        <w:rPr>
          <w:rFonts w:cs="Arial"/>
          <w:b/>
          <w:szCs w:val="20"/>
        </w:rPr>
        <w:t>Godkendelse af referat</w:t>
      </w:r>
      <w:r w:rsidR="00E87AF8" w:rsidRPr="000C621D">
        <w:rPr>
          <w:rFonts w:cs="Arial"/>
          <w:szCs w:val="20"/>
        </w:rPr>
        <w:t xml:space="preserve"> </w:t>
      </w:r>
      <w:r w:rsidR="006F2F87" w:rsidRPr="000C621D">
        <w:rPr>
          <w:rFonts w:cs="Arial"/>
          <w:i/>
          <w:szCs w:val="20"/>
        </w:rPr>
        <w:t>(9:05-9:10</w:t>
      </w:r>
      <w:r w:rsidR="00FA0085" w:rsidRPr="000C621D">
        <w:rPr>
          <w:rFonts w:cs="Arial"/>
          <w:i/>
          <w:szCs w:val="20"/>
        </w:rPr>
        <w:t>)</w:t>
      </w:r>
    </w:p>
    <w:p w14:paraId="17C6728A" w14:textId="44D031AE" w:rsidR="00646286" w:rsidRDefault="00C6138C" w:rsidP="00503975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</w:t>
      </w:r>
      <w:r w:rsidR="00064011" w:rsidRPr="000C621D">
        <w:rPr>
          <w:rFonts w:cs="Arial"/>
          <w:szCs w:val="20"/>
        </w:rPr>
        <w:t>agsfremstilling</w:t>
      </w:r>
      <w:r w:rsidR="00A0578F">
        <w:rPr>
          <w:rFonts w:cs="Arial"/>
          <w:szCs w:val="20"/>
        </w:rPr>
        <w:t>; Referat af direktionsmøde den 29. juni</w:t>
      </w:r>
    </w:p>
    <w:p w14:paraId="17C6728B" w14:textId="77777777" w:rsidR="0091399B" w:rsidRPr="000C621D" w:rsidRDefault="0091399B" w:rsidP="00503975">
      <w:pPr>
        <w:pStyle w:val="Listeafsnit"/>
        <w:rPr>
          <w:rFonts w:cs="Arial"/>
          <w:szCs w:val="20"/>
        </w:rPr>
      </w:pPr>
    </w:p>
    <w:p w14:paraId="58CD0E4C" w14:textId="3E4AA04A" w:rsidR="00030341" w:rsidRPr="00030341" w:rsidRDefault="00D41B69" w:rsidP="00FB1B42">
      <w:pPr>
        <w:pStyle w:val="Listeafsnit"/>
        <w:numPr>
          <w:ilvl w:val="0"/>
          <w:numId w:val="1"/>
        </w:numPr>
        <w:rPr>
          <w:rFonts w:cs="Arial"/>
          <w:b/>
          <w:i/>
          <w:szCs w:val="20"/>
        </w:rPr>
      </w:pPr>
      <w:r>
        <w:rPr>
          <w:rFonts w:cs="Arial"/>
          <w:b/>
          <w:szCs w:val="20"/>
        </w:rPr>
        <w:t>Ny strategisk rammekontrakt med ministeriet</w:t>
      </w:r>
      <w:r w:rsidR="00030341">
        <w:rPr>
          <w:rFonts w:cs="Arial"/>
          <w:b/>
          <w:szCs w:val="20"/>
        </w:rPr>
        <w:t xml:space="preserve"> </w:t>
      </w:r>
      <w:r w:rsidR="003414E4">
        <w:rPr>
          <w:rFonts w:cs="Arial"/>
          <w:i/>
          <w:szCs w:val="20"/>
        </w:rPr>
        <w:t>(9:10-9:50</w:t>
      </w:r>
      <w:r w:rsidR="00030341">
        <w:rPr>
          <w:rFonts w:cs="Arial"/>
          <w:i/>
          <w:szCs w:val="20"/>
        </w:rPr>
        <w:t>)</w:t>
      </w:r>
      <w:r w:rsidR="00F8504B">
        <w:rPr>
          <w:rFonts w:cs="Arial"/>
          <w:i/>
          <w:szCs w:val="20"/>
        </w:rPr>
        <w:t xml:space="preserve"> </w:t>
      </w:r>
    </w:p>
    <w:p w14:paraId="3EE3E5A7" w14:textId="12F47BF8" w:rsidR="00030341" w:rsidRPr="00030341" w:rsidRDefault="00030341" w:rsidP="00030341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Bilag: Sagsfremstilling</w:t>
      </w:r>
    </w:p>
    <w:p w14:paraId="47EE104F" w14:textId="77777777" w:rsidR="00030341" w:rsidRDefault="00030341" w:rsidP="00030341">
      <w:pPr>
        <w:pStyle w:val="Listeafsnit"/>
        <w:rPr>
          <w:rFonts w:cs="Arial"/>
          <w:b/>
          <w:i/>
          <w:szCs w:val="20"/>
        </w:rPr>
      </w:pPr>
    </w:p>
    <w:p w14:paraId="3E2C5D71" w14:textId="470984DA" w:rsidR="00270FA1" w:rsidRPr="00270FA1" w:rsidRDefault="00270FA1" w:rsidP="00030341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Louise Bredgaard (RS) deltager under behandling af punktet. </w:t>
      </w:r>
    </w:p>
    <w:p w14:paraId="7C78B7B4" w14:textId="77777777" w:rsidR="00270FA1" w:rsidRPr="00030341" w:rsidRDefault="00270FA1" w:rsidP="00030341">
      <w:pPr>
        <w:pStyle w:val="Listeafsnit"/>
        <w:rPr>
          <w:rFonts w:cs="Arial"/>
          <w:b/>
          <w:i/>
          <w:szCs w:val="20"/>
        </w:rPr>
      </w:pPr>
    </w:p>
    <w:p w14:paraId="17C6728C" w14:textId="454C50E1" w:rsidR="00FB1B42" w:rsidRDefault="00F06DA2" w:rsidP="00FB1B42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>
        <w:rPr>
          <w:rFonts w:cs="Arial"/>
          <w:b/>
          <w:szCs w:val="20"/>
        </w:rPr>
        <w:t xml:space="preserve">Forslag til evaluering af AAU Strategi 2016-21 </w:t>
      </w:r>
      <w:r w:rsidR="00A52998" w:rsidRPr="000C621D">
        <w:rPr>
          <w:rFonts w:cs="Arial"/>
          <w:i/>
          <w:szCs w:val="20"/>
        </w:rPr>
        <w:t>(</w:t>
      </w:r>
      <w:r w:rsidR="003414E4">
        <w:rPr>
          <w:rFonts w:cs="Arial"/>
          <w:i/>
          <w:szCs w:val="20"/>
        </w:rPr>
        <w:t>9:5</w:t>
      </w:r>
      <w:r w:rsidR="00030341">
        <w:rPr>
          <w:rFonts w:cs="Arial"/>
          <w:i/>
          <w:szCs w:val="20"/>
        </w:rPr>
        <w:t>0-10:10</w:t>
      </w:r>
      <w:r w:rsidR="00A52998" w:rsidRPr="000C621D">
        <w:rPr>
          <w:rFonts w:cs="Arial"/>
          <w:i/>
          <w:szCs w:val="20"/>
        </w:rPr>
        <w:t>)</w:t>
      </w:r>
    </w:p>
    <w:p w14:paraId="29B1CE41" w14:textId="6E6036F4" w:rsidR="00DD2575" w:rsidRDefault="00C6138C" w:rsidP="00DD2575">
      <w:pPr>
        <w:pStyle w:val="Listeafsnit"/>
        <w:rPr>
          <w:rFonts w:cs="Arial"/>
          <w:szCs w:val="20"/>
        </w:rPr>
      </w:pPr>
      <w:r w:rsidRPr="00FB1B42">
        <w:rPr>
          <w:rFonts w:cs="Arial"/>
          <w:szCs w:val="20"/>
        </w:rPr>
        <w:t>Bilag: S</w:t>
      </w:r>
      <w:r w:rsidR="00371F16" w:rsidRPr="00FB1B42">
        <w:rPr>
          <w:rFonts w:cs="Arial"/>
          <w:szCs w:val="20"/>
        </w:rPr>
        <w:t>agsfremstilling</w:t>
      </w:r>
      <w:r w:rsidR="00EC142C">
        <w:rPr>
          <w:rFonts w:cs="Arial"/>
          <w:szCs w:val="20"/>
        </w:rPr>
        <w:t>; Den samlede evalueringsplan</w:t>
      </w:r>
    </w:p>
    <w:p w14:paraId="7C291D4E" w14:textId="77777777" w:rsidR="00DD2575" w:rsidRDefault="00DD2575" w:rsidP="00DD2575">
      <w:pPr>
        <w:pStyle w:val="Listeafsnit"/>
        <w:rPr>
          <w:rFonts w:cs="Arial"/>
          <w:szCs w:val="20"/>
        </w:rPr>
      </w:pPr>
    </w:p>
    <w:p w14:paraId="533A8000" w14:textId="6CF4811A" w:rsidR="00270FA1" w:rsidRPr="00270FA1" w:rsidRDefault="00F8504B" w:rsidP="00DD2575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>Thorkild Ærø (ENG) deltager via video</w:t>
      </w:r>
      <w:r w:rsidR="00BD3408">
        <w:rPr>
          <w:rFonts w:cs="Arial"/>
          <w:i/>
          <w:szCs w:val="20"/>
        </w:rPr>
        <w:t>link</w:t>
      </w:r>
      <w:r>
        <w:rPr>
          <w:rFonts w:cs="Arial"/>
          <w:i/>
          <w:szCs w:val="20"/>
        </w:rPr>
        <w:t xml:space="preserve">, og </w:t>
      </w:r>
      <w:r w:rsidR="00270FA1" w:rsidRPr="00270FA1">
        <w:rPr>
          <w:rFonts w:cs="Arial"/>
          <w:i/>
          <w:szCs w:val="20"/>
        </w:rPr>
        <w:t>Louise Bredgaard (RS) deltager</w:t>
      </w:r>
      <w:r>
        <w:rPr>
          <w:rFonts w:cs="Arial"/>
          <w:i/>
          <w:szCs w:val="20"/>
        </w:rPr>
        <w:t xml:space="preserve"> på mødet.</w:t>
      </w:r>
      <w:r w:rsidR="00270FA1" w:rsidRPr="00270FA1">
        <w:rPr>
          <w:rFonts w:cs="Arial"/>
          <w:i/>
          <w:szCs w:val="20"/>
        </w:rPr>
        <w:t xml:space="preserve"> </w:t>
      </w:r>
    </w:p>
    <w:p w14:paraId="064D73EB" w14:textId="77777777" w:rsidR="00270FA1" w:rsidRPr="00DD2575" w:rsidRDefault="00270FA1" w:rsidP="00DD2575">
      <w:pPr>
        <w:pStyle w:val="Listeafsnit"/>
        <w:rPr>
          <w:rFonts w:cs="Arial"/>
          <w:szCs w:val="20"/>
        </w:rPr>
      </w:pPr>
    </w:p>
    <w:p w14:paraId="59E0AC59" w14:textId="50505182" w:rsidR="00694777" w:rsidRDefault="00E57F0B" w:rsidP="00694777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N</w:t>
      </w:r>
      <w:r w:rsidR="00694777" w:rsidRPr="00694777">
        <w:rPr>
          <w:rFonts w:cs="Arial"/>
          <w:b/>
          <w:szCs w:val="20"/>
        </w:rPr>
        <w:t>y</w:t>
      </w:r>
      <w:r>
        <w:rPr>
          <w:rFonts w:cs="Arial"/>
          <w:b/>
          <w:szCs w:val="20"/>
        </w:rPr>
        <w:t>t opslag til AAU</w:t>
      </w:r>
      <w:r w:rsidR="00694777" w:rsidRPr="0069477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Talentplejeprogram</w:t>
      </w:r>
      <w:r w:rsidR="00D948C1">
        <w:rPr>
          <w:rFonts w:cs="Arial"/>
          <w:b/>
          <w:szCs w:val="20"/>
        </w:rPr>
        <w:t xml:space="preserve"> </w:t>
      </w:r>
      <w:r w:rsidR="00DD2575">
        <w:rPr>
          <w:rFonts w:cs="Arial"/>
          <w:i/>
          <w:szCs w:val="20"/>
        </w:rPr>
        <w:t>(10:10-10:20</w:t>
      </w:r>
      <w:r w:rsidR="00D948C1">
        <w:rPr>
          <w:rFonts w:cs="Arial"/>
          <w:i/>
          <w:szCs w:val="20"/>
        </w:rPr>
        <w:t>)</w:t>
      </w:r>
    </w:p>
    <w:p w14:paraId="5595C2A4" w14:textId="190F4A8D" w:rsidR="00694777" w:rsidRDefault="00694777" w:rsidP="00694777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Bilag: Sagsfremstilling</w:t>
      </w:r>
    </w:p>
    <w:p w14:paraId="6C2E5D7E" w14:textId="77777777" w:rsidR="00270FA1" w:rsidRDefault="00270FA1" w:rsidP="00694777">
      <w:pPr>
        <w:pStyle w:val="Listeafsnit"/>
        <w:rPr>
          <w:rFonts w:cs="Arial"/>
          <w:szCs w:val="20"/>
        </w:rPr>
      </w:pPr>
    </w:p>
    <w:p w14:paraId="602F5985" w14:textId="39899FC8" w:rsidR="00270FA1" w:rsidRPr="00270FA1" w:rsidRDefault="00270FA1" w:rsidP="00270FA1">
      <w:pPr>
        <w:pStyle w:val="Listeafsnit"/>
        <w:rPr>
          <w:rFonts w:cs="Arial"/>
          <w:i/>
          <w:szCs w:val="20"/>
        </w:rPr>
      </w:pPr>
      <w:r w:rsidRPr="00270FA1">
        <w:rPr>
          <w:rFonts w:cs="Arial"/>
          <w:i/>
          <w:szCs w:val="20"/>
        </w:rPr>
        <w:t xml:space="preserve">Louise Bredgaard (RS) </w:t>
      </w:r>
      <w:r>
        <w:rPr>
          <w:rFonts w:cs="Arial"/>
          <w:i/>
          <w:szCs w:val="20"/>
        </w:rPr>
        <w:t xml:space="preserve">og Lasse P. Pedersen (SUND) </w:t>
      </w:r>
      <w:r w:rsidRPr="00270FA1">
        <w:rPr>
          <w:rFonts w:cs="Arial"/>
          <w:i/>
          <w:szCs w:val="20"/>
        </w:rPr>
        <w:t>deltager under behandling af punktet.</w:t>
      </w:r>
    </w:p>
    <w:p w14:paraId="548BB03C" w14:textId="77777777" w:rsidR="00DD2575" w:rsidRDefault="00DD2575" w:rsidP="00694777">
      <w:pPr>
        <w:pStyle w:val="Listeafsnit"/>
        <w:rPr>
          <w:rFonts w:cs="Arial"/>
          <w:szCs w:val="20"/>
        </w:rPr>
      </w:pPr>
    </w:p>
    <w:p w14:paraId="77B371CF" w14:textId="44BEFDDE" w:rsidR="00DD2575" w:rsidRPr="00DD2575" w:rsidRDefault="00DD2575" w:rsidP="00694777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>Pause 10:20-10:30</w:t>
      </w:r>
    </w:p>
    <w:p w14:paraId="3A21FBA0" w14:textId="77777777" w:rsidR="00DD2575" w:rsidRPr="00694777" w:rsidRDefault="00DD2575" w:rsidP="00694777">
      <w:pPr>
        <w:pStyle w:val="Listeafsnit"/>
        <w:rPr>
          <w:rFonts w:cs="Arial"/>
          <w:szCs w:val="20"/>
        </w:rPr>
      </w:pPr>
    </w:p>
    <w:p w14:paraId="4AB882E4" w14:textId="1544426C" w:rsidR="00DD2575" w:rsidRPr="00A26C0F" w:rsidRDefault="00DD2575" w:rsidP="00DD2575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 w:rsidRPr="003414E4">
        <w:rPr>
          <w:rFonts w:cs="Arial"/>
          <w:b/>
          <w:szCs w:val="20"/>
        </w:rPr>
        <w:t>Hensigt om samar</w:t>
      </w:r>
      <w:r>
        <w:rPr>
          <w:rFonts w:cs="Arial"/>
          <w:b/>
          <w:szCs w:val="20"/>
        </w:rPr>
        <w:t>bejdsaftale mellem Det Kgl.</w:t>
      </w:r>
      <w:r w:rsidRPr="003414E4">
        <w:rPr>
          <w:rFonts w:cs="Arial"/>
          <w:b/>
          <w:szCs w:val="20"/>
        </w:rPr>
        <w:t xml:space="preserve"> Bibliotek </w:t>
      </w:r>
      <w:r>
        <w:rPr>
          <w:rFonts w:cs="Arial"/>
          <w:b/>
          <w:szCs w:val="20"/>
        </w:rPr>
        <w:t xml:space="preserve">og AUB </w:t>
      </w:r>
      <w:r>
        <w:rPr>
          <w:rFonts w:cs="Arial"/>
          <w:i/>
          <w:szCs w:val="20"/>
        </w:rPr>
        <w:t>(10:30-10:50)</w:t>
      </w:r>
    </w:p>
    <w:p w14:paraId="23823082" w14:textId="0B42CED4" w:rsidR="00DD2575" w:rsidRDefault="00DD2575" w:rsidP="00DD2575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Sagsfremstilling</w:t>
      </w:r>
      <w:r w:rsidR="00A45B5D">
        <w:rPr>
          <w:rFonts w:cs="Arial"/>
          <w:szCs w:val="20"/>
        </w:rPr>
        <w:t>; Forhandlingsaftale</w:t>
      </w:r>
      <w:r w:rsidR="002E065F">
        <w:rPr>
          <w:rFonts w:cs="Arial"/>
          <w:szCs w:val="20"/>
        </w:rPr>
        <w:t xml:space="preserve">; </w:t>
      </w:r>
      <w:r w:rsidR="002E065F" w:rsidRPr="002E065F">
        <w:rPr>
          <w:rFonts w:cs="Arial"/>
          <w:szCs w:val="20"/>
        </w:rPr>
        <w:t>Overslag over initiale besparelser ved indgåelse af sama</w:t>
      </w:r>
      <w:r w:rsidR="002E065F" w:rsidRPr="002E065F">
        <w:rPr>
          <w:rFonts w:cs="Arial"/>
          <w:szCs w:val="20"/>
        </w:rPr>
        <w:t>r</w:t>
      </w:r>
      <w:r w:rsidR="002E065F" w:rsidRPr="002E065F">
        <w:rPr>
          <w:rFonts w:cs="Arial"/>
          <w:szCs w:val="20"/>
        </w:rPr>
        <w:t>bejdsaftale mellem AUB og Det Kongelige Bibliotek</w:t>
      </w:r>
    </w:p>
    <w:p w14:paraId="6D58F0DB" w14:textId="77777777" w:rsidR="00694777" w:rsidRDefault="00694777" w:rsidP="00694777">
      <w:pPr>
        <w:pStyle w:val="Listeafsnit"/>
        <w:rPr>
          <w:rFonts w:cs="Arial"/>
          <w:b/>
          <w:szCs w:val="20"/>
        </w:rPr>
      </w:pPr>
    </w:p>
    <w:p w14:paraId="6FC3A0BB" w14:textId="75083B37" w:rsidR="00270FA1" w:rsidRPr="00270FA1" w:rsidRDefault="00270FA1" w:rsidP="00694777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Maj Rosenstand </w:t>
      </w:r>
      <w:r w:rsidR="00017AD0">
        <w:rPr>
          <w:rFonts w:cs="Arial"/>
          <w:i/>
          <w:szCs w:val="20"/>
        </w:rPr>
        <w:t xml:space="preserve">(AUB) </w:t>
      </w:r>
      <w:r>
        <w:rPr>
          <w:rFonts w:cs="Arial"/>
          <w:i/>
          <w:szCs w:val="20"/>
        </w:rPr>
        <w:t xml:space="preserve">deltager under behandling af punktet. </w:t>
      </w:r>
    </w:p>
    <w:p w14:paraId="3EFA2769" w14:textId="77777777" w:rsidR="00270FA1" w:rsidRDefault="00270FA1" w:rsidP="00694777">
      <w:pPr>
        <w:pStyle w:val="Listeafsnit"/>
        <w:rPr>
          <w:rFonts w:cs="Arial"/>
          <w:b/>
          <w:szCs w:val="20"/>
        </w:rPr>
      </w:pPr>
    </w:p>
    <w:p w14:paraId="17C67292" w14:textId="4B669784" w:rsidR="00F06DA2" w:rsidRDefault="00F06DA2" w:rsidP="00F06DA2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Drøftelse af </w:t>
      </w:r>
      <w:r w:rsidRPr="00F06DA2">
        <w:rPr>
          <w:rFonts w:cs="Arial"/>
          <w:b/>
          <w:szCs w:val="20"/>
        </w:rPr>
        <w:t xml:space="preserve">dagsorden </w:t>
      </w:r>
      <w:r>
        <w:rPr>
          <w:rFonts w:cs="Arial"/>
          <w:b/>
          <w:szCs w:val="20"/>
        </w:rPr>
        <w:t>til HSU-møde den 6. september 2017</w:t>
      </w:r>
      <w:r w:rsidR="00DB150D">
        <w:rPr>
          <w:rFonts w:cs="Arial"/>
          <w:b/>
          <w:szCs w:val="20"/>
        </w:rPr>
        <w:t xml:space="preserve"> </w:t>
      </w:r>
      <w:r w:rsidR="00D948C1">
        <w:rPr>
          <w:rFonts w:cs="Arial"/>
          <w:i/>
          <w:szCs w:val="20"/>
        </w:rPr>
        <w:t>(10:50-11:0</w:t>
      </w:r>
      <w:r w:rsidR="003414E4">
        <w:rPr>
          <w:rFonts w:cs="Arial"/>
          <w:i/>
          <w:szCs w:val="20"/>
        </w:rPr>
        <w:t>5</w:t>
      </w:r>
      <w:r w:rsidR="00DB150D">
        <w:rPr>
          <w:rFonts w:cs="Arial"/>
          <w:i/>
          <w:szCs w:val="20"/>
        </w:rPr>
        <w:t>)</w:t>
      </w:r>
    </w:p>
    <w:p w14:paraId="17C67293" w14:textId="7F558F2A" w:rsidR="00F06DA2" w:rsidRDefault="00732F25" w:rsidP="00F06DA2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Bilag: Sagsfremstilling</w:t>
      </w:r>
      <w:r w:rsidR="00A0578F">
        <w:rPr>
          <w:rFonts w:cs="Arial"/>
          <w:szCs w:val="20"/>
        </w:rPr>
        <w:t xml:space="preserve">; </w:t>
      </w:r>
      <w:r w:rsidR="000A27A5" w:rsidRPr="000A27A5">
        <w:rPr>
          <w:rFonts w:cs="Arial"/>
          <w:szCs w:val="20"/>
        </w:rPr>
        <w:t>Orientering vedr. resultatet og evaluering af TAP-lønforha</w:t>
      </w:r>
      <w:r w:rsidR="000A27A5">
        <w:rPr>
          <w:rFonts w:cs="Arial"/>
          <w:szCs w:val="20"/>
        </w:rPr>
        <w:t>ndling 2017; Dagso</w:t>
      </w:r>
      <w:r w:rsidR="000A27A5">
        <w:rPr>
          <w:rFonts w:cs="Arial"/>
          <w:szCs w:val="20"/>
        </w:rPr>
        <w:t>r</w:t>
      </w:r>
      <w:r w:rsidR="000A27A5">
        <w:rPr>
          <w:rFonts w:cs="Arial"/>
          <w:szCs w:val="20"/>
        </w:rPr>
        <w:t>den til HSU-mød</w:t>
      </w:r>
      <w:r w:rsidR="002E065F">
        <w:rPr>
          <w:rFonts w:cs="Arial"/>
          <w:szCs w:val="20"/>
        </w:rPr>
        <w:t xml:space="preserve">e den 6. september </w:t>
      </w:r>
      <w:bookmarkStart w:id="0" w:name="_GoBack"/>
      <w:bookmarkEnd w:id="0"/>
    </w:p>
    <w:p w14:paraId="45CB709E" w14:textId="77777777" w:rsidR="00E47461" w:rsidRDefault="00E47461" w:rsidP="00F06DA2">
      <w:pPr>
        <w:pStyle w:val="Listeafsnit"/>
        <w:rPr>
          <w:rFonts w:cs="Arial"/>
          <w:szCs w:val="20"/>
        </w:rPr>
      </w:pPr>
    </w:p>
    <w:p w14:paraId="49C5A5BB" w14:textId="7C8A48AF" w:rsidR="00270FA1" w:rsidRPr="00270FA1" w:rsidRDefault="00270FA1" w:rsidP="00F06DA2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Henrik Søndergaard (HR) deltager under behandling af punktet. </w:t>
      </w:r>
    </w:p>
    <w:p w14:paraId="3E73D39F" w14:textId="77777777" w:rsidR="00270FA1" w:rsidRPr="00732F25" w:rsidRDefault="00270FA1" w:rsidP="00F06DA2">
      <w:pPr>
        <w:pStyle w:val="Listeafsnit"/>
        <w:rPr>
          <w:rFonts w:cs="Arial"/>
          <w:szCs w:val="20"/>
        </w:rPr>
      </w:pPr>
    </w:p>
    <w:p w14:paraId="17C67295" w14:textId="78031642" w:rsidR="00AD7896" w:rsidRPr="000C621D" w:rsidRDefault="00AD7896" w:rsidP="00AD7896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0C621D">
        <w:rPr>
          <w:rFonts w:cs="Arial"/>
          <w:b/>
          <w:szCs w:val="20"/>
        </w:rPr>
        <w:t xml:space="preserve">Status på økonomi </w:t>
      </w:r>
      <w:r w:rsidRPr="000C621D">
        <w:rPr>
          <w:rFonts w:cs="Arial"/>
          <w:i/>
          <w:szCs w:val="20"/>
        </w:rPr>
        <w:t>(</w:t>
      </w:r>
      <w:r w:rsidR="003414E4">
        <w:rPr>
          <w:rFonts w:cs="Arial"/>
          <w:i/>
          <w:szCs w:val="20"/>
        </w:rPr>
        <w:t>1</w:t>
      </w:r>
      <w:r w:rsidR="00D948C1">
        <w:rPr>
          <w:rFonts w:cs="Arial"/>
          <w:i/>
          <w:szCs w:val="20"/>
        </w:rPr>
        <w:t>1:0</w:t>
      </w:r>
      <w:r w:rsidR="003414E4">
        <w:rPr>
          <w:rFonts w:cs="Arial"/>
          <w:i/>
          <w:szCs w:val="20"/>
        </w:rPr>
        <w:t>5-11:40</w:t>
      </w:r>
      <w:r w:rsidRPr="000C621D">
        <w:rPr>
          <w:rFonts w:cs="Arial"/>
          <w:i/>
          <w:szCs w:val="20"/>
        </w:rPr>
        <w:t>)</w:t>
      </w:r>
    </w:p>
    <w:p w14:paraId="17C67296" w14:textId="722F0CFD" w:rsidR="00AD7896" w:rsidRPr="000C621D" w:rsidRDefault="00AD7896" w:rsidP="00AD7896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 xml:space="preserve">Bilag: Sagsfremstilling </w:t>
      </w:r>
    </w:p>
    <w:p w14:paraId="531A9E3B" w14:textId="53AA8D63" w:rsidR="002E420D" w:rsidRDefault="002E420D" w:rsidP="00C767C6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Fælles AAU prognosemodel for uddannelsesindtægter – orientering om resultaterne fra ØSI-uddannelse fase to</w:t>
      </w:r>
    </w:p>
    <w:p w14:paraId="50FEF2C5" w14:textId="5FB4474E" w:rsidR="002E420D" w:rsidRDefault="002E420D" w:rsidP="00C767C6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Forhøjelse af FS-bidrag for B2018</w:t>
      </w:r>
    </w:p>
    <w:p w14:paraId="17C67297" w14:textId="77777777" w:rsidR="00C767C6" w:rsidRPr="00C767C6" w:rsidRDefault="00C767C6" w:rsidP="00C767C6">
      <w:pPr>
        <w:pStyle w:val="Listeafsnit"/>
        <w:numPr>
          <w:ilvl w:val="1"/>
          <w:numId w:val="1"/>
        </w:numPr>
        <w:rPr>
          <w:rFonts w:cs="Arial"/>
          <w:szCs w:val="20"/>
        </w:rPr>
      </w:pPr>
      <w:r w:rsidRPr="00C767C6">
        <w:rPr>
          <w:rFonts w:cs="Arial"/>
          <w:szCs w:val="20"/>
        </w:rPr>
        <w:t>Økonomidirektøren giver en mundtlig orientering o</w:t>
      </w:r>
      <w:r w:rsidR="006A79DC">
        <w:rPr>
          <w:rFonts w:cs="Arial"/>
          <w:szCs w:val="20"/>
        </w:rPr>
        <w:t>m status på økonomi</w:t>
      </w:r>
    </w:p>
    <w:p w14:paraId="17C67298" w14:textId="77777777" w:rsidR="00E13416" w:rsidRDefault="00AD7896" w:rsidP="000F5F0C">
      <w:pPr>
        <w:pStyle w:val="Listeafsnit"/>
        <w:numPr>
          <w:ilvl w:val="1"/>
          <w:numId w:val="1"/>
        </w:numPr>
        <w:rPr>
          <w:rFonts w:cs="Arial"/>
          <w:szCs w:val="20"/>
        </w:rPr>
      </w:pPr>
      <w:r w:rsidRPr="000C621D">
        <w:rPr>
          <w:rFonts w:cs="Arial"/>
          <w:szCs w:val="20"/>
        </w:rPr>
        <w:t>Eventuelt</w:t>
      </w:r>
    </w:p>
    <w:p w14:paraId="17C67299" w14:textId="77777777" w:rsidR="0091399B" w:rsidRDefault="0091399B" w:rsidP="001120F4">
      <w:pPr>
        <w:pStyle w:val="Listeafsnit"/>
        <w:rPr>
          <w:rFonts w:cs="Arial"/>
          <w:szCs w:val="20"/>
        </w:rPr>
      </w:pPr>
    </w:p>
    <w:p w14:paraId="17C6729A" w14:textId="00F791A5" w:rsidR="009F5F93" w:rsidRPr="000C621D" w:rsidRDefault="009F5F93" w:rsidP="009F5F93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0C621D">
        <w:rPr>
          <w:rFonts w:cs="Arial"/>
          <w:b/>
          <w:szCs w:val="20"/>
        </w:rPr>
        <w:t xml:space="preserve">Meddelelser </w:t>
      </w:r>
      <w:r>
        <w:rPr>
          <w:rFonts w:cs="Arial"/>
          <w:i/>
          <w:szCs w:val="20"/>
        </w:rPr>
        <w:t>(</w:t>
      </w:r>
      <w:r w:rsidR="003414E4">
        <w:rPr>
          <w:rFonts w:cs="Arial"/>
          <w:i/>
          <w:szCs w:val="20"/>
        </w:rPr>
        <w:t>11:40-11:55</w:t>
      </w:r>
      <w:r w:rsidRPr="000C621D">
        <w:rPr>
          <w:rFonts w:cs="Arial"/>
          <w:i/>
          <w:szCs w:val="20"/>
        </w:rPr>
        <w:t>)</w:t>
      </w:r>
    </w:p>
    <w:p w14:paraId="17C6729B" w14:textId="77777777" w:rsidR="009F5F93" w:rsidRPr="000C621D" w:rsidRDefault="009F5F93" w:rsidP="009F5F93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Sagsfremstilling</w:t>
      </w:r>
    </w:p>
    <w:p w14:paraId="17C6729C" w14:textId="77777777" w:rsidR="009F5F93" w:rsidRDefault="009F5F93" w:rsidP="009F5F93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Meddelelser fra rektor</w:t>
      </w:r>
    </w:p>
    <w:p w14:paraId="17C6729D" w14:textId="197E7375" w:rsidR="009F5F93" w:rsidRPr="00582375" w:rsidRDefault="009F5F93" w:rsidP="009F5F93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Nyt fra Det S</w:t>
      </w:r>
      <w:r w:rsidRPr="000C621D">
        <w:rPr>
          <w:rFonts w:cs="Arial"/>
          <w:szCs w:val="20"/>
        </w:rPr>
        <w:t>trategiske Uddannelsesråd</w:t>
      </w:r>
      <w:r>
        <w:rPr>
          <w:rFonts w:cs="Arial"/>
          <w:szCs w:val="20"/>
        </w:rPr>
        <w:t xml:space="preserve">, Det Strategiske Råd for Forskning og Innovation, </w:t>
      </w:r>
      <w:r w:rsidRPr="00751589">
        <w:rPr>
          <w:rFonts w:cs="Arial"/>
          <w:szCs w:val="20"/>
        </w:rPr>
        <w:t>R</w:t>
      </w:r>
      <w:r w:rsidRPr="00751589">
        <w:rPr>
          <w:rFonts w:cs="Arial"/>
          <w:szCs w:val="20"/>
        </w:rPr>
        <w:t>å</w:t>
      </w:r>
      <w:r w:rsidRPr="00751589">
        <w:rPr>
          <w:rFonts w:cs="Arial"/>
          <w:szCs w:val="20"/>
        </w:rPr>
        <w:t>det for kvalitetssikring og-udvikling, Studiemiljørådet</w:t>
      </w:r>
      <w:r w:rsidR="002E420D">
        <w:rPr>
          <w:rFonts w:cs="Arial"/>
          <w:szCs w:val="20"/>
        </w:rPr>
        <w:t>, Det Strategiske Digitaliseringsråd</w:t>
      </w:r>
      <w:r w:rsidRPr="00751589">
        <w:rPr>
          <w:rFonts w:cs="Arial"/>
          <w:szCs w:val="20"/>
        </w:rPr>
        <w:t xml:space="preserve"> mv.</w:t>
      </w:r>
    </w:p>
    <w:p w14:paraId="17C6729E" w14:textId="77777777" w:rsidR="009F5F93" w:rsidRPr="000C621D" w:rsidRDefault="009F5F93" w:rsidP="009F5F93">
      <w:pPr>
        <w:pStyle w:val="Listeafsnit"/>
        <w:numPr>
          <w:ilvl w:val="1"/>
          <w:numId w:val="1"/>
        </w:numPr>
        <w:rPr>
          <w:rFonts w:cs="Arial"/>
          <w:szCs w:val="20"/>
        </w:rPr>
      </w:pPr>
      <w:r w:rsidRPr="000C621D">
        <w:rPr>
          <w:rFonts w:cs="Arial"/>
          <w:szCs w:val="20"/>
        </w:rPr>
        <w:t>Øvrige meddelelser</w:t>
      </w:r>
    </w:p>
    <w:p w14:paraId="17C6729F" w14:textId="77777777" w:rsidR="00332C4C" w:rsidRPr="000C621D" w:rsidRDefault="00332C4C" w:rsidP="001120F4">
      <w:pPr>
        <w:pStyle w:val="Listeafsnit"/>
        <w:rPr>
          <w:rFonts w:cs="Arial"/>
          <w:szCs w:val="20"/>
        </w:rPr>
      </w:pPr>
    </w:p>
    <w:p w14:paraId="3AAA2DC9" w14:textId="77777777" w:rsidR="003414E4" w:rsidRPr="000C621D" w:rsidRDefault="003414E4" w:rsidP="003414E4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0C621D">
        <w:rPr>
          <w:rFonts w:cs="Arial"/>
          <w:b/>
          <w:szCs w:val="20"/>
        </w:rPr>
        <w:t xml:space="preserve">Eventuelt </w:t>
      </w:r>
      <w:r>
        <w:rPr>
          <w:rFonts w:cs="Arial"/>
          <w:i/>
          <w:szCs w:val="20"/>
        </w:rPr>
        <w:t>(11:55-12:00</w:t>
      </w:r>
      <w:r w:rsidRPr="000C621D">
        <w:rPr>
          <w:rFonts w:cs="Arial"/>
          <w:i/>
          <w:szCs w:val="20"/>
        </w:rPr>
        <w:t>)</w:t>
      </w:r>
    </w:p>
    <w:p w14:paraId="694F1640" w14:textId="7733BA70" w:rsidR="00282D51" w:rsidRDefault="003414E4" w:rsidP="00017AD0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Sagsfremstilling</w:t>
      </w:r>
    </w:p>
    <w:p w14:paraId="16845533" w14:textId="77777777" w:rsidR="00017AD0" w:rsidRPr="00017AD0" w:rsidRDefault="00017AD0" w:rsidP="00017AD0">
      <w:pPr>
        <w:pStyle w:val="Listeafsnit"/>
        <w:rPr>
          <w:rFonts w:cs="Arial"/>
          <w:szCs w:val="20"/>
        </w:rPr>
      </w:pPr>
    </w:p>
    <w:p w14:paraId="45E167E6" w14:textId="43C966A3" w:rsidR="00282D51" w:rsidRPr="00282D51" w:rsidRDefault="003414E4" w:rsidP="00017AD0">
      <w:pPr>
        <w:pStyle w:val="Listeafsnit"/>
        <w:rPr>
          <w:rFonts w:cs="Arial"/>
          <w:b/>
          <w:szCs w:val="20"/>
        </w:rPr>
      </w:pPr>
      <w:r>
        <w:rPr>
          <w:rFonts w:cs="Arial"/>
          <w:b/>
          <w:szCs w:val="20"/>
        </w:rPr>
        <w:t>Frokost i lokale 203</w:t>
      </w:r>
    </w:p>
    <w:p w14:paraId="6DC53867" w14:textId="77777777" w:rsidR="00017AD0" w:rsidRDefault="00017AD0" w:rsidP="00017AD0">
      <w:pPr>
        <w:pBdr>
          <w:bottom w:val="single" w:sz="4" w:space="1" w:color="auto"/>
        </w:pBdr>
        <w:rPr>
          <w:rFonts w:cs="Arial"/>
          <w:b/>
          <w:szCs w:val="20"/>
        </w:rPr>
      </w:pPr>
    </w:p>
    <w:p w14:paraId="4831B9C2" w14:textId="4019C5A5" w:rsidR="003414E4" w:rsidRPr="00D17E53" w:rsidRDefault="003414E4" w:rsidP="003414E4">
      <w:pPr>
        <w:rPr>
          <w:rFonts w:cs="Arial"/>
          <w:b/>
          <w:szCs w:val="20"/>
        </w:rPr>
      </w:pPr>
      <w:r w:rsidRPr="00D17E53">
        <w:rPr>
          <w:rFonts w:cs="Arial"/>
          <w:b/>
          <w:szCs w:val="20"/>
        </w:rPr>
        <w:t>Orienteringspunkt</w:t>
      </w:r>
      <w:r w:rsidR="000A27A5">
        <w:rPr>
          <w:rFonts w:cs="Arial"/>
          <w:b/>
          <w:szCs w:val="20"/>
        </w:rPr>
        <w:t>er</w:t>
      </w:r>
      <w:r w:rsidRPr="00D17E53">
        <w:rPr>
          <w:rFonts w:cs="Arial"/>
          <w:b/>
          <w:szCs w:val="20"/>
        </w:rPr>
        <w:t>, behandles ikke på direktionsmødet:</w:t>
      </w:r>
    </w:p>
    <w:p w14:paraId="36B022AA" w14:textId="77777777" w:rsidR="003414E4" w:rsidRDefault="003414E4" w:rsidP="003414E4">
      <w:pPr>
        <w:pStyle w:val="Listeafsnit"/>
        <w:rPr>
          <w:rFonts w:cs="Arial"/>
          <w:szCs w:val="20"/>
        </w:rPr>
      </w:pPr>
    </w:p>
    <w:p w14:paraId="6577A7C8" w14:textId="0FEA97E0" w:rsidR="00F704B2" w:rsidRDefault="00017AD0" w:rsidP="00F704B2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Presseplan for AAU 2017-</w:t>
      </w:r>
      <w:r w:rsidR="00F704B2" w:rsidRPr="00F704B2">
        <w:rPr>
          <w:rFonts w:cs="Arial"/>
          <w:b/>
          <w:szCs w:val="20"/>
        </w:rPr>
        <w:t>21</w:t>
      </w:r>
    </w:p>
    <w:p w14:paraId="13907A51" w14:textId="073E799A" w:rsidR="00F704B2" w:rsidRPr="00F704B2" w:rsidRDefault="00F704B2" w:rsidP="00F704B2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 xml:space="preserve">Bilag: Sagsfremstilling; </w:t>
      </w:r>
      <w:r w:rsidRPr="00F704B2">
        <w:rPr>
          <w:rFonts w:cs="Arial"/>
          <w:szCs w:val="20"/>
        </w:rPr>
        <w:t>Presseplan for AAU 2017-2021</w:t>
      </w:r>
    </w:p>
    <w:p w14:paraId="35B59E8E" w14:textId="77777777" w:rsidR="00F704B2" w:rsidRPr="00F704B2" w:rsidRDefault="00F704B2" w:rsidP="00F704B2">
      <w:pPr>
        <w:pStyle w:val="Listeafsnit"/>
        <w:rPr>
          <w:rFonts w:cs="Arial"/>
          <w:szCs w:val="20"/>
        </w:rPr>
      </w:pPr>
    </w:p>
    <w:p w14:paraId="1DA09424" w14:textId="3C050527" w:rsidR="003414E4" w:rsidRPr="00F704B2" w:rsidRDefault="003414E4" w:rsidP="003C4AD2">
      <w:pPr>
        <w:pStyle w:val="Listeafsnit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b/>
          <w:szCs w:val="20"/>
        </w:rPr>
        <w:t xml:space="preserve">Retningslinjer for 4+4 </w:t>
      </w:r>
      <w:r w:rsidR="00A0578F">
        <w:rPr>
          <w:rFonts w:cs="Arial"/>
          <w:b/>
          <w:szCs w:val="20"/>
        </w:rPr>
        <w:t>ordningen på AAU</w:t>
      </w:r>
    </w:p>
    <w:p w14:paraId="13FC801D" w14:textId="2811FFB0" w:rsidR="00F704B2" w:rsidRPr="00F704B2" w:rsidRDefault="00F704B2" w:rsidP="00F704B2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Bilag: Sagsfremstilling; Beskrivelse af 4+4 ordningen</w:t>
      </w:r>
    </w:p>
    <w:p w14:paraId="4834CD71" w14:textId="77777777" w:rsidR="00A0578F" w:rsidRDefault="00A0578F" w:rsidP="00017AD0">
      <w:pPr>
        <w:pBdr>
          <w:bottom w:val="single" w:sz="4" w:space="1" w:color="auto"/>
        </w:pBdr>
        <w:rPr>
          <w:rFonts w:cs="Arial"/>
          <w:b/>
          <w:szCs w:val="20"/>
        </w:rPr>
      </w:pPr>
    </w:p>
    <w:p w14:paraId="17C672A5" w14:textId="68B123B7" w:rsidR="009F5F93" w:rsidRPr="00282D51" w:rsidRDefault="00282D51" w:rsidP="00282D51">
      <w:pPr>
        <w:rPr>
          <w:rFonts w:cs="Arial"/>
          <w:b/>
          <w:szCs w:val="20"/>
        </w:rPr>
      </w:pPr>
      <w:r w:rsidRPr="00282D51">
        <w:rPr>
          <w:rFonts w:cs="Arial"/>
          <w:b/>
          <w:szCs w:val="20"/>
        </w:rPr>
        <w:t>Afbud:</w:t>
      </w:r>
      <w:r w:rsidR="009F5F93" w:rsidRPr="00282D51">
        <w:rPr>
          <w:rFonts w:cs="Arial"/>
          <w:b/>
          <w:szCs w:val="20"/>
        </w:rPr>
        <w:tab/>
      </w:r>
    </w:p>
    <w:p w14:paraId="17C672A6" w14:textId="77777777" w:rsidR="00292D91" w:rsidRPr="000C621D" w:rsidRDefault="00292D91" w:rsidP="00292D91">
      <w:pPr>
        <w:ind w:left="360"/>
        <w:rPr>
          <w:rFonts w:cs="Arial"/>
          <w:szCs w:val="20"/>
        </w:rPr>
      </w:pPr>
      <w:r w:rsidRPr="000C621D">
        <w:rPr>
          <w:rFonts w:cs="Arial"/>
          <w:szCs w:val="20"/>
        </w:rPr>
        <w:t xml:space="preserve">Evt. afbud aftales med rektor og meddeles efterfølgende til Ulla Gjørling, </w:t>
      </w:r>
      <w:hyperlink r:id="rId10" w:history="1">
        <w:r w:rsidRPr="000C621D">
          <w:rPr>
            <w:rStyle w:val="Hyperlink"/>
            <w:rFonts w:cs="Arial"/>
            <w:szCs w:val="20"/>
          </w:rPr>
          <w:t>ug@adm.aau.dk</w:t>
        </w:r>
      </w:hyperlink>
      <w:r w:rsidRPr="000C621D">
        <w:rPr>
          <w:rFonts w:cs="Arial"/>
          <w:szCs w:val="20"/>
        </w:rPr>
        <w:t>.</w:t>
      </w:r>
      <w:r w:rsidRPr="000C621D">
        <w:rPr>
          <w:rFonts w:cs="Arial"/>
          <w:szCs w:val="20"/>
        </w:rPr>
        <w:br/>
        <w:t xml:space="preserve">Ved afbud kan direktionens medlemmer fremsende skriftlige kommentarer pr. mail til </w:t>
      </w:r>
      <w:hyperlink r:id="rId11" w:history="1">
        <w:r w:rsidRPr="000C621D">
          <w:rPr>
            <w:rStyle w:val="Hyperlink"/>
            <w:rFonts w:cs="Arial"/>
            <w:szCs w:val="20"/>
          </w:rPr>
          <w:t>rektor@aau.dk</w:t>
        </w:r>
      </w:hyperlink>
      <w:r w:rsidRPr="000C621D">
        <w:rPr>
          <w:rFonts w:cs="Arial"/>
          <w:szCs w:val="20"/>
        </w:rPr>
        <w:t xml:space="preserve"> med kopi til </w:t>
      </w:r>
      <w:hyperlink r:id="rId12" w:history="1">
        <w:r w:rsidRPr="000C621D">
          <w:rPr>
            <w:rStyle w:val="Hyperlink"/>
            <w:rFonts w:cs="Arial"/>
            <w:szCs w:val="20"/>
          </w:rPr>
          <w:t>ug@adm.aau.dk</w:t>
        </w:r>
      </w:hyperlink>
      <w:r w:rsidRPr="000C621D">
        <w:rPr>
          <w:rFonts w:cs="Arial"/>
          <w:szCs w:val="20"/>
        </w:rPr>
        <w:t xml:space="preserve"> senest to dage inden mødet. </w:t>
      </w:r>
    </w:p>
    <w:p w14:paraId="17C672A7" w14:textId="77777777" w:rsidR="00FB1B42" w:rsidRPr="00FB1B42" w:rsidRDefault="00FB1B42" w:rsidP="00FB1B42">
      <w:pPr>
        <w:pStyle w:val="Listeafsnit"/>
        <w:rPr>
          <w:rFonts w:cs="Arial"/>
          <w:i/>
          <w:szCs w:val="20"/>
        </w:rPr>
      </w:pPr>
    </w:p>
    <w:p w14:paraId="17C672A8" w14:textId="77777777" w:rsidR="00FB1B42" w:rsidRPr="00FB1B42" w:rsidRDefault="00FB1B42" w:rsidP="00FB1B42">
      <w:pPr>
        <w:pStyle w:val="Listeafsnit"/>
        <w:rPr>
          <w:rFonts w:cs="Arial"/>
          <w:i/>
          <w:szCs w:val="20"/>
        </w:rPr>
      </w:pPr>
    </w:p>
    <w:p w14:paraId="17C672A9" w14:textId="77777777" w:rsidR="006066E8" w:rsidRPr="000C621D" w:rsidRDefault="006066E8" w:rsidP="00413A52">
      <w:pPr>
        <w:rPr>
          <w:rFonts w:cs="Arial"/>
          <w:szCs w:val="20"/>
        </w:rPr>
      </w:pPr>
    </w:p>
    <w:sectPr w:rsidR="006066E8" w:rsidRPr="000C621D" w:rsidSect="006F4E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672AC" w14:textId="77777777" w:rsidR="00802B1A" w:rsidRDefault="00802B1A" w:rsidP="00E16C5A">
      <w:pPr>
        <w:spacing w:after="0" w:line="240" w:lineRule="auto"/>
      </w:pPr>
      <w:r>
        <w:separator/>
      </w:r>
    </w:p>
  </w:endnote>
  <w:endnote w:type="continuationSeparator" w:id="0">
    <w:p w14:paraId="17C672AD" w14:textId="77777777" w:rsidR="00802B1A" w:rsidRDefault="00802B1A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672B2" w14:textId="77777777" w:rsidR="009842AD" w:rsidRDefault="009842A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81379"/>
      <w:docPartObj>
        <w:docPartGallery w:val="Page Numbers (Bottom of Page)"/>
        <w:docPartUnique/>
      </w:docPartObj>
    </w:sdtPr>
    <w:sdtEndPr/>
    <w:sdtContent>
      <w:p w14:paraId="17C672B3" w14:textId="77777777" w:rsidR="009842AD" w:rsidRDefault="009842A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65F">
          <w:rPr>
            <w:noProof/>
          </w:rPr>
          <w:t>1</w:t>
        </w:r>
        <w:r>
          <w:fldChar w:fldCharType="end"/>
        </w:r>
      </w:p>
    </w:sdtContent>
  </w:sdt>
  <w:p w14:paraId="17C672B4" w14:textId="77777777" w:rsidR="009842AD" w:rsidRPr="00D6776B" w:rsidRDefault="009842AD">
    <w:pPr>
      <w:pStyle w:val="Sidefod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672B6" w14:textId="77777777" w:rsidR="009842AD" w:rsidRDefault="009842A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672AA" w14:textId="77777777" w:rsidR="00802B1A" w:rsidRDefault="00802B1A" w:rsidP="00E16C5A">
      <w:pPr>
        <w:spacing w:after="0" w:line="240" w:lineRule="auto"/>
      </w:pPr>
      <w:r>
        <w:separator/>
      </w:r>
    </w:p>
  </w:footnote>
  <w:footnote w:type="continuationSeparator" w:id="0">
    <w:p w14:paraId="17C672AB" w14:textId="77777777" w:rsidR="00802B1A" w:rsidRDefault="00802B1A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672AE" w14:textId="77777777" w:rsidR="009842AD" w:rsidRDefault="009842A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672AF" w14:textId="77777777" w:rsidR="009842AD" w:rsidRDefault="009842AD" w:rsidP="00D6776B">
    <w:pPr>
      <w:pStyle w:val="Sidehoved"/>
      <w:jc w:val="right"/>
    </w:pPr>
  </w:p>
  <w:p w14:paraId="17C672B0" w14:textId="77777777" w:rsidR="009842AD" w:rsidRDefault="009842AD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7C672B7" wp14:editId="17C672B8">
          <wp:extent cx="1786132" cy="105461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672B1" w14:textId="77777777" w:rsidR="009842AD" w:rsidRDefault="009842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672B5" w14:textId="77777777" w:rsidR="009842AD" w:rsidRDefault="009842A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3B5"/>
    <w:multiLevelType w:val="hybridMultilevel"/>
    <w:tmpl w:val="6B2616B2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81BE4"/>
    <w:multiLevelType w:val="hybridMultilevel"/>
    <w:tmpl w:val="2842C478"/>
    <w:lvl w:ilvl="0" w:tplc="427AAF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E71C6"/>
    <w:multiLevelType w:val="hybridMultilevel"/>
    <w:tmpl w:val="1E70F9D0"/>
    <w:lvl w:ilvl="0" w:tplc="1B24A7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20ACA"/>
    <w:multiLevelType w:val="hybridMultilevel"/>
    <w:tmpl w:val="348AFBFA"/>
    <w:lvl w:ilvl="0" w:tplc="AEB4B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33001"/>
    <w:multiLevelType w:val="hybridMultilevel"/>
    <w:tmpl w:val="CB4A7452"/>
    <w:lvl w:ilvl="0" w:tplc="278694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F5358D"/>
    <w:multiLevelType w:val="hybridMultilevel"/>
    <w:tmpl w:val="66F8AAE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FE17D2"/>
    <w:multiLevelType w:val="hybridMultilevel"/>
    <w:tmpl w:val="FD8C6990"/>
    <w:lvl w:ilvl="0" w:tplc="FBB4E0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3D5EB8E0">
      <w:numFmt w:val="bullet"/>
      <w:lvlText w:val=""/>
      <w:lvlJc w:val="left"/>
      <w:pPr>
        <w:ind w:left="2565" w:hanging="585"/>
      </w:pPr>
      <w:rPr>
        <w:rFonts w:ascii="Symbol" w:eastAsiaTheme="minorHAnsi" w:hAnsi="Symbo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6795"/>
    <w:multiLevelType w:val="hybridMultilevel"/>
    <w:tmpl w:val="F588FB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8282D"/>
    <w:multiLevelType w:val="hybridMultilevel"/>
    <w:tmpl w:val="C26087E8"/>
    <w:lvl w:ilvl="0" w:tplc="E3AA6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3D5EB8E0">
      <w:numFmt w:val="bullet"/>
      <w:lvlText w:val=""/>
      <w:lvlJc w:val="left"/>
      <w:pPr>
        <w:ind w:left="2565" w:hanging="585"/>
      </w:pPr>
      <w:rPr>
        <w:rFonts w:ascii="Symbol" w:eastAsiaTheme="minorHAnsi" w:hAnsi="Symbo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321E8"/>
    <w:multiLevelType w:val="hybridMultilevel"/>
    <w:tmpl w:val="CF741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E25E0"/>
    <w:multiLevelType w:val="hybridMultilevel"/>
    <w:tmpl w:val="9CA282D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9A0683"/>
    <w:multiLevelType w:val="hybridMultilevel"/>
    <w:tmpl w:val="0BFC1F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C268AB"/>
    <w:multiLevelType w:val="multilevel"/>
    <w:tmpl w:val="82A0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B090D"/>
    <w:multiLevelType w:val="hybridMultilevel"/>
    <w:tmpl w:val="7F382E62"/>
    <w:lvl w:ilvl="0" w:tplc="0406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90E38"/>
    <w:multiLevelType w:val="hybridMultilevel"/>
    <w:tmpl w:val="7ECE1A5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8117ED"/>
    <w:multiLevelType w:val="hybridMultilevel"/>
    <w:tmpl w:val="3DD6B9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CC5D45"/>
    <w:multiLevelType w:val="hybridMultilevel"/>
    <w:tmpl w:val="DE3078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A75F4"/>
    <w:multiLevelType w:val="hybridMultilevel"/>
    <w:tmpl w:val="EBA0E8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4"/>
  </w:num>
  <w:num w:numId="7">
    <w:abstractNumId w:val="17"/>
  </w:num>
  <w:num w:numId="8">
    <w:abstractNumId w:val="11"/>
  </w:num>
  <w:num w:numId="9">
    <w:abstractNumId w:val="3"/>
  </w:num>
  <w:num w:numId="10">
    <w:abstractNumId w:val="16"/>
  </w:num>
  <w:num w:numId="11">
    <w:abstractNumId w:val="9"/>
  </w:num>
  <w:num w:numId="12">
    <w:abstractNumId w:val="8"/>
  </w:num>
  <w:num w:numId="13">
    <w:abstractNumId w:val="15"/>
  </w:num>
  <w:num w:numId="14">
    <w:abstractNumId w:val="5"/>
  </w:num>
  <w:num w:numId="15">
    <w:abstractNumId w:val="0"/>
  </w:num>
  <w:num w:numId="16">
    <w:abstractNumId w:val="2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DB"/>
    <w:rsid w:val="00003171"/>
    <w:rsid w:val="00012D26"/>
    <w:rsid w:val="00013951"/>
    <w:rsid w:val="00017024"/>
    <w:rsid w:val="00017AD0"/>
    <w:rsid w:val="000247D0"/>
    <w:rsid w:val="000272BA"/>
    <w:rsid w:val="00027D3B"/>
    <w:rsid w:val="00030341"/>
    <w:rsid w:val="0003096D"/>
    <w:rsid w:val="000310C7"/>
    <w:rsid w:val="00031F09"/>
    <w:rsid w:val="00041C8C"/>
    <w:rsid w:val="00043511"/>
    <w:rsid w:val="00044D90"/>
    <w:rsid w:val="00047F27"/>
    <w:rsid w:val="00050E27"/>
    <w:rsid w:val="00064011"/>
    <w:rsid w:val="00067B05"/>
    <w:rsid w:val="00070D52"/>
    <w:rsid w:val="00072474"/>
    <w:rsid w:val="00072FE8"/>
    <w:rsid w:val="00074577"/>
    <w:rsid w:val="000772E8"/>
    <w:rsid w:val="00077C19"/>
    <w:rsid w:val="00080ACF"/>
    <w:rsid w:val="0009010D"/>
    <w:rsid w:val="00092F55"/>
    <w:rsid w:val="00092FFE"/>
    <w:rsid w:val="00094C92"/>
    <w:rsid w:val="000A02F3"/>
    <w:rsid w:val="000A27A5"/>
    <w:rsid w:val="000A2CA5"/>
    <w:rsid w:val="000A6321"/>
    <w:rsid w:val="000B0B2A"/>
    <w:rsid w:val="000B1C4C"/>
    <w:rsid w:val="000B6BA2"/>
    <w:rsid w:val="000C251D"/>
    <w:rsid w:val="000C318F"/>
    <w:rsid w:val="000C5CA3"/>
    <w:rsid w:val="000C621D"/>
    <w:rsid w:val="000D0A07"/>
    <w:rsid w:val="000D520E"/>
    <w:rsid w:val="000E1DBE"/>
    <w:rsid w:val="000E61E1"/>
    <w:rsid w:val="000F4FAA"/>
    <w:rsid w:val="000F5F0C"/>
    <w:rsid w:val="000F7C3A"/>
    <w:rsid w:val="0010068F"/>
    <w:rsid w:val="0010135B"/>
    <w:rsid w:val="00105E10"/>
    <w:rsid w:val="00105EDA"/>
    <w:rsid w:val="00106359"/>
    <w:rsid w:val="00106A5F"/>
    <w:rsid w:val="00106C4D"/>
    <w:rsid w:val="00110D47"/>
    <w:rsid w:val="001120F4"/>
    <w:rsid w:val="00114122"/>
    <w:rsid w:val="00115265"/>
    <w:rsid w:val="001223F2"/>
    <w:rsid w:val="00122DF2"/>
    <w:rsid w:val="00123175"/>
    <w:rsid w:val="00123430"/>
    <w:rsid w:val="00127257"/>
    <w:rsid w:val="00127DEA"/>
    <w:rsid w:val="00127FB6"/>
    <w:rsid w:val="001309FC"/>
    <w:rsid w:val="0013147C"/>
    <w:rsid w:val="001315CB"/>
    <w:rsid w:val="001335D9"/>
    <w:rsid w:val="001373BD"/>
    <w:rsid w:val="001377A7"/>
    <w:rsid w:val="00141047"/>
    <w:rsid w:val="00143C27"/>
    <w:rsid w:val="00146A39"/>
    <w:rsid w:val="00156BF7"/>
    <w:rsid w:val="00156DAC"/>
    <w:rsid w:val="00157B62"/>
    <w:rsid w:val="001608C4"/>
    <w:rsid w:val="001646D4"/>
    <w:rsid w:val="00173524"/>
    <w:rsid w:val="001735C7"/>
    <w:rsid w:val="001750B6"/>
    <w:rsid w:val="001767AB"/>
    <w:rsid w:val="00181AE5"/>
    <w:rsid w:val="0018254A"/>
    <w:rsid w:val="00190EDA"/>
    <w:rsid w:val="001931B8"/>
    <w:rsid w:val="00197F9B"/>
    <w:rsid w:val="001A025A"/>
    <w:rsid w:val="001A6515"/>
    <w:rsid w:val="001A73FD"/>
    <w:rsid w:val="001A7969"/>
    <w:rsid w:val="001B089E"/>
    <w:rsid w:val="001B2092"/>
    <w:rsid w:val="001B4335"/>
    <w:rsid w:val="001B61CF"/>
    <w:rsid w:val="001C181B"/>
    <w:rsid w:val="001C2EE2"/>
    <w:rsid w:val="001C66D6"/>
    <w:rsid w:val="001D2CED"/>
    <w:rsid w:val="001D38E4"/>
    <w:rsid w:val="001D4A46"/>
    <w:rsid w:val="001D5356"/>
    <w:rsid w:val="001D6C0B"/>
    <w:rsid w:val="001D70E5"/>
    <w:rsid w:val="001E0CDB"/>
    <w:rsid w:val="001E4643"/>
    <w:rsid w:val="001F32C2"/>
    <w:rsid w:val="001F631D"/>
    <w:rsid w:val="001F692F"/>
    <w:rsid w:val="002051EC"/>
    <w:rsid w:val="00214E3F"/>
    <w:rsid w:val="00214F4B"/>
    <w:rsid w:val="00215899"/>
    <w:rsid w:val="00215C00"/>
    <w:rsid w:val="002165D1"/>
    <w:rsid w:val="00216635"/>
    <w:rsid w:val="0022358A"/>
    <w:rsid w:val="002239BC"/>
    <w:rsid w:val="00233EC0"/>
    <w:rsid w:val="00237F8B"/>
    <w:rsid w:val="00244666"/>
    <w:rsid w:val="00247FA7"/>
    <w:rsid w:val="0025553C"/>
    <w:rsid w:val="00256BCB"/>
    <w:rsid w:val="0025716E"/>
    <w:rsid w:val="00257B0B"/>
    <w:rsid w:val="00262DB3"/>
    <w:rsid w:val="0026694D"/>
    <w:rsid w:val="00270FA1"/>
    <w:rsid w:val="002711C2"/>
    <w:rsid w:val="00272E6F"/>
    <w:rsid w:val="00275C3F"/>
    <w:rsid w:val="00282D51"/>
    <w:rsid w:val="00292D91"/>
    <w:rsid w:val="00292EAB"/>
    <w:rsid w:val="00294B28"/>
    <w:rsid w:val="00296689"/>
    <w:rsid w:val="00297793"/>
    <w:rsid w:val="002978A4"/>
    <w:rsid w:val="002A1F93"/>
    <w:rsid w:val="002B5C96"/>
    <w:rsid w:val="002B79CB"/>
    <w:rsid w:val="002C0135"/>
    <w:rsid w:val="002C413E"/>
    <w:rsid w:val="002C724F"/>
    <w:rsid w:val="002D19D2"/>
    <w:rsid w:val="002D231A"/>
    <w:rsid w:val="002D50F9"/>
    <w:rsid w:val="002D7A5B"/>
    <w:rsid w:val="002D7F83"/>
    <w:rsid w:val="002E065F"/>
    <w:rsid w:val="002E420D"/>
    <w:rsid w:val="002E5D8B"/>
    <w:rsid w:val="002E6830"/>
    <w:rsid w:val="002E7AF7"/>
    <w:rsid w:val="002F25C6"/>
    <w:rsid w:val="0030086C"/>
    <w:rsid w:val="00300C76"/>
    <w:rsid w:val="00301C5F"/>
    <w:rsid w:val="00301F2B"/>
    <w:rsid w:val="00314027"/>
    <w:rsid w:val="003201DD"/>
    <w:rsid w:val="003276C2"/>
    <w:rsid w:val="00330FC9"/>
    <w:rsid w:val="00332C4C"/>
    <w:rsid w:val="0033672D"/>
    <w:rsid w:val="003414E4"/>
    <w:rsid w:val="0034193F"/>
    <w:rsid w:val="003428C1"/>
    <w:rsid w:val="00343D40"/>
    <w:rsid w:val="00344497"/>
    <w:rsid w:val="00346D68"/>
    <w:rsid w:val="00347785"/>
    <w:rsid w:val="00351846"/>
    <w:rsid w:val="00352EB8"/>
    <w:rsid w:val="0035748E"/>
    <w:rsid w:val="003616C2"/>
    <w:rsid w:val="00362127"/>
    <w:rsid w:val="0036288F"/>
    <w:rsid w:val="00371F16"/>
    <w:rsid w:val="00374C42"/>
    <w:rsid w:val="00384937"/>
    <w:rsid w:val="00385AB2"/>
    <w:rsid w:val="00391691"/>
    <w:rsid w:val="003A0A25"/>
    <w:rsid w:val="003A3209"/>
    <w:rsid w:val="003A3EED"/>
    <w:rsid w:val="003B069C"/>
    <w:rsid w:val="003B1CB0"/>
    <w:rsid w:val="003B223F"/>
    <w:rsid w:val="003B2D6B"/>
    <w:rsid w:val="003B5971"/>
    <w:rsid w:val="003B63BC"/>
    <w:rsid w:val="003B7C96"/>
    <w:rsid w:val="003C0CDE"/>
    <w:rsid w:val="003C4AD2"/>
    <w:rsid w:val="003C4F0D"/>
    <w:rsid w:val="003E4924"/>
    <w:rsid w:val="003F0AFD"/>
    <w:rsid w:val="003F2CAF"/>
    <w:rsid w:val="003F608B"/>
    <w:rsid w:val="004021A6"/>
    <w:rsid w:val="00413A52"/>
    <w:rsid w:val="00413AA3"/>
    <w:rsid w:val="0042054A"/>
    <w:rsid w:val="00422320"/>
    <w:rsid w:val="00427A6E"/>
    <w:rsid w:val="00430B73"/>
    <w:rsid w:val="0043172D"/>
    <w:rsid w:val="00431858"/>
    <w:rsid w:val="00435830"/>
    <w:rsid w:val="00440AEB"/>
    <w:rsid w:val="00445417"/>
    <w:rsid w:val="004545EC"/>
    <w:rsid w:val="004549FE"/>
    <w:rsid w:val="00455DCF"/>
    <w:rsid w:val="004604F2"/>
    <w:rsid w:val="00467767"/>
    <w:rsid w:val="00471235"/>
    <w:rsid w:val="00471376"/>
    <w:rsid w:val="00480287"/>
    <w:rsid w:val="0048044D"/>
    <w:rsid w:val="004817D6"/>
    <w:rsid w:val="004836B6"/>
    <w:rsid w:val="00485ED4"/>
    <w:rsid w:val="00492B3D"/>
    <w:rsid w:val="004936B6"/>
    <w:rsid w:val="00493F35"/>
    <w:rsid w:val="00494C57"/>
    <w:rsid w:val="0049716B"/>
    <w:rsid w:val="00497DB4"/>
    <w:rsid w:val="004A0313"/>
    <w:rsid w:val="004A319E"/>
    <w:rsid w:val="004A7F4C"/>
    <w:rsid w:val="004B1104"/>
    <w:rsid w:val="004B5680"/>
    <w:rsid w:val="004B69DB"/>
    <w:rsid w:val="004C0A85"/>
    <w:rsid w:val="004C14CE"/>
    <w:rsid w:val="004C2F0B"/>
    <w:rsid w:val="004C4627"/>
    <w:rsid w:val="004C631C"/>
    <w:rsid w:val="004E13C7"/>
    <w:rsid w:val="004E2DC0"/>
    <w:rsid w:val="004E4BC4"/>
    <w:rsid w:val="004F4849"/>
    <w:rsid w:val="005001D1"/>
    <w:rsid w:val="00500C5A"/>
    <w:rsid w:val="0050257B"/>
    <w:rsid w:val="00503975"/>
    <w:rsid w:val="00504AC5"/>
    <w:rsid w:val="00505CB9"/>
    <w:rsid w:val="00507AA8"/>
    <w:rsid w:val="00507FA0"/>
    <w:rsid w:val="005122B1"/>
    <w:rsid w:val="005130CA"/>
    <w:rsid w:val="00517914"/>
    <w:rsid w:val="00521F61"/>
    <w:rsid w:val="00521FF6"/>
    <w:rsid w:val="00522684"/>
    <w:rsid w:val="00522C2E"/>
    <w:rsid w:val="00523A62"/>
    <w:rsid w:val="00530672"/>
    <w:rsid w:val="00530E9A"/>
    <w:rsid w:val="0053258C"/>
    <w:rsid w:val="00533DFB"/>
    <w:rsid w:val="005345C6"/>
    <w:rsid w:val="00536D63"/>
    <w:rsid w:val="005370FC"/>
    <w:rsid w:val="00542685"/>
    <w:rsid w:val="00542BD2"/>
    <w:rsid w:val="00544033"/>
    <w:rsid w:val="0056018A"/>
    <w:rsid w:val="0056132E"/>
    <w:rsid w:val="00567135"/>
    <w:rsid w:val="00567889"/>
    <w:rsid w:val="0057260F"/>
    <w:rsid w:val="00573295"/>
    <w:rsid w:val="005732C2"/>
    <w:rsid w:val="00573EA5"/>
    <w:rsid w:val="005811FD"/>
    <w:rsid w:val="00585CF5"/>
    <w:rsid w:val="00586EC9"/>
    <w:rsid w:val="005872DF"/>
    <w:rsid w:val="0059074C"/>
    <w:rsid w:val="005A002B"/>
    <w:rsid w:val="005A13C9"/>
    <w:rsid w:val="005A526C"/>
    <w:rsid w:val="005A686E"/>
    <w:rsid w:val="005A693C"/>
    <w:rsid w:val="005B10A2"/>
    <w:rsid w:val="005B16F3"/>
    <w:rsid w:val="005B6E58"/>
    <w:rsid w:val="005C6887"/>
    <w:rsid w:val="005D2873"/>
    <w:rsid w:val="005E0FFF"/>
    <w:rsid w:val="005E19C0"/>
    <w:rsid w:val="005E272E"/>
    <w:rsid w:val="005E4089"/>
    <w:rsid w:val="005E742B"/>
    <w:rsid w:val="005F0D7F"/>
    <w:rsid w:val="005F1D6F"/>
    <w:rsid w:val="005F67A7"/>
    <w:rsid w:val="005F7506"/>
    <w:rsid w:val="005F78AD"/>
    <w:rsid w:val="005F7A1D"/>
    <w:rsid w:val="006007F0"/>
    <w:rsid w:val="006066E8"/>
    <w:rsid w:val="0060773B"/>
    <w:rsid w:val="006111C3"/>
    <w:rsid w:val="00612044"/>
    <w:rsid w:val="006155E9"/>
    <w:rsid w:val="00616220"/>
    <w:rsid w:val="00617970"/>
    <w:rsid w:val="006207AF"/>
    <w:rsid w:val="00620A9B"/>
    <w:rsid w:val="00634A9F"/>
    <w:rsid w:val="00643D4C"/>
    <w:rsid w:val="00646286"/>
    <w:rsid w:val="00652AFA"/>
    <w:rsid w:val="00656EE9"/>
    <w:rsid w:val="0066477D"/>
    <w:rsid w:val="00664B9E"/>
    <w:rsid w:val="00666D74"/>
    <w:rsid w:val="0067020B"/>
    <w:rsid w:val="0067368B"/>
    <w:rsid w:val="00675C1B"/>
    <w:rsid w:val="006820F4"/>
    <w:rsid w:val="00686ED3"/>
    <w:rsid w:val="00690D92"/>
    <w:rsid w:val="00691334"/>
    <w:rsid w:val="0069404B"/>
    <w:rsid w:val="00694777"/>
    <w:rsid w:val="00694DCB"/>
    <w:rsid w:val="006955D1"/>
    <w:rsid w:val="00695FBA"/>
    <w:rsid w:val="0069686B"/>
    <w:rsid w:val="006A00E8"/>
    <w:rsid w:val="006A0FFC"/>
    <w:rsid w:val="006A5AC7"/>
    <w:rsid w:val="006A79DC"/>
    <w:rsid w:val="006B2A8F"/>
    <w:rsid w:val="006B44E4"/>
    <w:rsid w:val="006B76E9"/>
    <w:rsid w:val="006C29F5"/>
    <w:rsid w:val="006C55B0"/>
    <w:rsid w:val="006C6761"/>
    <w:rsid w:val="006D040C"/>
    <w:rsid w:val="006E1221"/>
    <w:rsid w:val="006E2A59"/>
    <w:rsid w:val="006E3017"/>
    <w:rsid w:val="006E7154"/>
    <w:rsid w:val="006F0476"/>
    <w:rsid w:val="006F21F5"/>
    <w:rsid w:val="006F22C6"/>
    <w:rsid w:val="006F2B24"/>
    <w:rsid w:val="006F2F87"/>
    <w:rsid w:val="006F2FDB"/>
    <w:rsid w:val="006F3175"/>
    <w:rsid w:val="006F4428"/>
    <w:rsid w:val="006F4EF7"/>
    <w:rsid w:val="006F669A"/>
    <w:rsid w:val="0070474C"/>
    <w:rsid w:val="00706FB8"/>
    <w:rsid w:val="0071242F"/>
    <w:rsid w:val="00713495"/>
    <w:rsid w:val="00714AEE"/>
    <w:rsid w:val="00714CBF"/>
    <w:rsid w:val="0071513D"/>
    <w:rsid w:val="00717222"/>
    <w:rsid w:val="00720AED"/>
    <w:rsid w:val="00720CAF"/>
    <w:rsid w:val="0072330C"/>
    <w:rsid w:val="00725960"/>
    <w:rsid w:val="007268CA"/>
    <w:rsid w:val="00731F88"/>
    <w:rsid w:val="00732F25"/>
    <w:rsid w:val="00734A03"/>
    <w:rsid w:val="007351AF"/>
    <w:rsid w:val="00736B73"/>
    <w:rsid w:val="00737250"/>
    <w:rsid w:val="007426B5"/>
    <w:rsid w:val="00742E9B"/>
    <w:rsid w:val="007448C6"/>
    <w:rsid w:val="00750B15"/>
    <w:rsid w:val="00760D17"/>
    <w:rsid w:val="00761464"/>
    <w:rsid w:val="007616EC"/>
    <w:rsid w:val="00763128"/>
    <w:rsid w:val="00764168"/>
    <w:rsid w:val="007651E0"/>
    <w:rsid w:val="00771CDA"/>
    <w:rsid w:val="00772F52"/>
    <w:rsid w:val="00773B3F"/>
    <w:rsid w:val="007745D1"/>
    <w:rsid w:val="00781ACB"/>
    <w:rsid w:val="0078428E"/>
    <w:rsid w:val="00784678"/>
    <w:rsid w:val="00792A50"/>
    <w:rsid w:val="00793C4B"/>
    <w:rsid w:val="0079426E"/>
    <w:rsid w:val="007971EA"/>
    <w:rsid w:val="007A0881"/>
    <w:rsid w:val="007B4A1D"/>
    <w:rsid w:val="007B666A"/>
    <w:rsid w:val="007C3A60"/>
    <w:rsid w:val="007C4174"/>
    <w:rsid w:val="007C59BC"/>
    <w:rsid w:val="007C5E45"/>
    <w:rsid w:val="007C6399"/>
    <w:rsid w:val="007D2F6C"/>
    <w:rsid w:val="007E0621"/>
    <w:rsid w:val="007E0872"/>
    <w:rsid w:val="007E10C6"/>
    <w:rsid w:val="007E13F7"/>
    <w:rsid w:val="007E1A46"/>
    <w:rsid w:val="007E5062"/>
    <w:rsid w:val="007E5AA1"/>
    <w:rsid w:val="007F253A"/>
    <w:rsid w:val="007F416E"/>
    <w:rsid w:val="007F4273"/>
    <w:rsid w:val="007F4AA4"/>
    <w:rsid w:val="00802B1A"/>
    <w:rsid w:val="00803870"/>
    <w:rsid w:val="008071AE"/>
    <w:rsid w:val="0081044B"/>
    <w:rsid w:val="0081411B"/>
    <w:rsid w:val="008176D2"/>
    <w:rsid w:val="0081772A"/>
    <w:rsid w:val="00817C3F"/>
    <w:rsid w:val="00820348"/>
    <w:rsid w:val="008218C1"/>
    <w:rsid w:val="008310C6"/>
    <w:rsid w:val="00832DCF"/>
    <w:rsid w:val="00845ED3"/>
    <w:rsid w:val="0084677F"/>
    <w:rsid w:val="00850C92"/>
    <w:rsid w:val="00852B27"/>
    <w:rsid w:val="00856C31"/>
    <w:rsid w:val="00862683"/>
    <w:rsid w:val="0087445B"/>
    <w:rsid w:val="008745D7"/>
    <w:rsid w:val="00874DFE"/>
    <w:rsid w:val="0087552C"/>
    <w:rsid w:val="00875847"/>
    <w:rsid w:val="00877A61"/>
    <w:rsid w:val="00880500"/>
    <w:rsid w:val="008814F8"/>
    <w:rsid w:val="00883DEF"/>
    <w:rsid w:val="00887284"/>
    <w:rsid w:val="00892E04"/>
    <w:rsid w:val="00893141"/>
    <w:rsid w:val="00896663"/>
    <w:rsid w:val="008A0A6E"/>
    <w:rsid w:val="008A14A8"/>
    <w:rsid w:val="008A2AE0"/>
    <w:rsid w:val="008B0742"/>
    <w:rsid w:val="008C2398"/>
    <w:rsid w:val="008C3778"/>
    <w:rsid w:val="008C576B"/>
    <w:rsid w:val="008D15ED"/>
    <w:rsid w:val="008D4BD8"/>
    <w:rsid w:val="008D5078"/>
    <w:rsid w:val="008D7255"/>
    <w:rsid w:val="008F0D20"/>
    <w:rsid w:val="008F23D2"/>
    <w:rsid w:val="008F4968"/>
    <w:rsid w:val="008F6931"/>
    <w:rsid w:val="00902A92"/>
    <w:rsid w:val="00907999"/>
    <w:rsid w:val="00907FC3"/>
    <w:rsid w:val="00910941"/>
    <w:rsid w:val="00911F0F"/>
    <w:rsid w:val="0091399B"/>
    <w:rsid w:val="009159C2"/>
    <w:rsid w:val="00924ECF"/>
    <w:rsid w:val="0092580F"/>
    <w:rsid w:val="00926D8C"/>
    <w:rsid w:val="009305AD"/>
    <w:rsid w:val="00931A22"/>
    <w:rsid w:val="00937D9C"/>
    <w:rsid w:val="0094082A"/>
    <w:rsid w:val="00940F7A"/>
    <w:rsid w:val="00946C89"/>
    <w:rsid w:val="00953C74"/>
    <w:rsid w:val="00964427"/>
    <w:rsid w:val="00965CC9"/>
    <w:rsid w:val="009701BC"/>
    <w:rsid w:val="0097163B"/>
    <w:rsid w:val="00975DFB"/>
    <w:rsid w:val="00977D8A"/>
    <w:rsid w:val="00980080"/>
    <w:rsid w:val="009806BE"/>
    <w:rsid w:val="009818D8"/>
    <w:rsid w:val="00981E39"/>
    <w:rsid w:val="00981E9A"/>
    <w:rsid w:val="0098303B"/>
    <w:rsid w:val="009842AD"/>
    <w:rsid w:val="00985A05"/>
    <w:rsid w:val="00997C7A"/>
    <w:rsid w:val="009A0947"/>
    <w:rsid w:val="009A0A16"/>
    <w:rsid w:val="009A1866"/>
    <w:rsid w:val="009A233A"/>
    <w:rsid w:val="009A78CE"/>
    <w:rsid w:val="009B6B90"/>
    <w:rsid w:val="009C38BA"/>
    <w:rsid w:val="009C595A"/>
    <w:rsid w:val="009D02D3"/>
    <w:rsid w:val="009D2938"/>
    <w:rsid w:val="009D437F"/>
    <w:rsid w:val="009D713B"/>
    <w:rsid w:val="009D757A"/>
    <w:rsid w:val="009E1092"/>
    <w:rsid w:val="009E6EF4"/>
    <w:rsid w:val="009E7D23"/>
    <w:rsid w:val="009F5F93"/>
    <w:rsid w:val="00A00BDD"/>
    <w:rsid w:val="00A01638"/>
    <w:rsid w:val="00A01C54"/>
    <w:rsid w:val="00A04C59"/>
    <w:rsid w:val="00A056B4"/>
    <w:rsid w:val="00A0578F"/>
    <w:rsid w:val="00A05880"/>
    <w:rsid w:val="00A06E7D"/>
    <w:rsid w:val="00A105BB"/>
    <w:rsid w:val="00A20AC0"/>
    <w:rsid w:val="00A226AF"/>
    <w:rsid w:val="00A22CCA"/>
    <w:rsid w:val="00A26C0F"/>
    <w:rsid w:val="00A312AE"/>
    <w:rsid w:val="00A35627"/>
    <w:rsid w:val="00A40010"/>
    <w:rsid w:val="00A4599A"/>
    <w:rsid w:val="00A45B5D"/>
    <w:rsid w:val="00A50942"/>
    <w:rsid w:val="00A51A01"/>
    <w:rsid w:val="00A52998"/>
    <w:rsid w:val="00A54491"/>
    <w:rsid w:val="00A55276"/>
    <w:rsid w:val="00A5544A"/>
    <w:rsid w:val="00A63377"/>
    <w:rsid w:val="00A63617"/>
    <w:rsid w:val="00A66B39"/>
    <w:rsid w:val="00A7054C"/>
    <w:rsid w:val="00A710F7"/>
    <w:rsid w:val="00A77889"/>
    <w:rsid w:val="00A87874"/>
    <w:rsid w:val="00A87EA7"/>
    <w:rsid w:val="00A90C5B"/>
    <w:rsid w:val="00AA1E3F"/>
    <w:rsid w:val="00AA384E"/>
    <w:rsid w:val="00AA5845"/>
    <w:rsid w:val="00AB7D4E"/>
    <w:rsid w:val="00AC065D"/>
    <w:rsid w:val="00AC55D9"/>
    <w:rsid w:val="00AD01DD"/>
    <w:rsid w:val="00AD127C"/>
    <w:rsid w:val="00AD333B"/>
    <w:rsid w:val="00AD7896"/>
    <w:rsid w:val="00AE3581"/>
    <w:rsid w:val="00AF3617"/>
    <w:rsid w:val="00B04271"/>
    <w:rsid w:val="00B07852"/>
    <w:rsid w:val="00B21229"/>
    <w:rsid w:val="00B22BF7"/>
    <w:rsid w:val="00B24264"/>
    <w:rsid w:val="00B24B94"/>
    <w:rsid w:val="00B25FD9"/>
    <w:rsid w:val="00B31117"/>
    <w:rsid w:val="00B32898"/>
    <w:rsid w:val="00B33E3C"/>
    <w:rsid w:val="00B36FD9"/>
    <w:rsid w:val="00B41E1F"/>
    <w:rsid w:val="00B43847"/>
    <w:rsid w:val="00B47266"/>
    <w:rsid w:val="00B511FB"/>
    <w:rsid w:val="00B514C2"/>
    <w:rsid w:val="00B60042"/>
    <w:rsid w:val="00B679FB"/>
    <w:rsid w:val="00B70365"/>
    <w:rsid w:val="00B708F9"/>
    <w:rsid w:val="00B72E34"/>
    <w:rsid w:val="00B74601"/>
    <w:rsid w:val="00B7488F"/>
    <w:rsid w:val="00B751B5"/>
    <w:rsid w:val="00B75E2E"/>
    <w:rsid w:val="00B805EC"/>
    <w:rsid w:val="00B8162D"/>
    <w:rsid w:val="00B82D43"/>
    <w:rsid w:val="00B92662"/>
    <w:rsid w:val="00B95FAD"/>
    <w:rsid w:val="00B96737"/>
    <w:rsid w:val="00BA06E0"/>
    <w:rsid w:val="00BA3226"/>
    <w:rsid w:val="00BA6D0C"/>
    <w:rsid w:val="00BA6F85"/>
    <w:rsid w:val="00BA7B3A"/>
    <w:rsid w:val="00BA7E46"/>
    <w:rsid w:val="00BB1FD6"/>
    <w:rsid w:val="00BB593F"/>
    <w:rsid w:val="00BB607F"/>
    <w:rsid w:val="00BB76DA"/>
    <w:rsid w:val="00BB7A89"/>
    <w:rsid w:val="00BC0D39"/>
    <w:rsid w:val="00BC1DA0"/>
    <w:rsid w:val="00BC5067"/>
    <w:rsid w:val="00BC5808"/>
    <w:rsid w:val="00BD31B5"/>
    <w:rsid w:val="00BD3408"/>
    <w:rsid w:val="00BD6D50"/>
    <w:rsid w:val="00BE098B"/>
    <w:rsid w:val="00BE3AE0"/>
    <w:rsid w:val="00BE4ABD"/>
    <w:rsid w:val="00BE7A13"/>
    <w:rsid w:val="00BF0452"/>
    <w:rsid w:val="00BF1045"/>
    <w:rsid w:val="00BF23F8"/>
    <w:rsid w:val="00BF38BD"/>
    <w:rsid w:val="00C01288"/>
    <w:rsid w:val="00C01760"/>
    <w:rsid w:val="00C031F4"/>
    <w:rsid w:val="00C03C9D"/>
    <w:rsid w:val="00C1155A"/>
    <w:rsid w:val="00C135FB"/>
    <w:rsid w:val="00C1699A"/>
    <w:rsid w:val="00C178E9"/>
    <w:rsid w:val="00C201C2"/>
    <w:rsid w:val="00C208C3"/>
    <w:rsid w:val="00C21814"/>
    <w:rsid w:val="00C21BCD"/>
    <w:rsid w:val="00C230D9"/>
    <w:rsid w:val="00C23C72"/>
    <w:rsid w:val="00C256D8"/>
    <w:rsid w:val="00C27531"/>
    <w:rsid w:val="00C31240"/>
    <w:rsid w:val="00C3263A"/>
    <w:rsid w:val="00C32A8A"/>
    <w:rsid w:val="00C35C27"/>
    <w:rsid w:val="00C42C30"/>
    <w:rsid w:val="00C43581"/>
    <w:rsid w:val="00C502AB"/>
    <w:rsid w:val="00C505D9"/>
    <w:rsid w:val="00C519AA"/>
    <w:rsid w:val="00C534FF"/>
    <w:rsid w:val="00C567A7"/>
    <w:rsid w:val="00C57B8B"/>
    <w:rsid w:val="00C6138C"/>
    <w:rsid w:val="00C6220D"/>
    <w:rsid w:val="00C6334B"/>
    <w:rsid w:val="00C6438C"/>
    <w:rsid w:val="00C64400"/>
    <w:rsid w:val="00C67815"/>
    <w:rsid w:val="00C701EE"/>
    <w:rsid w:val="00C70A4C"/>
    <w:rsid w:val="00C716B6"/>
    <w:rsid w:val="00C767C6"/>
    <w:rsid w:val="00C76E3B"/>
    <w:rsid w:val="00C802DB"/>
    <w:rsid w:val="00C84068"/>
    <w:rsid w:val="00C854B3"/>
    <w:rsid w:val="00C86E14"/>
    <w:rsid w:val="00C87F66"/>
    <w:rsid w:val="00C94EFA"/>
    <w:rsid w:val="00C96E91"/>
    <w:rsid w:val="00CA1B67"/>
    <w:rsid w:val="00CA2285"/>
    <w:rsid w:val="00CB1343"/>
    <w:rsid w:val="00CB4226"/>
    <w:rsid w:val="00CB528F"/>
    <w:rsid w:val="00CB6984"/>
    <w:rsid w:val="00CB7552"/>
    <w:rsid w:val="00CC77A2"/>
    <w:rsid w:val="00CD00AE"/>
    <w:rsid w:val="00CD09E4"/>
    <w:rsid w:val="00CD2331"/>
    <w:rsid w:val="00CD2692"/>
    <w:rsid w:val="00CD34BD"/>
    <w:rsid w:val="00CE6232"/>
    <w:rsid w:val="00CF25EC"/>
    <w:rsid w:val="00CF2B99"/>
    <w:rsid w:val="00CF6BEE"/>
    <w:rsid w:val="00CF7D15"/>
    <w:rsid w:val="00D03D38"/>
    <w:rsid w:val="00D03DBD"/>
    <w:rsid w:val="00D064D8"/>
    <w:rsid w:val="00D17E53"/>
    <w:rsid w:val="00D21838"/>
    <w:rsid w:val="00D23D02"/>
    <w:rsid w:val="00D27F9F"/>
    <w:rsid w:val="00D31E4F"/>
    <w:rsid w:val="00D41B69"/>
    <w:rsid w:val="00D42EDB"/>
    <w:rsid w:val="00D4749E"/>
    <w:rsid w:val="00D4750D"/>
    <w:rsid w:val="00D51FD2"/>
    <w:rsid w:val="00D55D41"/>
    <w:rsid w:val="00D6090B"/>
    <w:rsid w:val="00D61BB5"/>
    <w:rsid w:val="00D63AB1"/>
    <w:rsid w:val="00D66FDF"/>
    <w:rsid w:val="00D6776B"/>
    <w:rsid w:val="00D74B97"/>
    <w:rsid w:val="00D76CC8"/>
    <w:rsid w:val="00D8284C"/>
    <w:rsid w:val="00D844DD"/>
    <w:rsid w:val="00D856F2"/>
    <w:rsid w:val="00D913E0"/>
    <w:rsid w:val="00D92568"/>
    <w:rsid w:val="00D93EE4"/>
    <w:rsid w:val="00D948C1"/>
    <w:rsid w:val="00DA2511"/>
    <w:rsid w:val="00DA5B4F"/>
    <w:rsid w:val="00DB09C7"/>
    <w:rsid w:val="00DB1477"/>
    <w:rsid w:val="00DB150D"/>
    <w:rsid w:val="00DB5060"/>
    <w:rsid w:val="00DB536C"/>
    <w:rsid w:val="00DB653F"/>
    <w:rsid w:val="00DB719C"/>
    <w:rsid w:val="00DB7BD3"/>
    <w:rsid w:val="00DC41DA"/>
    <w:rsid w:val="00DC757A"/>
    <w:rsid w:val="00DC7F4F"/>
    <w:rsid w:val="00DD2575"/>
    <w:rsid w:val="00DD499D"/>
    <w:rsid w:val="00DE0676"/>
    <w:rsid w:val="00DE2F95"/>
    <w:rsid w:val="00DF07F5"/>
    <w:rsid w:val="00DF0DC4"/>
    <w:rsid w:val="00DF1AE9"/>
    <w:rsid w:val="00DF6F44"/>
    <w:rsid w:val="00DF7F73"/>
    <w:rsid w:val="00E03744"/>
    <w:rsid w:val="00E044A0"/>
    <w:rsid w:val="00E04DD7"/>
    <w:rsid w:val="00E07616"/>
    <w:rsid w:val="00E1020B"/>
    <w:rsid w:val="00E11BCD"/>
    <w:rsid w:val="00E11E58"/>
    <w:rsid w:val="00E13416"/>
    <w:rsid w:val="00E13BC7"/>
    <w:rsid w:val="00E16C5A"/>
    <w:rsid w:val="00E17580"/>
    <w:rsid w:val="00E175F4"/>
    <w:rsid w:val="00E17EE4"/>
    <w:rsid w:val="00E2014C"/>
    <w:rsid w:val="00E20D54"/>
    <w:rsid w:val="00E2168E"/>
    <w:rsid w:val="00E31013"/>
    <w:rsid w:val="00E328B7"/>
    <w:rsid w:val="00E35365"/>
    <w:rsid w:val="00E35877"/>
    <w:rsid w:val="00E35E8C"/>
    <w:rsid w:val="00E36D32"/>
    <w:rsid w:val="00E42669"/>
    <w:rsid w:val="00E43EF6"/>
    <w:rsid w:val="00E46F4C"/>
    <w:rsid w:val="00E4735F"/>
    <w:rsid w:val="00E47461"/>
    <w:rsid w:val="00E51508"/>
    <w:rsid w:val="00E52D23"/>
    <w:rsid w:val="00E53D95"/>
    <w:rsid w:val="00E54611"/>
    <w:rsid w:val="00E550E3"/>
    <w:rsid w:val="00E57F0B"/>
    <w:rsid w:val="00E609B3"/>
    <w:rsid w:val="00E62B66"/>
    <w:rsid w:val="00E70378"/>
    <w:rsid w:val="00E704AD"/>
    <w:rsid w:val="00E72765"/>
    <w:rsid w:val="00E7397D"/>
    <w:rsid w:val="00E75687"/>
    <w:rsid w:val="00E81D04"/>
    <w:rsid w:val="00E8302A"/>
    <w:rsid w:val="00E8614A"/>
    <w:rsid w:val="00E86188"/>
    <w:rsid w:val="00E87AF8"/>
    <w:rsid w:val="00E91079"/>
    <w:rsid w:val="00E91A1C"/>
    <w:rsid w:val="00E95E7D"/>
    <w:rsid w:val="00E95F8F"/>
    <w:rsid w:val="00E96608"/>
    <w:rsid w:val="00EA0D87"/>
    <w:rsid w:val="00EA0EB8"/>
    <w:rsid w:val="00EA241A"/>
    <w:rsid w:val="00EA30A0"/>
    <w:rsid w:val="00EB4407"/>
    <w:rsid w:val="00EB5ADF"/>
    <w:rsid w:val="00EC142C"/>
    <w:rsid w:val="00EC1D9A"/>
    <w:rsid w:val="00EC6C8C"/>
    <w:rsid w:val="00EC73B4"/>
    <w:rsid w:val="00ED1DC4"/>
    <w:rsid w:val="00ED5732"/>
    <w:rsid w:val="00ED7301"/>
    <w:rsid w:val="00EE429A"/>
    <w:rsid w:val="00EE497E"/>
    <w:rsid w:val="00EE6764"/>
    <w:rsid w:val="00EF0693"/>
    <w:rsid w:val="00EF1CD4"/>
    <w:rsid w:val="00EF3A90"/>
    <w:rsid w:val="00EF78E9"/>
    <w:rsid w:val="00F02BCF"/>
    <w:rsid w:val="00F0536C"/>
    <w:rsid w:val="00F06DA2"/>
    <w:rsid w:val="00F12684"/>
    <w:rsid w:val="00F233CE"/>
    <w:rsid w:val="00F27B77"/>
    <w:rsid w:val="00F3187D"/>
    <w:rsid w:val="00F375DD"/>
    <w:rsid w:val="00F410E6"/>
    <w:rsid w:val="00F44001"/>
    <w:rsid w:val="00F5118F"/>
    <w:rsid w:val="00F558F2"/>
    <w:rsid w:val="00F6218C"/>
    <w:rsid w:val="00F6747A"/>
    <w:rsid w:val="00F67572"/>
    <w:rsid w:val="00F704B2"/>
    <w:rsid w:val="00F72816"/>
    <w:rsid w:val="00F730FD"/>
    <w:rsid w:val="00F73419"/>
    <w:rsid w:val="00F73AFC"/>
    <w:rsid w:val="00F753E6"/>
    <w:rsid w:val="00F83B89"/>
    <w:rsid w:val="00F842E2"/>
    <w:rsid w:val="00F8504B"/>
    <w:rsid w:val="00F866F6"/>
    <w:rsid w:val="00F9430A"/>
    <w:rsid w:val="00F94932"/>
    <w:rsid w:val="00F96552"/>
    <w:rsid w:val="00FA0085"/>
    <w:rsid w:val="00FA3DC3"/>
    <w:rsid w:val="00FB1B42"/>
    <w:rsid w:val="00FB2D22"/>
    <w:rsid w:val="00FB5D55"/>
    <w:rsid w:val="00FB71A6"/>
    <w:rsid w:val="00FC2965"/>
    <w:rsid w:val="00FC2D16"/>
    <w:rsid w:val="00FC3927"/>
    <w:rsid w:val="00FC3B4C"/>
    <w:rsid w:val="00FC41B4"/>
    <w:rsid w:val="00FC504C"/>
    <w:rsid w:val="00FD0392"/>
    <w:rsid w:val="00FD0CDD"/>
    <w:rsid w:val="00FD3778"/>
    <w:rsid w:val="00FD7678"/>
    <w:rsid w:val="00FD7757"/>
    <w:rsid w:val="00FE7490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C67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BA7B3A"/>
    <w:pPr>
      <w:ind w:left="720"/>
      <w:contextualSpacing/>
    </w:pPr>
  </w:style>
  <w:style w:type="paragraph" w:customStyle="1" w:styleId="Default">
    <w:name w:val="Default"/>
    <w:rsid w:val="00953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2D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2D4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2D4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2D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2D43"/>
    <w:rPr>
      <w:rFonts w:ascii="Arial" w:hAnsi="Arial"/>
      <w:b/>
      <w:bCs/>
      <w:sz w:val="20"/>
      <w:szCs w:val="20"/>
    </w:rPr>
  </w:style>
  <w:style w:type="paragraph" w:styleId="Ingenafstand">
    <w:name w:val="No Spacing"/>
    <w:uiPriority w:val="1"/>
    <w:qFormat/>
    <w:rsid w:val="009842AD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BA7B3A"/>
    <w:pPr>
      <w:ind w:left="720"/>
      <w:contextualSpacing/>
    </w:pPr>
  </w:style>
  <w:style w:type="paragraph" w:customStyle="1" w:styleId="Default">
    <w:name w:val="Default"/>
    <w:rsid w:val="00953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2D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2D4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2D4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2D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2D43"/>
    <w:rPr>
      <w:rFonts w:ascii="Arial" w:hAnsi="Arial"/>
      <w:b/>
      <w:bCs/>
      <w:sz w:val="20"/>
      <w:szCs w:val="20"/>
    </w:rPr>
  </w:style>
  <w:style w:type="paragraph" w:styleId="Ingenafstand">
    <w:name w:val="No Spacing"/>
    <w:uiPriority w:val="1"/>
    <w:qFormat/>
    <w:rsid w:val="009842A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ug@adm.aau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ktor@aau.d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ug@adm.aau.d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\AppData\Roaming\Microsoft\Skabeloner\brevskabelon_dk_capt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AB817EF9FC454F9D4D4304F3CCB3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EC827A-12BA-4AEA-8E2B-8AC1A2431A0B}"/>
      </w:docPartPr>
      <w:docPartBody>
        <w:p w14:paraId="377E9174" w14:textId="77777777" w:rsidR="008E7010" w:rsidRDefault="008E7010">
          <w:pPr>
            <w:pStyle w:val="2AAB817EF9FC454F9D4D4304F3CCB373"/>
          </w:pPr>
          <w:r w:rsidRPr="0088657F">
            <w:rPr>
              <w:rStyle w:val="Pladsholdertekst"/>
            </w:rPr>
            <w:t>[Sagsnr.]</w:t>
          </w:r>
        </w:p>
      </w:docPartBody>
    </w:docPart>
    <w:docPart>
      <w:docPartPr>
        <w:name w:val="C305E63B559C441FBBB75DDE7803D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7CD158-006E-4AA4-8A13-C1631D3F2B73}"/>
      </w:docPartPr>
      <w:docPartBody>
        <w:p w14:paraId="377E9175" w14:textId="77777777" w:rsidR="00E760FD" w:rsidRDefault="00762723" w:rsidP="00762723">
          <w:pPr>
            <w:pStyle w:val="C305E63B559C441FBBB75DDE7803D6CE"/>
          </w:pPr>
          <w:r w:rsidRPr="0088657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0"/>
    <w:rsid w:val="00003D58"/>
    <w:rsid w:val="000256A4"/>
    <w:rsid w:val="00043267"/>
    <w:rsid w:val="000B2B98"/>
    <w:rsid w:val="000F1045"/>
    <w:rsid w:val="001615B2"/>
    <w:rsid w:val="00182BAA"/>
    <w:rsid w:val="00294C98"/>
    <w:rsid w:val="002A6EAA"/>
    <w:rsid w:val="002C2D79"/>
    <w:rsid w:val="002E1E16"/>
    <w:rsid w:val="00303F01"/>
    <w:rsid w:val="0036186E"/>
    <w:rsid w:val="00382B06"/>
    <w:rsid w:val="00393535"/>
    <w:rsid w:val="004365E9"/>
    <w:rsid w:val="00492CF8"/>
    <w:rsid w:val="004F07D8"/>
    <w:rsid w:val="005157B2"/>
    <w:rsid w:val="006115D5"/>
    <w:rsid w:val="00616EE4"/>
    <w:rsid w:val="006178BF"/>
    <w:rsid w:val="0063466F"/>
    <w:rsid w:val="006843B8"/>
    <w:rsid w:val="006B2870"/>
    <w:rsid w:val="006B7AF5"/>
    <w:rsid w:val="00710E25"/>
    <w:rsid w:val="00741F26"/>
    <w:rsid w:val="00762723"/>
    <w:rsid w:val="007C1003"/>
    <w:rsid w:val="007C1422"/>
    <w:rsid w:val="008A79E2"/>
    <w:rsid w:val="008E7010"/>
    <w:rsid w:val="009436EA"/>
    <w:rsid w:val="009606E7"/>
    <w:rsid w:val="009665F2"/>
    <w:rsid w:val="00A53DC5"/>
    <w:rsid w:val="00A73C71"/>
    <w:rsid w:val="00AB0383"/>
    <w:rsid w:val="00AD098B"/>
    <w:rsid w:val="00AE242D"/>
    <w:rsid w:val="00AF10D7"/>
    <w:rsid w:val="00AF2CBC"/>
    <w:rsid w:val="00B36F02"/>
    <w:rsid w:val="00BB3487"/>
    <w:rsid w:val="00C92577"/>
    <w:rsid w:val="00CE03B2"/>
    <w:rsid w:val="00D11451"/>
    <w:rsid w:val="00E44B78"/>
    <w:rsid w:val="00E760FD"/>
    <w:rsid w:val="00EF54B5"/>
    <w:rsid w:val="00F5763B"/>
    <w:rsid w:val="00F93F07"/>
    <w:rsid w:val="00FA2B6B"/>
    <w:rsid w:val="00FC4440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E917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0383"/>
    <w:rPr>
      <w:color w:val="808080"/>
    </w:rPr>
  </w:style>
  <w:style w:type="paragraph" w:customStyle="1" w:styleId="2AAB817EF9FC454F9D4D4304F3CCB373">
    <w:name w:val="2AAB817EF9FC454F9D4D4304F3CCB373"/>
  </w:style>
  <w:style w:type="paragraph" w:customStyle="1" w:styleId="265150254B1F4D86911E2F51E88180A4">
    <w:name w:val="265150254B1F4D86911E2F51E88180A4"/>
  </w:style>
  <w:style w:type="paragraph" w:customStyle="1" w:styleId="C305E63B559C441FBBB75DDE7803D6CE">
    <w:name w:val="C305E63B559C441FBBB75DDE7803D6CE"/>
    <w:rsid w:val="00762723"/>
  </w:style>
  <w:style w:type="paragraph" w:customStyle="1" w:styleId="23DE14321CE44E079910EC8B6592DB91">
    <w:name w:val="23DE14321CE44E079910EC8B6592DB91"/>
    <w:rsid w:val="00AB03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0383"/>
    <w:rPr>
      <w:color w:val="808080"/>
    </w:rPr>
  </w:style>
  <w:style w:type="paragraph" w:customStyle="1" w:styleId="2AAB817EF9FC454F9D4D4304F3CCB373">
    <w:name w:val="2AAB817EF9FC454F9D4D4304F3CCB373"/>
  </w:style>
  <w:style w:type="paragraph" w:customStyle="1" w:styleId="265150254B1F4D86911E2F51E88180A4">
    <w:name w:val="265150254B1F4D86911E2F51E88180A4"/>
  </w:style>
  <w:style w:type="paragraph" w:customStyle="1" w:styleId="C305E63B559C441FBBB75DDE7803D6CE">
    <w:name w:val="C305E63B559C441FBBB75DDE7803D6CE"/>
    <w:rsid w:val="00762723"/>
  </w:style>
  <w:style w:type="paragraph" w:customStyle="1" w:styleId="23DE14321CE44E079910EC8B6592DB91">
    <w:name w:val="23DE14321CE44E079910EC8B6592DB91"/>
    <w:rsid w:val="00AB0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title">
      <Value>Dagsorden til direktionsmøde </Value>
    </Content>
    <officer/>
  </record>
  <case>
    <Content id="file_no">
      <Value>2017-013-00053/54</Value>
    </Content>
    <officer/>
  </case>
  <addres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8723-C792-4241-9024-58E95BC6BF1C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C112D9BC-2115-409E-B0E8-C5932E3D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brevskabelon_dk_captia</Template>
  <TotalTime>286</TotalTime>
  <Pages>3</Pages>
  <Words>415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alu@adm.aau.dk</dc:creator>
  <cp:lastModifiedBy>Carina Hatlehol Jensen</cp:lastModifiedBy>
  <cp:revision>18</cp:revision>
  <cp:lastPrinted>2017-08-16T08:54:00Z</cp:lastPrinted>
  <dcterms:created xsi:type="dcterms:W3CDTF">2017-08-09T11:45:00Z</dcterms:created>
  <dcterms:modified xsi:type="dcterms:W3CDTF">2017-08-24T08:19:00Z</dcterms:modified>
</cp:coreProperties>
</file>