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73524" w14:paraId="17C6727E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14:paraId="17C6727C" w14:textId="77777777" w:rsidTr="00907FC3">
              <w:trPr>
                <w:trHeight w:val="1035"/>
              </w:trPr>
              <w:tc>
                <w:tcPr>
                  <w:tcW w:w="7149" w:type="dxa"/>
                </w:tcPr>
                <w:p w14:paraId="17C67277" w14:textId="77777777"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385AB2" w:rsidRPr="005F67A7">
                    <w:t>Økonomidirektør Morten Winterberg</w:t>
                  </w:r>
                  <w:r w:rsidR="005E272E">
                    <w:br/>
                  </w:r>
                </w:p>
                <w:p w14:paraId="17C67278" w14:textId="77777777"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17C67279" w14:textId="77777777"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14:paraId="17C6727A" w14:textId="77777777"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7C6727B" w14:textId="77777777"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14:paraId="17C6727D" w14:textId="77777777"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7C6727F" w14:textId="2042EDB4"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2C6EA1">
        <w:rPr>
          <w:rFonts w:cs="Arial"/>
          <w:noProof/>
          <w:color w:val="211A52"/>
          <w:sz w:val="16"/>
          <w:szCs w:val="16"/>
        </w:rPr>
        <w:t>06-09-2017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F06DA2" w:rsidRPr="0093302E">
            <w:rPr>
              <w:rFonts w:cs="Arial"/>
              <w:color w:val="0F243E" w:themeColor="text2" w:themeShade="80"/>
              <w:sz w:val="16"/>
              <w:szCs w:val="16"/>
            </w:rPr>
            <w:t>2017-013-000</w:t>
          </w:r>
          <w:r w:rsidR="0093302E" w:rsidRPr="0093302E">
            <w:rPr>
              <w:rFonts w:cs="Arial"/>
              <w:color w:val="0F243E" w:themeColor="text2" w:themeShade="80"/>
              <w:sz w:val="16"/>
              <w:szCs w:val="16"/>
            </w:rPr>
            <w:t>57/</w:t>
          </w:r>
          <w:r w:rsidR="00CF1684" w:rsidRPr="0093302E">
            <w:rPr>
              <w:rFonts w:cs="Arial"/>
              <w:color w:val="0F243E" w:themeColor="text2" w:themeShade="80"/>
              <w:sz w:val="16"/>
              <w:szCs w:val="16"/>
            </w:rPr>
            <w:t>58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14:paraId="17C67280" w14:textId="77777777"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0C621D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14:paraId="17C67281" w14:textId="77777777"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14:paraId="17C67282" w14:textId="41826505" w:rsidR="00737250" w:rsidRDefault="00137DCF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Torsdag den 14. september</w:t>
      </w:r>
      <w:r w:rsidR="00F06DA2">
        <w:rPr>
          <w:rFonts w:cs="Arial"/>
          <w:b/>
          <w:szCs w:val="20"/>
        </w:rPr>
        <w:t xml:space="preserve"> 2017, klokken 9:0</w:t>
      </w:r>
      <w:r w:rsidR="003414E4">
        <w:rPr>
          <w:rFonts w:cs="Arial"/>
          <w:b/>
          <w:szCs w:val="20"/>
        </w:rPr>
        <w:t>0</w:t>
      </w:r>
      <w:r w:rsidR="00574165">
        <w:rPr>
          <w:rFonts w:cs="Arial"/>
          <w:b/>
          <w:szCs w:val="20"/>
        </w:rPr>
        <w:t>-14</w:t>
      </w:r>
      <w:r>
        <w:rPr>
          <w:rFonts w:cs="Arial"/>
          <w:b/>
          <w:szCs w:val="20"/>
        </w:rPr>
        <w:t>:00</w:t>
      </w:r>
    </w:p>
    <w:p w14:paraId="426A4CFA" w14:textId="1820B656" w:rsidR="00574165" w:rsidRDefault="00574165" w:rsidP="005345C6">
      <w:pPr>
        <w:jc w:val="center"/>
        <w:rPr>
          <w:rFonts w:cs="Arial"/>
          <w:b/>
          <w:szCs w:val="20"/>
        </w:rPr>
      </w:pPr>
      <w:r w:rsidRPr="00574165">
        <w:rPr>
          <w:rFonts w:cs="Arial"/>
          <w:b/>
          <w:szCs w:val="20"/>
        </w:rPr>
        <w:t>Sallingsund Færgekro, Sallingsundvej 104, 7900 Nykøbing Mors</w:t>
      </w:r>
    </w:p>
    <w:p w14:paraId="1B1C38FB" w14:textId="77777777" w:rsidR="00441487" w:rsidRPr="000C621D" w:rsidRDefault="00441487" w:rsidP="005345C6">
      <w:pPr>
        <w:jc w:val="center"/>
        <w:rPr>
          <w:rFonts w:cs="Arial"/>
          <w:b/>
          <w:szCs w:val="20"/>
        </w:rPr>
      </w:pPr>
    </w:p>
    <w:p w14:paraId="17C67285" w14:textId="77777777"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14:paraId="17C67286" w14:textId="77777777"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14:paraId="17C67287" w14:textId="77C5E508" w:rsidR="00F410E6" w:rsidRPr="00FB1B42" w:rsidRDefault="00E87AF8" w:rsidP="00F410E6">
      <w:pPr>
        <w:pStyle w:val="Listeafsnit"/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 xml:space="preserve"> </w:t>
      </w:r>
      <w:r w:rsidR="00F410E6" w:rsidRPr="00FB1B42">
        <w:rPr>
          <w:rFonts w:cs="Arial"/>
          <w:szCs w:val="20"/>
        </w:rPr>
        <w:t>Bilag: Sagsfremstilling</w:t>
      </w:r>
      <w:r w:rsidR="00F8504B">
        <w:rPr>
          <w:rFonts w:cs="Arial"/>
          <w:szCs w:val="20"/>
        </w:rPr>
        <w:t>; D</w:t>
      </w:r>
      <w:r w:rsidR="00A0578F">
        <w:rPr>
          <w:rFonts w:cs="Arial"/>
          <w:szCs w:val="20"/>
        </w:rPr>
        <w:t>agsorden t</w:t>
      </w:r>
      <w:r w:rsidR="00137DCF">
        <w:rPr>
          <w:rFonts w:cs="Arial"/>
          <w:szCs w:val="20"/>
        </w:rPr>
        <w:t>il direktionsmøde den 14. september</w:t>
      </w:r>
    </w:p>
    <w:p w14:paraId="17C67288" w14:textId="77777777" w:rsidR="00FA0085" w:rsidRPr="000C621D" w:rsidRDefault="00FA0085" w:rsidP="00FA0085">
      <w:pPr>
        <w:pStyle w:val="Listeafsnit"/>
        <w:rPr>
          <w:rFonts w:cs="Arial"/>
          <w:szCs w:val="20"/>
        </w:rPr>
      </w:pPr>
    </w:p>
    <w:p w14:paraId="17C67289" w14:textId="77777777" w:rsidR="00FA0085" w:rsidRPr="000C621D" w:rsidRDefault="00792A50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referat</w:t>
      </w:r>
      <w:r w:rsidR="00E87AF8" w:rsidRPr="000C621D">
        <w:rPr>
          <w:rFonts w:cs="Arial"/>
          <w:szCs w:val="20"/>
        </w:rPr>
        <w:t xml:space="preserve"> </w:t>
      </w:r>
      <w:r w:rsidR="006F2F87" w:rsidRPr="000C621D">
        <w:rPr>
          <w:rFonts w:cs="Arial"/>
          <w:i/>
          <w:szCs w:val="20"/>
        </w:rPr>
        <w:t>(9:05-9:10</w:t>
      </w:r>
      <w:r w:rsidR="00FA0085" w:rsidRPr="000C621D">
        <w:rPr>
          <w:rFonts w:cs="Arial"/>
          <w:i/>
          <w:szCs w:val="20"/>
        </w:rPr>
        <w:t>)</w:t>
      </w:r>
    </w:p>
    <w:p w14:paraId="17C6728A" w14:textId="7A9AD325" w:rsidR="00646286" w:rsidRDefault="00C6138C" w:rsidP="00503975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064011" w:rsidRPr="000C621D">
        <w:rPr>
          <w:rFonts w:cs="Arial"/>
          <w:szCs w:val="20"/>
        </w:rPr>
        <w:t>agsfremstilling</w:t>
      </w:r>
      <w:r w:rsidR="00A0578F">
        <w:rPr>
          <w:rFonts w:cs="Arial"/>
          <w:szCs w:val="20"/>
        </w:rPr>
        <w:t>; Refera</w:t>
      </w:r>
      <w:r w:rsidR="00137DCF">
        <w:rPr>
          <w:rFonts w:cs="Arial"/>
          <w:szCs w:val="20"/>
        </w:rPr>
        <w:t>t af direktionsmøde den 25. august</w:t>
      </w:r>
    </w:p>
    <w:p w14:paraId="17C6728B" w14:textId="77777777" w:rsidR="0091399B" w:rsidRPr="000C621D" w:rsidRDefault="0091399B" w:rsidP="00503975">
      <w:pPr>
        <w:pStyle w:val="Listeafsnit"/>
        <w:rPr>
          <w:rFonts w:cs="Arial"/>
          <w:szCs w:val="20"/>
        </w:rPr>
      </w:pPr>
    </w:p>
    <w:p w14:paraId="58CD0E4C" w14:textId="239D3B78" w:rsidR="00030341" w:rsidRPr="00441487" w:rsidRDefault="00441487" w:rsidP="00441487">
      <w:pPr>
        <w:pStyle w:val="Listeafsnit"/>
        <w:numPr>
          <w:ilvl w:val="0"/>
          <w:numId w:val="1"/>
        </w:numPr>
        <w:rPr>
          <w:rFonts w:cs="Arial"/>
          <w:b/>
          <w:i/>
          <w:szCs w:val="20"/>
        </w:rPr>
      </w:pPr>
      <w:r w:rsidRPr="00441487">
        <w:rPr>
          <w:rFonts w:cs="Arial"/>
          <w:b/>
          <w:szCs w:val="20"/>
        </w:rPr>
        <w:t>AAU’s styrende organer – beslutningskompetence og implementering</w:t>
      </w:r>
      <w:r>
        <w:rPr>
          <w:rFonts w:cs="Arial"/>
          <w:b/>
          <w:i/>
          <w:szCs w:val="20"/>
        </w:rPr>
        <w:t xml:space="preserve"> </w:t>
      </w:r>
      <w:r w:rsidRPr="00272B94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9:10-10:00</w:t>
      </w:r>
      <w:r w:rsidR="00030341" w:rsidRPr="00441487">
        <w:rPr>
          <w:rFonts w:cs="Arial"/>
          <w:i/>
          <w:szCs w:val="20"/>
        </w:rPr>
        <w:t>)</w:t>
      </w:r>
      <w:r w:rsidR="00F8504B" w:rsidRPr="00441487">
        <w:rPr>
          <w:rFonts w:cs="Arial"/>
          <w:i/>
          <w:szCs w:val="20"/>
        </w:rPr>
        <w:t xml:space="preserve"> </w:t>
      </w:r>
    </w:p>
    <w:p w14:paraId="7C78B7B4" w14:textId="013CF540" w:rsidR="00270FA1" w:rsidRPr="00441487" w:rsidRDefault="00030341" w:rsidP="00441487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</w:p>
    <w:p w14:paraId="548BB03C" w14:textId="77777777" w:rsidR="00DD2575" w:rsidRDefault="00DD2575" w:rsidP="00694777">
      <w:pPr>
        <w:pStyle w:val="Listeafsnit"/>
        <w:rPr>
          <w:rFonts w:cs="Arial"/>
          <w:szCs w:val="20"/>
        </w:rPr>
      </w:pPr>
    </w:p>
    <w:p w14:paraId="77B371CF" w14:textId="57D1961C" w:rsidR="00DD2575" w:rsidRPr="00DD2575" w:rsidRDefault="00441487" w:rsidP="00694777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Pause 10:00-10:15</w:t>
      </w:r>
    </w:p>
    <w:p w14:paraId="3A21FBA0" w14:textId="77777777" w:rsidR="00DD2575" w:rsidRPr="00694777" w:rsidRDefault="00DD2575" w:rsidP="00694777">
      <w:pPr>
        <w:pStyle w:val="Listeafsnit"/>
        <w:rPr>
          <w:rFonts w:cs="Arial"/>
          <w:szCs w:val="20"/>
        </w:rPr>
      </w:pPr>
    </w:p>
    <w:p w14:paraId="4AB882E4" w14:textId="5BAA4F0C" w:rsidR="00DD2575" w:rsidRPr="00441487" w:rsidRDefault="00441487" w:rsidP="00441487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441487">
        <w:rPr>
          <w:rFonts w:cs="Arial"/>
          <w:b/>
          <w:szCs w:val="20"/>
        </w:rPr>
        <w:t>Status på aktivitetsregistreringen på AAU</w:t>
      </w:r>
      <w:r>
        <w:rPr>
          <w:rFonts w:cs="Arial"/>
          <w:i/>
          <w:szCs w:val="20"/>
        </w:rPr>
        <w:t>(10:15-10:30</w:t>
      </w:r>
      <w:r w:rsidR="00DD2575" w:rsidRPr="00441487">
        <w:rPr>
          <w:rFonts w:cs="Arial"/>
          <w:i/>
          <w:szCs w:val="20"/>
        </w:rPr>
        <w:t>)</w:t>
      </w:r>
    </w:p>
    <w:p w14:paraId="61FF2257" w14:textId="62ED4371" w:rsidR="00441487" w:rsidRDefault="00DD2575" w:rsidP="00441487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  <w:r w:rsidR="0093302E">
        <w:rPr>
          <w:rFonts w:cs="Arial"/>
          <w:szCs w:val="20"/>
        </w:rPr>
        <w:t xml:space="preserve">; Aktivitetsregistrering </w:t>
      </w:r>
    </w:p>
    <w:p w14:paraId="187F57C5" w14:textId="77777777" w:rsidR="00F478EA" w:rsidRDefault="00F478EA" w:rsidP="00441487">
      <w:pPr>
        <w:pStyle w:val="Listeafsnit"/>
        <w:rPr>
          <w:rFonts w:cs="Arial"/>
          <w:szCs w:val="20"/>
        </w:rPr>
      </w:pPr>
    </w:p>
    <w:p w14:paraId="443D3FEF" w14:textId="56446384" w:rsidR="00F478EA" w:rsidRPr="000C621D" w:rsidRDefault="00F478EA" w:rsidP="00F478EA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Meddelelser </w:t>
      </w:r>
      <w:r>
        <w:rPr>
          <w:rFonts w:cs="Arial"/>
          <w:i/>
          <w:szCs w:val="20"/>
        </w:rPr>
        <w:t>(</w:t>
      </w:r>
      <w:r w:rsidR="00372140">
        <w:rPr>
          <w:rFonts w:cs="Arial"/>
          <w:i/>
          <w:szCs w:val="20"/>
        </w:rPr>
        <w:t>10:30-11:00</w:t>
      </w:r>
      <w:r w:rsidRPr="000C621D">
        <w:rPr>
          <w:rFonts w:cs="Arial"/>
          <w:i/>
          <w:szCs w:val="20"/>
        </w:rPr>
        <w:t>)</w:t>
      </w:r>
    </w:p>
    <w:p w14:paraId="7CCA96E0" w14:textId="77777777" w:rsidR="00F478EA" w:rsidRPr="000C621D" w:rsidRDefault="00F478EA" w:rsidP="00F478EA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030B1487" w14:textId="77777777" w:rsidR="00F478EA" w:rsidRDefault="00F478EA" w:rsidP="00F478EA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Meddelelser fra rektor, herunder kort orientering om Finanslovsforslag 2018. </w:t>
      </w:r>
    </w:p>
    <w:p w14:paraId="5B1F29FA" w14:textId="77777777" w:rsidR="00F478EA" w:rsidRPr="00582375" w:rsidRDefault="00F478EA" w:rsidP="00F478EA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</w:t>
      </w:r>
      <w:r w:rsidRPr="00751589">
        <w:rPr>
          <w:rFonts w:cs="Arial"/>
          <w:szCs w:val="20"/>
        </w:rPr>
        <w:t>å</w:t>
      </w:r>
      <w:r w:rsidRPr="00751589">
        <w:rPr>
          <w:rFonts w:cs="Arial"/>
          <w:szCs w:val="20"/>
        </w:rPr>
        <w:t>det for kvalitetssikring og-udvikling, Studiemiljørådet</w:t>
      </w:r>
      <w:r>
        <w:rPr>
          <w:rFonts w:cs="Arial"/>
          <w:szCs w:val="20"/>
        </w:rPr>
        <w:t>, Det Strategiske Digitaliseringsråd</w:t>
      </w:r>
      <w:r w:rsidRPr="00751589">
        <w:rPr>
          <w:rFonts w:cs="Arial"/>
          <w:szCs w:val="20"/>
        </w:rPr>
        <w:t xml:space="preserve"> mv.</w:t>
      </w:r>
    </w:p>
    <w:p w14:paraId="559A38BC" w14:textId="77777777" w:rsidR="00F478EA" w:rsidRPr="000C621D" w:rsidRDefault="00F478EA" w:rsidP="00F478EA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14:paraId="31356D98" w14:textId="77777777" w:rsidR="00441487" w:rsidRPr="00441487" w:rsidRDefault="00441487" w:rsidP="00441487">
      <w:pPr>
        <w:pStyle w:val="Listeafsnit"/>
        <w:rPr>
          <w:rFonts w:cs="Arial"/>
          <w:szCs w:val="20"/>
        </w:rPr>
      </w:pPr>
    </w:p>
    <w:p w14:paraId="1B3A8360" w14:textId="262C5D11" w:rsidR="00441487" w:rsidRPr="00441487" w:rsidRDefault="00272B94" w:rsidP="00441487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AAU Innovations</w:t>
      </w:r>
      <w:r w:rsidR="00441487" w:rsidRPr="00441487">
        <w:rPr>
          <w:rFonts w:cs="Arial"/>
          <w:b/>
          <w:szCs w:val="20"/>
        </w:rPr>
        <w:t>budget for 2018</w:t>
      </w:r>
      <w:r w:rsidR="00441487">
        <w:rPr>
          <w:rFonts w:cs="Arial"/>
          <w:b/>
          <w:szCs w:val="20"/>
        </w:rPr>
        <w:t xml:space="preserve"> </w:t>
      </w:r>
      <w:r w:rsidR="002C6EA1">
        <w:rPr>
          <w:rFonts w:cs="Arial"/>
          <w:szCs w:val="20"/>
        </w:rPr>
        <w:t xml:space="preserve">(Lukket punkt) </w:t>
      </w:r>
      <w:bookmarkStart w:id="0" w:name="_GoBack"/>
      <w:bookmarkEnd w:id="0"/>
      <w:r w:rsidR="00372140">
        <w:rPr>
          <w:rFonts w:cs="Arial"/>
          <w:i/>
          <w:szCs w:val="20"/>
        </w:rPr>
        <w:t>(11:00-11:30</w:t>
      </w:r>
      <w:r w:rsidR="00441487">
        <w:rPr>
          <w:rFonts w:cs="Arial"/>
          <w:i/>
          <w:szCs w:val="20"/>
        </w:rPr>
        <w:t>)</w:t>
      </w:r>
    </w:p>
    <w:p w14:paraId="6CDAA833" w14:textId="3BCE00B0" w:rsidR="00441487" w:rsidRPr="00441487" w:rsidRDefault="00441487" w:rsidP="00441487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</w:p>
    <w:p w14:paraId="1B7392A8" w14:textId="77777777" w:rsidR="00441487" w:rsidRDefault="00441487" w:rsidP="00441487">
      <w:pPr>
        <w:pStyle w:val="Listeafsnit"/>
        <w:rPr>
          <w:rFonts w:cs="Arial"/>
          <w:b/>
          <w:szCs w:val="20"/>
        </w:rPr>
      </w:pPr>
    </w:p>
    <w:p w14:paraId="5DDF814B" w14:textId="77777777" w:rsidR="005D0D2B" w:rsidRDefault="005D0D2B" w:rsidP="00441487">
      <w:pPr>
        <w:pStyle w:val="Listeafsnit"/>
        <w:rPr>
          <w:rFonts w:cs="Arial"/>
          <w:b/>
          <w:szCs w:val="20"/>
        </w:rPr>
      </w:pPr>
    </w:p>
    <w:p w14:paraId="626FF342" w14:textId="77777777" w:rsidR="005D0D2B" w:rsidRPr="00441487" w:rsidRDefault="005D0D2B" w:rsidP="00441487">
      <w:pPr>
        <w:pStyle w:val="Listeafsnit"/>
        <w:rPr>
          <w:rFonts w:cs="Arial"/>
          <w:b/>
          <w:szCs w:val="20"/>
        </w:rPr>
      </w:pPr>
    </w:p>
    <w:p w14:paraId="17C67295" w14:textId="5E5FF45A" w:rsidR="00AD7896" w:rsidRPr="000C621D" w:rsidRDefault="00AD7896" w:rsidP="00AD7896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lastRenderedPageBreak/>
        <w:t xml:space="preserve">Status på økonomi </w:t>
      </w:r>
      <w:r w:rsidRPr="000C621D">
        <w:rPr>
          <w:rFonts w:cs="Arial"/>
          <w:i/>
          <w:szCs w:val="20"/>
        </w:rPr>
        <w:t>(</w:t>
      </w:r>
      <w:r w:rsidR="003414E4">
        <w:rPr>
          <w:rFonts w:cs="Arial"/>
          <w:i/>
          <w:szCs w:val="20"/>
        </w:rPr>
        <w:t>1</w:t>
      </w:r>
      <w:r w:rsidR="00372140">
        <w:rPr>
          <w:rFonts w:cs="Arial"/>
          <w:i/>
          <w:szCs w:val="20"/>
        </w:rPr>
        <w:t>1:30-11:40</w:t>
      </w:r>
      <w:r w:rsidRPr="000C621D">
        <w:rPr>
          <w:rFonts w:cs="Arial"/>
          <w:i/>
          <w:szCs w:val="20"/>
        </w:rPr>
        <w:t>)</w:t>
      </w:r>
    </w:p>
    <w:p w14:paraId="50FEF2C5" w14:textId="16A0D75B" w:rsidR="002E420D" w:rsidRPr="00137DCF" w:rsidRDefault="00AD7896" w:rsidP="00137DCF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Bilag: Sagsfremstilling </w:t>
      </w:r>
    </w:p>
    <w:p w14:paraId="17C67297" w14:textId="77777777" w:rsidR="00C767C6" w:rsidRPr="00C767C6" w:rsidRDefault="00C767C6" w:rsidP="00C767C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C767C6">
        <w:rPr>
          <w:rFonts w:cs="Arial"/>
          <w:szCs w:val="20"/>
        </w:rPr>
        <w:t>Økonomidirektøren giver en mundtlig orientering o</w:t>
      </w:r>
      <w:r w:rsidR="006A79DC">
        <w:rPr>
          <w:rFonts w:cs="Arial"/>
          <w:szCs w:val="20"/>
        </w:rPr>
        <w:t>m status på økonomi</w:t>
      </w:r>
    </w:p>
    <w:p w14:paraId="328940CD" w14:textId="1C0EE7A6" w:rsidR="00574165" w:rsidRPr="00F478EA" w:rsidRDefault="00AD7896" w:rsidP="00F478EA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Eventuelt</w:t>
      </w:r>
    </w:p>
    <w:p w14:paraId="17C6729F" w14:textId="77777777" w:rsidR="00332C4C" w:rsidRPr="000C621D" w:rsidRDefault="00332C4C" w:rsidP="001120F4">
      <w:pPr>
        <w:pStyle w:val="Listeafsnit"/>
        <w:rPr>
          <w:rFonts w:cs="Arial"/>
          <w:szCs w:val="20"/>
        </w:rPr>
      </w:pPr>
    </w:p>
    <w:p w14:paraId="3AAA2DC9" w14:textId="7C9FA504" w:rsidR="003414E4" w:rsidRPr="000C621D" w:rsidRDefault="003414E4" w:rsidP="003414E4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Eventuelt </w:t>
      </w:r>
      <w:r w:rsidR="00441487">
        <w:rPr>
          <w:rFonts w:cs="Arial"/>
          <w:i/>
          <w:szCs w:val="20"/>
        </w:rPr>
        <w:t>(11:40-11:45</w:t>
      </w:r>
      <w:r w:rsidRPr="000C621D">
        <w:rPr>
          <w:rFonts w:cs="Arial"/>
          <w:i/>
          <w:szCs w:val="20"/>
        </w:rPr>
        <w:t>)</w:t>
      </w:r>
    </w:p>
    <w:p w14:paraId="7847245E" w14:textId="10BE1315" w:rsidR="00441487" w:rsidRPr="00F478EA" w:rsidRDefault="003414E4" w:rsidP="00F478EA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45325476" w14:textId="17FEB372" w:rsidR="00AB6F97" w:rsidRDefault="00AB6F97" w:rsidP="00017AD0">
      <w:pPr>
        <w:pStyle w:val="Listeafsnit"/>
        <w:rPr>
          <w:rFonts w:cs="Arial"/>
          <w:szCs w:val="20"/>
        </w:rPr>
      </w:pPr>
    </w:p>
    <w:p w14:paraId="02D97BCA" w14:textId="77777777" w:rsidR="00F478EA" w:rsidRPr="00017AD0" w:rsidRDefault="00F478EA" w:rsidP="00017AD0">
      <w:pPr>
        <w:pStyle w:val="Listeafsnit"/>
        <w:rPr>
          <w:rFonts w:cs="Arial"/>
          <w:szCs w:val="20"/>
        </w:rPr>
      </w:pPr>
    </w:p>
    <w:p w14:paraId="51719210" w14:textId="3A244497" w:rsidR="00467CBF" w:rsidRDefault="00441487" w:rsidP="00AB6F97">
      <w:pPr>
        <w:pStyle w:val="Listeafsnit"/>
        <w:rPr>
          <w:rFonts w:cs="Arial"/>
          <w:b/>
          <w:szCs w:val="20"/>
        </w:rPr>
      </w:pPr>
      <w:r w:rsidRPr="00441487">
        <w:rPr>
          <w:rFonts w:cs="Arial"/>
          <w:b/>
          <w:szCs w:val="20"/>
        </w:rPr>
        <w:t xml:space="preserve">Frokost efterfulgt af møde med </w:t>
      </w:r>
      <w:r w:rsidR="00467CBF" w:rsidRPr="00AB6F97">
        <w:rPr>
          <w:rFonts w:cs="Arial"/>
          <w:b/>
          <w:szCs w:val="20"/>
        </w:rPr>
        <w:t>Morsø Kommune</w:t>
      </w:r>
      <w:r w:rsidR="00467CBF">
        <w:rPr>
          <w:rFonts w:cs="Arial"/>
          <w:b/>
          <w:szCs w:val="20"/>
        </w:rPr>
        <w:t xml:space="preserve"> </w:t>
      </w:r>
      <w:r w:rsidR="00467CBF" w:rsidRPr="00AB6F97">
        <w:rPr>
          <w:rFonts w:cs="Arial"/>
          <w:i/>
          <w:szCs w:val="20"/>
        </w:rPr>
        <w:t>(12:00-</w:t>
      </w:r>
      <w:r w:rsidR="00467CBF">
        <w:rPr>
          <w:rFonts w:cs="Arial"/>
          <w:i/>
          <w:szCs w:val="20"/>
        </w:rPr>
        <w:t xml:space="preserve"> ca. </w:t>
      </w:r>
      <w:r w:rsidR="00467CBF" w:rsidRPr="00AB6F97">
        <w:rPr>
          <w:rFonts w:cs="Arial"/>
          <w:i/>
          <w:szCs w:val="20"/>
        </w:rPr>
        <w:t>14:00)</w:t>
      </w:r>
    </w:p>
    <w:p w14:paraId="14735554" w14:textId="17B99BAB" w:rsidR="00467CBF" w:rsidRPr="00895D2C" w:rsidRDefault="00467CBF" w:rsidP="00467CBF">
      <w:pPr>
        <w:pStyle w:val="Listeafsnit"/>
        <w:numPr>
          <w:ilvl w:val="0"/>
          <w:numId w:val="20"/>
        </w:numPr>
      </w:pPr>
      <w:r>
        <w:t xml:space="preserve">Borgmester </w:t>
      </w:r>
      <w:r w:rsidRPr="00895D2C">
        <w:t>Hans Ejner Ber</w:t>
      </w:r>
      <w:r>
        <w:t>telsen</w:t>
      </w:r>
    </w:p>
    <w:p w14:paraId="279D25AC" w14:textId="77777777" w:rsidR="00467CBF" w:rsidRPr="00895D2C" w:rsidRDefault="00467CBF" w:rsidP="00467CBF">
      <w:pPr>
        <w:pStyle w:val="Listeafsnit"/>
        <w:numPr>
          <w:ilvl w:val="0"/>
          <w:numId w:val="20"/>
        </w:numPr>
      </w:pPr>
      <w:r>
        <w:t>K</w:t>
      </w:r>
      <w:r w:rsidRPr="00895D2C">
        <w:t xml:space="preserve">ommunaldirektør Rikke Würtz, </w:t>
      </w:r>
    </w:p>
    <w:p w14:paraId="52BB0D20" w14:textId="77777777" w:rsidR="00467CBF" w:rsidRPr="00895D2C" w:rsidRDefault="00467CBF" w:rsidP="00467CBF">
      <w:pPr>
        <w:pStyle w:val="Listeafsnit"/>
        <w:numPr>
          <w:ilvl w:val="0"/>
          <w:numId w:val="20"/>
        </w:numPr>
      </w:pPr>
      <w:r w:rsidRPr="00895D2C">
        <w:t>Direktør for Økonomi og Stab Bodil Kristen</w:t>
      </w:r>
      <w:r>
        <w:t>sen</w:t>
      </w:r>
    </w:p>
    <w:p w14:paraId="6CF37610" w14:textId="77777777" w:rsidR="00467CBF" w:rsidRPr="00895D2C" w:rsidRDefault="00467CBF" w:rsidP="00467CBF">
      <w:pPr>
        <w:pStyle w:val="Listeafsnit"/>
        <w:numPr>
          <w:ilvl w:val="0"/>
          <w:numId w:val="20"/>
        </w:numPr>
        <w:tabs>
          <w:tab w:val="center" w:pos="4121"/>
        </w:tabs>
      </w:pPr>
      <w:r w:rsidRPr="00895D2C">
        <w:t>Direktø</w:t>
      </w:r>
      <w:r>
        <w:t>r for Teknik og Miljø Arne Kirk</w:t>
      </w:r>
      <w:r w:rsidRPr="00895D2C">
        <w:tab/>
      </w:r>
    </w:p>
    <w:p w14:paraId="5305442A" w14:textId="77777777" w:rsidR="00467CBF" w:rsidRPr="00895D2C" w:rsidRDefault="00467CBF" w:rsidP="00467CBF">
      <w:pPr>
        <w:pStyle w:val="Listeafsnit"/>
        <w:numPr>
          <w:ilvl w:val="0"/>
          <w:numId w:val="20"/>
        </w:numPr>
      </w:pPr>
      <w:r w:rsidRPr="00895D2C">
        <w:t>Direktør for B</w:t>
      </w:r>
      <w:r>
        <w:t>ørn og Kultur Peder Hanghøj</w:t>
      </w:r>
    </w:p>
    <w:p w14:paraId="0C14DEF2" w14:textId="77777777" w:rsidR="00467CBF" w:rsidRPr="00895D2C" w:rsidRDefault="00467CBF" w:rsidP="00467CBF">
      <w:pPr>
        <w:pStyle w:val="Listeafsnit"/>
        <w:numPr>
          <w:ilvl w:val="0"/>
          <w:numId w:val="20"/>
        </w:numPr>
      </w:pPr>
      <w:r w:rsidRPr="00895D2C">
        <w:t>Direktør for Social, Sundhed og Beskæftigelse Henrik R. Christensen</w:t>
      </w:r>
    </w:p>
    <w:p w14:paraId="41FF42EC" w14:textId="71F7ECAC" w:rsidR="00441487" w:rsidRDefault="00441487" w:rsidP="00467CBF">
      <w:pPr>
        <w:pStyle w:val="Listeafsnit"/>
        <w:rPr>
          <w:rFonts w:cs="Arial"/>
          <w:b/>
          <w:szCs w:val="20"/>
        </w:rPr>
      </w:pPr>
    </w:p>
    <w:p w14:paraId="6DC53867" w14:textId="77777777" w:rsidR="00017AD0" w:rsidRDefault="00017AD0" w:rsidP="00017AD0">
      <w:pPr>
        <w:pBdr>
          <w:bottom w:val="single" w:sz="4" w:space="1" w:color="auto"/>
        </w:pBdr>
        <w:rPr>
          <w:rFonts w:cs="Arial"/>
          <w:b/>
          <w:szCs w:val="20"/>
        </w:rPr>
      </w:pPr>
    </w:p>
    <w:p w14:paraId="17C672A5" w14:textId="68B123B7" w:rsidR="009F5F93" w:rsidRPr="00282D51" w:rsidRDefault="00282D51" w:rsidP="00282D51">
      <w:pPr>
        <w:rPr>
          <w:rFonts w:cs="Arial"/>
          <w:b/>
          <w:szCs w:val="20"/>
        </w:rPr>
      </w:pPr>
      <w:r w:rsidRPr="00282D51">
        <w:rPr>
          <w:rFonts w:cs="Arial"/>
          <w:b/>
          <w:szCs w:val="20"/>
        </w:rPr>
        <w:t>Afbud:</w:t>
      </w:r>
      <w:r w:rsidR="009F5F93" w:rsidRPr="00282D51">
        <w:rPr>
          <w:rFonts w:cs="Arial"/>
          <w:b/>
          <w:szCs w:val="20"/>
        </w:rPr>
        <w:tab/>
      </w:r>
    </w:p>
    <w:p w14:paraId="17C672A6" w14:textId="77777777"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10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1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2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14:paraId="17C672A7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17C672A8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17C672A9" w14:textId="77777777"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813C" w14:textId="77777777" w:rsidR="00490C89" w:rsidRDefault="00490C89" w:rsidP="00E16C5A">
      <w:pPr>
        <w:spacing w:after="0" w:line="240" w:lineRule="auto"/>
      </w:pPr>
      <w:r>
        <w:separator/>
      </w:r>
    </w:p>
  </w:endnote>
  <w:endnote w:type="continuationSeparator" w:id="0">
    <w:p w14:paraId="51547A50" w14:textId="77777777" w:rsidR="00490C89" w:rsidRDefault="00490C8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2" w14:textId="77777777"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1379"/>
      <w:docPartObj>
        <w:docPartGallery w:val="Page Numbers (Bottom of Page)"/>
        <w:docPartUnique/>
      </w:docPartObj>
    </w:sdtPr>
    <w:sdtEndPr/>
    <w:sdtContent>
      <w:p w14:paraId="17C672B3" w14:textId="77777777"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A1">
          <w:rPr>
            <w:noProof/>
          </w:rPr>
          <w:t>1</w:t>
        </w:r>
        <w:r>
          <w:fldChar w:fldCharType="end"/>
        </w:r>
      </w:p>
    </w:sdtContent>
  </w:sdt>
  <w:p w14:paraId="17C672B4" w14:textId="77777777"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6" w14:textId="77777777"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7D535" w14:textId="77777777" w:rsidR="00490C89" w:rsidRDefault="00490C89" w:rsidP="00E16C5A">
      <w:pPr>
        <w:spacing w:after="0" w:line="240" w:lineRule="auto"/>
      </w:pPr>
      <w:r>
        <w:separator/>
      </w:r>
    </w:p>
  </w:footnote>
  <w:footnote w:type="continuationSeparator" w:id="0">
    <w:p w14:paraId="41BFDC64" w14:textId="77777777" w:rsidR="00490C89" w:rsidRDefault="00490C8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AE" w14:textId="77777777"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AF" w14:textId="77777777" w:rsidR="009842AD" w:rsidRDefault="009842AD" w:rsidP="00D6776B">
    <w:pPr>
      <w:pStyle w:val="Sidehoved"/>
      <w:jc w:val="right"/>
    </w:pPr>
  </w:p>
  <w:p w14:paraId="17C672B0" w14:textId="77777777"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7C672B7" wp14:editId="17C672B8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672B1" w14:textId="77777777" w:rsidR="009842AD" w:rsidRDefault="0098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72B5" w14:textId="77777777"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E17D2"/>
    <w:multiLevelType w:val="hybridMultilevel"/>
    <w:tmpl w:val="FD8C6990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27D7F"/>
    <w:multiLevelType w:val="hybridMultilevel"/>
    <w:tmpl w:val="F5BCB8A2"/>
    <w:lvl w:ilvl="0" w:tplc="0B68D8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B"/>
    <w:rsid w:val="00003171"/>
    <w:rsid w:val="00006C3F"/>
    <w:rsid w:val="00012D26"/>
    <w:rsid w:val="00013951"/>
    <w:rsid w:val="00017024"/>
    <w:rsid w:val="00017AD0"/>
    <w:rsid w:val="000247D0"/>
    <w:rsid w:val="000272BA"/>
    <w:rsid w:val="00027D3B"/>
    <w:rsid w:val="00030341"/>
    <w:rsid w:val="0003096D"/>
    <w:rsid w:val="000310C7"/>
    <w:rsid w:val="00031F09"/>
    <w:rsid w:val="00041C8C"/>
    <w:rsid w:val="00043511"/>
    <w:rsid w:val="00044D90"/>
    <w:rsid w:val="00047F27"/>
    <w:rsid w:val="00050E27"/>
    <w:rsid w:val="00064011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A02F3"/>
    <w:rsid w:val="000A27A5"/>
    <w:rsid w:val="000A2CA5"/>
    <w:rsid w:val="000A6321"/>
    <w:rsid w:val="000B0B2A"/>
    <w:rsid w:val="000B1C4C"/>
    <w:rsid w:val="000B6BA2"/>
    <w:rsid w:val="000C251D"/>
    <w:rsid w:val="000C318F"/>
    <w:rsid w:val="000C5CA3"/>
    <w:rsid w:val="000C621D"/>
    <w:rsid w:val="000D0A07"/>
    <w:rsid w:val="000D520E"/>
    <w:rsid w:val="000E1DBE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27FB6"/>
    <w:rsid w:val="001309FC"/>
    <w:rsid w:val="0013147C"/>
    <w:rsid w:val="001315CB"/>
    <w:rsid w:val="001335D9"/>
    <w:rsid w:val="001373BD"/>
    <w:rsid w:val="001377A7"/>
    <w:rsid w:val="00137DCF"/>
    <w:rsid w:val="00141047"/>
    <w:rsid w:val="00143C27"/>
    <w:rsid w:val="00146A39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8E4"/>
    <w:rsid w:val="001D4A46"/>
    <w:rsid w:val="001D5356"/>
    <w:rsid w:val="001D6C0B"/>
    <w:rsid w:val="001D70E5"/>
    <w:rsid w:val="001E0CDB"/>
    <w:rsid w:val="001E4643"/>
    <w:rsid w:val="001F32C2"/>
    <w:rsid w:val="001F631D"/>
    <w:rsid w:val="001F692F"/>
    <w:rsid w:val="002051EC"/>
    <w:rsid w:val="00214E3F"/>
    <w:rsid w:val="00214F4B"/>
    <w:rsid w:val="00215899"/>
    <w:rsid w:val="00215C00"/>
    <w:rsid w:val="002165D1"/>
    <w:rsid w:val="00216635"/>
    <w:rsid w:val="0022358A"/>
    <w:rsid w:val="002239BC"/>
    <w:rsid w:val="00233EC0"/>
    <w:rsid w:val="00237F8B"/>
    <w:rsid w:val="00244666"/>
    <w:rsid w:val="00247FA7"/>
    <w:rsid w:val="0025553C"/>
    <w:rsid w:val="00256BCB"/>
    <w:rsid w:val="0025716E"/>
    <w:rsid w:val="00257B0B"/>
    <w:rsid w:val="00262DB3"/>
    <w:rsid w:val="0026694D"/>
    <w:rsid w:val="00270FA1"/>
    <w:rsid w:val="002711C2"/>
    <w:rsid w:val="00272B94"/>
    <w:rsid w:val="00272E6F"/>
    <w:rsid w:val="00275C3F"/>
    <w:rsid w:val="00282D51"/>
    <w:rsid w:val="00292D91"/>
    <w:rsid w:val="00292EAB"/>
    <w:rsid w:val="00294B28"/>
    <w:rsid w:val="00296689"/>
    <w:rsid w:val="00297793"/>
    <w:rsid w:val="002978A4"/>
    <w:rsid w:val="002A1F93"/>
    <w:rsid w:val="002B5C96"/>
    <w:rsid w:val="002B79CB"/>
    <w:rsid w:val="002C0135"/>
    <w:rsid w:val="002C413E"/>
    <w:rsid w:val="002C6EA1"/>
    <w:rsid w:val="002C724F"/>
    <w:rsid w:val="002D19D2"/>
    <w:rsid w:val="002D231A"/>
    <w:rsid w:val="002D50F9"/>
    <w:rsid w:val="002D7A5B"/>
    <w:rsid w:val="002D7F83"/>
    <w:rsid w:val="002E420D"/>
    <w:rsid w:val="002E5D8B"/>
    <w:rsid w:val="002E6830"/>
    <w:rsid w:val="002E7AF7"/>
    <w:rsid w:val="002F25C6"/>
    <w:rsid w:val="0030086C"/>
    <w:rsid w:val="00300C76"/>
    <w:rsid w:val="00301C5F"/>
    <w:rsid w:val="00301F2B"/>
    <w:rsid w:val="00314027"/>
    <w:rsid w:val="003201DD"/>
    <w:rsid w:val="003276C2"/>
    <w:rsid w:val="00330FC9"/>
    <w:rsid w:val="00332C4C"/>
    <w:rsid w:val="0033672D"/>
    <w:rsid w:val="003414E4"/>
    <w:rsid w:val="0034193F"/>
    <w:rsid w:val="003428C1"/>
    <w:rsid w:val="00343D40"/>
    <w:rsid w:val="00344497"/>
    <w:rsid w:val="00346D68"/>
    <w:rsid w:val="00347785"/>
    <w:rsid w:val="00351846"/>
    <w:rsid w:val="00352EB8"/>
    <w:rsid w:val="0035748E"/>
    <w:rsid w:val="003616C2"/>
    <w:rsid w:val="00362127"/>
    <w:rsid w:val="0036288F"/>
    <w:rsid w:val="00371F16"/>
    <w:rsid w:val="00372140"/>
    <w:rsid w:val="00374C42"/>
    <w:rsid w:val="00384937"/>
    <w:rsid w:val="00385AB2"/>
    <w:rsid w:val="00391691"/>
    <w:rsid w:val="003A0A25"/>
    <w:rsid w:val="003A3209"/>
    <w:rsid w:val="003A3EED"/>
    <w:rsid w:val="003B069C"/>
    <w:rsid w:val="003B1CB0"/>
    <w:rsid w:val="003B223F"/>
    <w:rsid w:val="003B2D6B"/>
    <w:rsid w:val="003B5971"/>
    <w:rsid w:val="003B63BC"/>
    <w:rsid w:val="003B7C96"/>
    <w:rsid w:val="003C0CDE"/>
    <w:rsid w:val="003C4AD2"/>
    <w:rsid w:val="003C4F0D"/>
    <w:rsid w:val="003E4924"/>
    <w:rsid w:val="003F0AFD"/>
    <w:rsid w:val="003F2CAF"/>
    <w:rsid w:val="003F608B"/>
    <w:rsid w:val="004021A6"/>
    <w:rsid w:val="00413A52"/>
    <w:rsid w:val="00413AA3"/>
    <w:rsid w:val="0042054A"/>
    <w:rsid w:val="00422320"/>
    <w:rsid w:val="00427A6E"/>
    <w:rsid w:val="00430B73"/>
    <w:rsid w:val="0043172D"/>
    <w:rsid w:val="00431858"/>
    <w:rsid w:val="00435830"/>
    <w:rsid w:val="00440AEB"/>
    <w:rsid w:val="00441487"/>
    <w:rsid w:val="00445417"/>
    <w:rsid w:val="004545EC"/>
    <w:rsid w:val="004549FE"/>
    <w:rsid w:val="00455DCF"/>
    <w:rsid w:val="004604F2"/>
    <w:rsid w:val="00467767"/>
    <w:rsid w:val="00467CBF"/>
    <w:rsid w:val="00471235"/>
    <w:rsid w:val="00471376"/>
    <w:rsid w:val="00480287"/>
    <w:rsid w:val="0048044D"/>
    <w:rsid w:val="004817D6"/>
    <w:rsid w:val="004836B6"/>
    <w:rsid w:val="00485ED4"/>
    <w:rsid w:val="00490C89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1104"/>
    <w:rsid w:val="004B5680"/>
    <w:rsid w:val="004B69DB"/>
    <w:rsid w:val="004C0A85"/>
    <w:rsid w:val="004C14CE"/>
    <w:rsid w:val="004C2F0B"/>
    <w:rsid w:val="004C4627"/>
    <w:rsid w:val="004C631C"/>
    <w:rsid w:val="004E13C7"/>
    <w:rsid w:val="004E2DC0"/>
    <w:rsid w:val="004E4BC4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22B1"/>
    <w:rsid w:val="005130CA"/>
    <w:rsid w:val="00517914"/>
    <w:rsid w:val="00521F61"/>
    <w:rsid w:val="00521FF6"/>
    <w:rsid w:val="00522684"/>
    <w:rsid w:val="00522C2E"/>
    <w:rsid w:val="00523A62"/>
    <w:rsid w:val="00530672"/>
    <w:rsid w:val="00530E9A"/>
    <w:rsid w:val="0053258C"/>
    <w:rsid w:val="00533DFB"/>
    <w:rsid w:val="005345C6"/>
    <w:rsid w:val="00536D63"/>
    <w:rsid w:val="005370FC"/>
    <w:rsid w:val="00542685"/>
    <w:rsid w:val="00542BD2"/>
    <w:rsid w:val="00544033"/>
    <w:rsid w:val="0056018A"/>
    <w:rsid w:val="0056132E"/>
    <w:rsid w:val="00567135"/>
    <w:rsid w:val="00567889"/>
    <w:rsid w:val="0057260F"/>
    <w:rsid w:val="00573295"/>
    <w:rsid w:val="005732C2"/>
    <w:rsid w:val="00573EA5"/>
    <w:rsid w:val="00574165"/>
    <w:rsid w:val="005811FD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6E58"/>
    <w:rsid w:val="005C6887"/>
    <w:rsid w:val="005D0D2B"/>
    <w:rsid w:val="005D2873"/>
    <w:rsid w:val="005E0FFF"/>
    <w:rsid w:val="005E19C0"/>
    <w:rsid w:val="005E272E"/>
    <w:rsid w:val="005E4089"/>
    <w:rsid w:val="005E742B"/>
    <w:rsid w:val="005F0D7F"/>
    <w:rsid w:val="005F1D6F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43D4C"/>
    <w:rsid w:val="00646286"/>
    <w:rsid w:val="00652AFA"/>
    <w:rsid w:val="00656EE9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777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242F"/>
    <w:rsid w:val="00713495"/>
    <w:rsid w:val="00714AEE"/>
    <w:rsid w:val="00714CBF"/>
    <w:rsid w:val="0071513D"/>
    <w:rsid w:val="00717222"/>
    <w:rsid w:val="00720AED"/>
    <w:rsid w:val="00720CAF"/>
    <w:rsid w:val="0072330C"/>
    <w:rsid w:val="00725960"/>
    <w:rsid w:val="007268CA"/>
    <w:rsid w:val="00731F88"/>
    <w:rsid w:val="00732F25"/>
    <w:rsid w:val="00734A03"/>
    <w:rsid w:val="007351AF"/>
    <w:rsid w:val="00736B73"/>
    <w:rsid w:val="00737250"/>
    <w:rsid w:val="007426B5"/>
    <w:rsid w:val="00742E9B"/>
    <w:rsid w:val="007448C6"/>
    <w:rsid w:val="00750B15"/>
    <w:rsid w:val="00760D17"/>
    <w:rsid w:val="00761464"/>
    <w:rsid w:val="007616EC"/>
    <w:rsid w:val="00763128"/>
    <w:rsid w:val="00764168"/>
    <w:rsid w:val="007651E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B4A1D"/>
    <w:rsid w:val="007B666A"/>
    <w:rsid w:val="007C3A60"/>
    <w:rsid w:val="007C4174"/>
    <w:rsid w:val="007C59BC"/>
    <w:rsid w:val="007C5E45"/>
    <w:rsid w:val="007C6399"/>
    <w:rsid w:val="007D2F6C"/>
    <w:rsid w:val="007E0621"/>
    <w:rsid w:val="007E0872"/>
    <w:rsid w:val="007E10C6"/>
    <w:rsid w:val="007E13F7"/>
    <w:rsid w:val="007E1A46"/>
    <w:rsid w:val="007E5062"/>
    <w:rsid w:val="007E5AA1"/>
    <w:rsid w:val="007F253A"/>
    <w:rsid w:val="007F416E"/>
    <w:rsid w:val="007F4273"/>
    <w:rsid w:val="007F4AA4"/>
    <w:rsid w:val="00802B1A"/>
    <w:rsid w:val="00803870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45ED3"/>
    <w:rsid w:val="0084677F"/>
    <w:rsid w:val="00850C92"/>
    <w:rsid w:val="00852B27"/>
    <w:rsid w:val="00856C31"/>
    <w:rsid w:val="0086268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7284"/>
    <w:rsid w:val="00892E04"/>
    <w:rsid w:val="00893141"/>
    <w:rsid w:val="00896663"/>
    <w:rsid w:val="008A0A6E"/>
    <w:rsid w:val="008A14A8"/>
    <w:rsid w:val="008A2AE0"/>
    <w:rsid w:val="008B0742"/>
    <w:rsid w:val="008C2398"/>
    <w:rsid w:val="008C3778"/>
    <w:rsid w:val="008C576B"/>
    <w:rsid w:val="008D15ED"/>
    <w:rsid w:val="008D4BD8"/>
    <w:rsid w:val="008D5078"/>
    <w:rsid w:val="008D7255"/>
    <w:rsid w:val="008F0D20"/>
    <w:rsid w:val="008F23D2"/>
    <w:rsid w:val="008F4968"/>
    <w:rsid w:val="008F6931"/>
    <w:rsid w:val="00902A92"/>
    <w:rsid w:val="00907999"/>
    <w:rsid w:val="00907FC3"/>
    <w:rsid w:val="00910941"/>
    <w:rsid w:val="00911F0F"/>
    <w:rsid w:val="0091399B"/>
    <w:rsid w:val="009159C2"/>
    <w:rsid w:val="00922134"/>
    <w:rsid w:val="00924ECF"/>
    <w:rsid w:val="0092580F"/>
    <w:rsid w:val="00926D8C"/>
    <w:rsid w:val="009305AD"/>
    <w:rsid w:val="00931A22"/>
    <w:rsid w:val="0093302E"/>
    <w:rsid w:val="00937D9C"/>
    <w:rsid w:val="0094082A"/>
    <w:rsid w:val="00940F7A"/>
    <w:rsid w:val="00946C89"/>
    <w:rsid w:val="00953C74"/>
    <w:rsid w:val="00964427"/>
    <w:rsid w:val="00965CC9"/>
    <w:rsid w:val="009701BC"/>
    <w:rsid w:val="0097163B"/>
    <w:rsid w:val="00975DFB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7C7A"/>
    <w:rsid w:val="009A0947"/>
    <w:rsid w:val="009A0A16"/>
    <w:rsid w:val="009A1866"/>
    <w:rsid w:val="009A233A"/>
    <w:rsid w:val="009A78CE"/>
    <w:rsid w:val="009B6B90"/>
    <w:rsid w:val="009C38BA"/>
    <w:rsid w:val="009C595A"/>
    <w:rsid w:val="009D02D3"/>
    <w:rsid w:val="009D2938"/>
    <w:rsid w:val="009D437F"/>
    <w:rsid w:val="009D713B"/>
    <w:rsid w:val="009D757A"/>
    <w:rsid w:val="009E1092"/>
    <w:rsid w:val="009E6EF4"/>
    <w:rsid w:val="009E7D23"/>
    <w:rsid w:val="009F5F93"/>
    <w:rsid w:val="00A00BDD"/>
    <w:rsid w:val="00A01638"/>
    <w:rsid w:val="00A01C54"/>
    <w:rsid w:val="00A04C59"/>
    <w:rsid w:val="00A056B4"/>
    <w:rsid w:val="00A0578F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599A"/>
    <w:rsid w:val="00A45B5D"/>
    <w:rsid w:val="00A50942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7889"/>
    <w:rsid w:val="00A87874"/>
    <w:rsid w:val="00A87EA7"/>
    <w:rsid w:val="00A90C5B"/>
    <w:rsid w:val="00AA1E3F"/>
    <w:rsid w:val="00AA384E"/>
    <w:rsid w:val="00AA5845"/>
    <w:rsid w:val="00AB6F97"/>
    <w:rsid w:val="00AB7D4E"/>
    <w:rsid w:val="00AC065D"/>
    <w:rsid w:val="00AC55D9"/>
    <w:rsid w:val="00AD01DD"/>
    <w:rsid w:val="00AD127C"/>
    <w:rsid w:val="00AD333B"/>
    <w:rsid w:val="00AD7896"/>
    <w:rsid w:val="00AE3581"/>
    <w:rsid w:val="00AF3617"/>
    <w:rsid w:val="00B04271"/>
    <w:rsid w:val="00B07852"/>
    <w:rsid w:val="00B21229"/>
    <w:rsid w:val="00B22BF7"/>
    <w:rsid w:val="00B24264"/>
    <w:rsid w:val="00B24B94"/>
    <w:rsid w:val="00B25FD9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6D0C"/>
    <w:rsid w:val="00BA6F85"/>
    <w:rsid w:val="00BA7B3A"/>
    <w:rsid w:val="00BA7E46"/>
    <w:rsid w:val="00BB1FD6"/>
    <w:rsid w:val="00BB593F"/>
    <w:rsid w:val="00BB607F"/>
    <w:rsid w:val="00BB76DA"/>
    <w:rsid w:val="00BB7A89"/>
    <w:rsid w:val="00BC0D39"/>
    <w:rsid w:val="00BC1DA0"/>
    <w:rsid w:val="00BC5067"/>
    <w:rsid w:val="00BC5808"/>
    <w:rsid w:val="00BD31B5"/>
    <w:rsid w:val="00BD3408"/>
    <w:rsid w:val="00BD6D50"/>
    <w:rsid w:val="00BE098B"/>
    <w:rsid w:val="00BE3AE0"/>
    <w:rsid w:val="00BE4ABD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C27"/>
    <w:rsid w:val="00C42C30"/>
    <w:rsid w:val="00C43581"/>
    <w:rsid w:val="00C502AB"/>
    <w:rsid w:val="00C505D9"/>
    <w:rsid w:val="00C519AA"/>
    <w:rsid w:val="00C534FF"/>
    <w:rsid w:val="00C567A7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1684"/>
    <w:rsid w:val="00CF25EC"/>
    <w:rsid w:val="00CF2B99"/>
    <w:rsid w:val="00CF6BEE"/>
    <w:rsid w:val="00CF7D15"/>
    <w:rsid w:val="00D03D38"/>
    <w:rsid w:val="00D03DBD"/>
    <w:rsid w:val="00D064D8"/>
    <w:rsid w:val="00D17E53"/>
    <w:rsid w:val="00D21838"/>
    <w:rsid w:val="00D23D02"/>
    <w:rsid w:val="00D27F9F"/>
    <w:rsid w:val="00D31E4F"/>
    <w:rsid w:val="00D41B69"/>
    <w:rsid w:val="00D42EDB"/>
    <w:rsid w:val="00D4749E"/>
    <w:rsid w:val="00D4750D"/>
    <w:rsid w:val="00D51FD2"/>
    <w:rsid w:val="00D55D41"/>
    <w:rsid w:val="00D6090B"/>
    <w:rsid w:val="00D61BB5"/>
    <w:rsid w:val="00D63AB1"/>
    <w:rsid w:val="00D66FDF"/>
    <w:rsid w:val="00D6776B"/>
    <w:rsid w:val="00D74B97"/>
    <w:rsid w:val="00D76CC8"/>
    <w:rsid w:val="00D8284C"/>
    <w:rsid w:val="00D844DD"/>
    <w:rsid w:val="00D856F2"/>
    <w:rsid w:val="00D913E0"/>
    <w:rsid w:val="00D92568"/>
    <w:rsid w:val="00D93EE4"/>
    <w:rsid w:val="00D948C1"/>
    <w:rsid w:val="00DA2511"/>
    <w:rsid w:val="00DA5B4F"/>
    <w:rsid w:val="00DB09C7"/>
    <w:rsid w:val="00DB1477"/>
    <w:rsid w:val="00DB150D"/>
    <w:rsid w:val="00DB5060"/>
    <w:rsid w:val="00DB536C"/>
    <w:rsid w:val="00DB653F"/>
    <w:rsid w:val="00DB719C"/>
    <w:rsid w:val="00DB7BD3"/>
    <w:rsid w:val="00DC41DA"/>
    <w:rsid w:val="00DC757A"/>
    <w:rsid w:val="00DC7F4F"/>
    <w:rsid w:val="00DD2575"/>
    <w:rsid w:val="00DD499D"/>
    <w:rsid w:val="00DE0676"/>
    <w:rsid w:val="00DE2F95"/>
    <w:rsid w:val="00DF07F5"/>
    <w:rsid w:val="00DF0DC4"/>
    <w:rsid w:val="00DF1AE9"/>
    <w:rsid w:val="00DF6F44"/>
    <w:rsid w:val="00DF7F73"/>
    <w:rsid w:val="00E03744"/>
    <w:rsid w:val="00E044A0"/>
    <w:rsid w:val="00E04DD7"/>
    <w:rsid w:val="00E07616"/>
    <w:rsid w:val="00E1020B"/>
    <w:rsid w:val="00E11BCD"/>
    <w:rsid w:val="00E11E58"/>
    <w:rsid w:val="00E13416"/>
    <w:rsid w:val="00E13BC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47461"/>
    <w:rsid w:val="00E51508"/>
    <w:rsid w:val="00E52D23"/>
    <w:rsid w:val="00E53D95"/>
    <w:rsid w:val="00E54611"/>
    <w:rsid w:val="00E550E3"/>
    <w:rsid w:val="00E57F0B"/>
    <w:rsid w:val="00E609B3"/>
    <w:rsid w:val="00E62B66"/>
    <w:rsid w:val="00E70378"/>
    <w:rsid w:val="00E704AD"/>
    <w:rsid w:val="00E72765"/>
    <w:rsid w:val="00E7397D"/>
    <w:rsid w:val="00E75687"/>
    <w:rsid w:val="00E81D04"/>
    <w:rsid w:val="00E8302A"/>
    <w:rsid w:val="00E8614A"/>
    <w:rsid w:val="00E86188"/>
    <w:rsid w:val="00E87AF8"/>
    <w:rsid w:val="00E91079"/>
    <w:rsid w:val="00E91A1C"/>
    <w:rsid w:val="00E95E7D"/>
    <w:rsid w:val="00E95F8F"/>
    <w:rsid w:val="00E96608"/>
    <w:rsid w:val="00EA0D87"/>
    <w:rsid w:val="00EA0EB8"/>
    <w:rsid w:val="00EA241A"/>
    <w:rsid w:val="00EA30A0"/>
    <w:rsid w:val="00EB4407"/>
    <w:rsid w:val="00EB5ADF"/>
    <w:rsid w:val="00EC142C"/>
    <w:rsid w:val="00EC1D9A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78E9"/>
    <w:rsid w:val="00F02BCF"/>
    <w:rsid w:val="00F0536C"/>
    <w:rsid w:val="00F06DA2"/>
    <w:rsid w:val="00F12684"/>
    <w:rsid w:val="00F233CE"/>
    <w:rsid w:val="00F27B77"/>
    <w:rsid w:val="00F3187D"/>
    <w:rsid w:val="00F33D01"/>
    <w:rsid w:val="00F375DD"/>
    <w:rsid w:val="00F410E6"/>
    <w:rsid w:val="00F44001"/>
    <w:rsid w:val="00F478EA"/>
    <w:rsid w:val="00F5118F"/>
    <w:rsid w:val="00F558F2"/>
    <w:rsid w:val="00F6218C"/>
    <w:rsid w:val="00F6747A"/>
    <w:rsid w:val="00F67572"/>
    <w:rsid w:val="00F704B2"/>
    <w:rsid w:val="00F72816"/>
    <w:rsid w:val="00F730FD"/>
    <w:rsid w:val="00F73419"/>
    <w:rsid w:val="00F73AFC"/>
    <w:rsid w:val="00F753E6"/>
    <w:rsid w:val="00F83B89"/>
    <w:rsid w:val="00F842E2"/>
    <w:rsid w:val="00F8504B"/>
    <w:rsid w:val="00F866F6"/>
    <w:rsid w:val="00F9430A"/>
    <w:rsid w:val="00F94932"/>
    <w:rsid w:val="00F96552"/>
    <w:rsid w:val="00FA0085"/>
    <w:rsid w:val="00FA3DC3"/>
    <w:rsid w:val="00FB1B4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7678"/>
    <w:rsid w:val="00FD7757"/>
    <w:rsid w:val="00FE749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67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g@adm.aau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tor@aau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ug@adm.aau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\AppData\Roaming\Microsoft\Skabeloner\brevskabelon_dk_capt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94C98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D098B"/>
    <w:rsid w:val="00AE242D"/>
    <w:rsid w:val="00AF10D7"/>
    <w:rsid w:val="00AF2CBC"/>
    <w:rsid w:val="00B36F02"/>
    <w:rsid w:val="00BB3487"/>
    <w:rsid w:val="00C92577"/>
    <w:rsid w:val="00CE03B2"/>
    <w:rsid w:val="00D11451"/>
    <w:rsid w:val="00E44B78"/>
    <w:rsid w:val="00E461D1"/>
    <w:rsid w:val="00E760FD"/>
    <w:rsid w:val="00EF54B5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2017-013-00057/58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0F8396D-7228-4527-AB86-E7563E02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brevskabelon_dk_captia</Template>
  <TotalTime>470</TotalTime>
  <Pages>2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alu@adm.aau.dk</dc:creator>
  <cp:lastModifiedBy>Carina Hatlehol Jensen</cp:lastModifiedBy>
  <cp:revision>30</cp:revision>
  <cp:lastPrinted>2017-08-29T08:32:00Z</cp:lastPrinted>
  <dcterms:created xsi:type="dcterms:W3CDTF">2017-08-09T11:45:00Z</dcterms:created>
  <dcterms:modified xsi:type="dcterms:W3CDTF">2017-09-06T08:36:00Z</dcterms:modified>
</cp:coreProperties>
</file>